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FA35" w14:textId="664FF858" w:rsidR="00B531E2" w:rsidRPr="00795689" w:rsidRDefault="00DD736B" w:rsidP="001F7281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95689">
        <w:rPr>
          <w:rFonts w:ascii="ＭＳ 明朝" w:hAnsi="ＭＳ 明朝" w:hint="eastAsia"/>
          <w:sz w:val="24"/>
          <w:szCs w:val="24"/>
        </w:rPr>
        <w:t>（様式３）</w:t>
      </w:r>
    </w:p>
    <w:p w14:paraId="336C7E26" w14:textId="77777777" w:rsidR="00EE7AF8" w:rsidRPr="00D94A15" w:rsidRDefault="00F631ED" w:rsidP="006D288C">
      <w:pPr>
        <w:jc w:val="center"/>
        <w:rPr>
          <w:rFonts w:ascii="ＭＳ 明朝" w:hAnsi="ＭＳ 明朝"/>
          <w:sz w:val="28"/>
          <w:szCs w:val="21"/>
        </w:rPr>
      </w:pPr>
      <w:r w:rsidRPr="00D94A15">
        <w:rPr>
          <w:rFonts w:ascii="ＭＳ 明朝" w:hAnsi="ＭＳ 明朝" w:hint="eastAsia"/>
          <w:sz w:val="28"/>
          <w:szCs w:val="21"/>
        </w:rPr>
        <w:t>診</w:t>
      </w:r>
      <w:r w:rsidR="00B531E2">
        <w:rPr>
          <w:rFonts w:ascii="ＭＳ 明朝" w:hAnsi="ＭＳ 明朝" w:hint="eastAsia"/>
          <w:sz w:val="28"/>
          <w:szCs w:val="21"/>
        </w:rPr>
        <w:t xml:space="preserve">　</w:t>
      </w:r>
      <w:r w:rsidRPr="00D94A15">
        <w:rPr>
          <w:rFonts w:ascii="ＭＳ 明朝" w:hAnsi="ＭＳ 明朝" w:hint="eastAsia"/>
          <w:sz w:val="28"/>
          <w:szCs w:val="21"/>
        </w:rPr>
        <w:t>療</w:t>
      </w:r>
      <w:r w:rsidR="00B531E2">
        <w:rPr>
          <w:rFonts w:ascii="ＭＳ 明朝" w:hAnsi="ＭＳ 明朝" w:hint="eastAsia"/>
          <w:sz w:val="28"/>
          <w:szCs w:val="21"/>
        </w:rPr>
        <w:t xml:space="preserve">　</w:t>
      </w:r>
      <w:r w:rsidRPr="00D94A15">
        <w:rPr>
          <w:rFonts w:ascii="ＭＳ 明朝" w:hAnsi="ＭＳ 明朝" w:hint="eastAsia"/>
          <w:sz w:val="28"/>
          <w:szCs w:val="21"/>
        </w:rPr>
        <w:t>実</w:t>
      </w:r>
      <w:r w:rsidR="00B531E2">
        <w:rPr>
          <w:rFonts w:ascii="ＭＳ 明朝" w:hAnsi="ＭＳ 明朝" w:hint="eastAsia"/>
          <w:sz w:val="28"/>
          <w:szCs w:val="21"/>
        </w:rPr>
        <w:t xml:space="preserve">　</w:t>
      </w:r>
      <w:r w:rsidRPr="00D94A15">
        <w:rPr>
          <w:rFonts w:ascii="ＭＳ 明朝" w:hAnsi="ＭＳ 明朝" w:hint="eastAsia"/>
          <w:sz w:val="28"/>
          <w:szCs w:val="21"/>
        </w:rPr>
        <w:t>績</w:t>
      </w:r>
    </w:p>
    <w:p w14:paraId="643048CD" w14:textId="77777777" w:rsidR="00EE7AF8" w:rsidRPr="00D94A15" w:rsidRDefault="00EE7AF8" w:rsidP="00EE7AF8">
      <w:pPr>
        <w:rPr>
          <w:rFonts w:ascii="ＭＳ 明朝" w:hAnsi="ＭＳ 明朝"/>
          <w:szCs w:val="21"/>
        </w:rPr>
      </w:pPr>
      <w:r w:rsidRPr="00D94A15">
        <w:rPr>
          <w:rFonts w:ascii="ＭＳ 明朝" w:hAnsi="ＭＳ 明朝" w:hint="eastAsia"/>
          <w:szCs w:val="21"/>
        </w:rPr>
        <w:t xml:space="preserve">　　　　　　　　　　　　　　　　　　　　　　　　　　　氏　　名　　　　　　　　　　　　　</w:t>
      </w:r>
    </w:p>
    <w:p w14:paraId="2B65C7E0" w14:textId="77777777" w:rsidR="00EE7AF8" w:rsidRPr="00D94A15" w:rsidRDefault="00EE7AF8" w:rsidP="00EE7AF8">
      <w:pPr>
        <w:spacing w:line="80" w:lineRule="exact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EE7AF8" w:rsidRPr="00D94A15" w14:paraId="7C6A0740" w14:textId="77777777" w:rsidTr="00B531E2">
        <w:trPr>
          <w:trHeight w:val="12998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C3E6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94A15">
              <w:rPr>
                <w:rFonts w:ascii="ＭＳ 明朝" w:hAnsi="ＭＳ 明朝" w:hint="eastAsia"/>
                <w:szCs w:val="21"/>
              </w:rPr>
              <w:t xml:space="preserve">(1)　</w:t>
            </w:r>
            <w:r w:rsidR="00265F05">
              <w:rPr>
                <w:rFonts w:ascii="ＭＳ 明朝" w:hAnsi="ＭＳ 明朝" w:hint="eastAsia"/>
                <w:szCs w:val="21"/>
              </w:rPr>
              <w:t>応募者</w:t>
            </w:r>
            <w:r w:rsidRPr="00D94A15">
              <w:rPr>
                <w:rFonts w:ascii="ＭＳ 明朝" w:hAnsi="ＭＳ 明朝" w:hint="eastAsia"/>
                <w:szCs w:val="21"/>
              </w:rPr>
              <w:t>の診療，教育及び研究</w:t>
            </w:r>
            <w:r w:rsidR="00B8269B" w:rsidRPr="00D94A15">
              <w:rPr>
                <w:rFonts w:ascii="ＭＳ 明朝" w:hAnsi="ＭＳ 明朝" w:hint="eastAsia"/>
                <w:szCs w:val="21"/>
              </w:rPr>
              <w:t>活動</w:t>
            </w:r>
            <w:r w:rsidRPr="00D94A15">
              <w:rPr>
                <w:rFonts w:ascii="ＭＳ 明朝" w:hAnsi="ＭＳ 明朝" w:hint="eastAsia"/>
                <w:szCs w:val="21"/>
              </w:rPr>
              <w:t>における１週間の</w:t>
            </w:r>
            <w:r w:rsidR="00B33BBE" w:rsidRPr="00D94A15">
              <w:rPr>
                <w:rFonts w:ascii="ＭＳ 明朝" w:hAnsi="ＭＳ 明朝" w:hint="eastAsia"/>
                <w:szCs w:val="21"/>
              </w:rPr>
              <w:t>標準的な</w:t>
            </w:r>
            <w:r w:rsidRPr="00D94A15">
              <w:rPr>
                <w:rFonts w:ascii="ＭＳ 明朝" w:hAnsi="ＭＳ 明朝" w:hint="eastAsia"/>
                <w:szCs w:val="21"/>
              </w:rPr>
              <w:t>スケジュール</w:t>
            </w:r>
          </w:p>
          <w:p w14:paraId="4D9D1403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94A15">
              <w:rPr>
                <w:rFonts w:ascii="ＭＳ 明朝" w:hAnsi="ＭＳ 明朝" w:hint="eastAsia"/>
                <w:szCs w:val="21"/>
              </w:rPr>
              <w:t>(別途一覧表などを添付いただいても結構です。)</w:t>
            </w:r>
          </w:p>
          <w:p w14:paraId="1E159F8B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E9652EA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7F7B66C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51E17C9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E836FF5" w14:textId="77777777" w:rsidR="005F145F" w:rsidRPr="00795689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36AE019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623ED9B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B5F3AEF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F64C4AE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77A72A7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11B6730" w14:textId="77777777" w:rsidR="008164B6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94A15">
              <w:rPr>
                <w:rFonts w:ascii="ＭＳ 明朝" w:hAnsi="ＭＳ 明朝" w:hint="eastAsia"/>
                <w:szCs w:val="21"/>
              </w:rPr>
              <w:t xml:space="preserve">(2)　</w:t>
            </w:r>
            <w:r w:rsidR="00265F05">
              <w:rPr>
                <w:rFonts w:ascii="ＭＳ 明朝" w:hAnsi="ＭＳ 明朝" w:hint="eastAsia"/>
                <w:szCs w:val="21"/>
              </w:rPr>
              <w:t>応募者</w:t>
            </w:r>
            <w:r w:rsidRPr="00D94A15">
              <w:rPr>
                <w:rFonts w:ascii="ＭＳ 明朝" w:hAnsi="ＭＳ 明朝" w:hint="eastAsia"/>
                <w:szCs w:val="21"/>
              </w:rPr>
              <w:t>の診療患者数</w:t>
            </w:r>
            <w:r w:rsidR="00922C3A" w:rsidRPr="00D94A15">
              <w:rPr>
                <w:rFonts w:ascii="ＭＳ 明朝" w:hAnsi="ＭＳ 明朝" w:hint="eastAsia"/>
                <w:szCs w:val="21"/>
              </w:rPr>
              <w:t>とその内訳</w:t>
            </w:r>
            <w:r w:rsidRPr="00D94A15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18F4BFF9" w14:textId="176657D9" w:rsidR="005F145F" w:rsidRPr="00D94A15" w:rsidRDefault="00F747F2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94A15">
              <w:rPr>
                <w:rFonts w:ascii="ＭＳ 明朝" w:hAnsi="ＭＳ 明朝" w:hint="eastAsia"/>
                <w:szCs w:val="21"/>
              </w:rPr>
              <w:t>過去</w:t>
            </w:r>
            <w:r w:rsidR="00566D49">
              <w:rPr>
                <w:rFonts w:ascii="ＭＳ 明朝" w:hAnsi="ＭＳ 明朝" w:hint="eastAsia"/>
                <w:szCs w:val="21"/>
              </w:rPr>
              <w:t>3</w:t>
            </w:r>
            <w:r w:rsidRPr="00D94A15">
              <w:rPr>
                <w:rFonts w:ascii="ＭＳ 明朝" w:hAnsi="ＭＳ 明朝" w:hint="eastAsia"/>
                <w:szCs w:val="21"/>
              </w:rPr>
              <w:t>年間</w:t>
            </w:r>
            <w:r w:rsidR="005F145F" w:rsidRPr="00D94A15">
              <w:rPr>
                <w:rFonts w:ascii="ＭＳ 明朝" w:hAnsi="ＭＳ 明朝" w:hint="eastAsia"/>
                <w:szCs w:val="21"/>
              </w:rPr>
              <w:t>に</w:t>
            </w:r>
            <w:r w:rsidR="00C82682">
              <w:rPr>
                <w:rFonts w:ascii="ＭＳ 明朝" w:hAnsi="ＭＳ 明朝" w:hint="eastAsia"/>
                <w:szCs w:val="21"/>
              </w:rPr>
              <w:t>主担当</w:t>
            </w:r>
            <w:r w:rsidR="00566D49">
              <w:rPr>
                <w:rFonts w:ascii="ＭＳ 明朝" w:hAnsi="ＭＳ 明朝" w:hint="eastAsia"/>
                <w:szCs w:val="21"/>
              </w:rPr>
              <w:t>もしくは主指導者</w:t>
            </w:r>
            <w:r w:rsidR="00C82682">
              <w:rPr>
                <w:rFonts w:ascii="ＭＳ 明朝" w:hAnsi="ＭＳ 明朝" w:hint="eastAsia"/>
                <w:szCs w:val="21"/>
              </w:rPr>
              <w:t>として担当</w:t>
            </w:r>
            <w:r w:rsidR="005F145F" w:rsidRPr="00D94A15">
              <w:rPr>
                <w:rFonts w:ascii="ＭＳ 明朝" w:hAnsi="ＭＳ 明朝" w:hint="eastAsia"/>
                <w:szCs w:val="21"/>
              </w:rPr>
              <w:t>した疾患</w:t>
            </w:r>
            <w:r w:rsidR="008164B6">
              <w:rPr>
                <w:rFonts w:ascii="ＭＳ 明朝" w:hAnsi="ＭＳ 明朝" w:hint="eastAsia"/>
                <w:szCs w:val="21"/>
              </w:rPr>
              <w:t>（a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脳血管障害、b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感染性・炎症性疾患、c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免疫疾患、d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末梢性疾患・筋疾患、</w:t>
            </w:r>
            <w:r w:rsidR="008164B6">
              <w:rPr>
                <w:rFonts w:ascii="ＭＳ 明朝" w:hAnsi="ＭＳ 明朝"/>
                <w:szCs w:val="21"/>
              </w:rPr>
              <w:t>e.</w:t>
            </w:r>
            <w:r w:rsidR="008164B6">
              <w:rPr>
                <w:rFonts w:ascii="ＭＳ 明朝" w:hAnsi="ＭＳ 明朝" w:hint="eastAsia"/>
                <w:szCs w:val="21"/>
              </w:rPr>
              <w:t>変性疾患、</w:t>
            </w:r>
            <w:r w:rsidR="00566D49">
              <w:rPr>
                <w:rFonts w:ascii="ＭＳ 明朝" w:hAnsi="ＭＳ 明朝"/>
                <w:szCs w:val="21"/>
              </w:rPr>
              <w:t>f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認知症疾患、</w:t>
            </w:r>
            <w:r w:rsidR="00566D49">
              <w:rPr>
                <w:rFonts w:ascii="ＭＳ 明朝" w:hAnsi="ＭＳ 明朝"/>
                <w:szCs w:val="21"/>
              </w:rPr>
              <w:t>g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発作性疾患、</w:t>
            </w:r>
            <w:r w:rsidR="00566D49">
              <w:rPr>
                <w:rFonts w:ascii="ＭＳ 明朝" w:hAnsi="ＭＳ 明朝"/>
                <w:szCs w:val="21"/>
              </w:rPr>
              <w:t>h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自律神経疾患・脊椎脊髄疾患等、</w:t>
            </w:r>
            <w:r w:rsidR="00566D49">
              <w:rPr>
                <w:rFonts w:ascii="ＭＳ 明朝" w:hAnsi="ＭＳ 明朝"/>
                <w:szCs w:val="21"/>
              </w:rPr>
              <w:t>i</w:t>
            </w:r>
            <w:r w:rsidR="008164B6">
              <w:rPr>
                <w:rFonts w:ascii="ＭＳ 明朝" w:hAnsi="ＭＳ 明朝"/>
                <w:szCs w:val="21"/>
              </w:rPr>
              <w:t>.</w:t>
            </w:r>
            <w:r w:rsidR="008164B6">
              <w:rPr>
                <w:rFonts w:ascii="ＭＳ 明朝" w:hAnsi="ＭＳ 明朝" w:hint="eastAsia"/>
                <w:szCs w:val="21"/>
              </w:rPr>
              <w:t>代謝性疾患等</w:t>
            </w:r>
            <w:r w:rsidR="005F145F" w:rsidRPr="00D94A15">
              <w:rPr>
                <w:rFonts w:ascii="ＭＳ 明朝" w:hAnsi="ＭＳ 明朝" w:hint="eastAsia"/>
                <w:szCs w:val="21"/>
              </w:rPr>
              <w:t>)</w:t>
            </w:r>
            <w:r w:rsidR="008164B6">
              <w:rPr>
                <w:rFonts w:ascii="ＭＳ 明朝" w:hAnsi="ＭＳ 明朝" w:hint="eastAsia"/>
                <w:szCs w:val="21"/>
              </w:rPr>
              <w:t>の入外別の患者数</w:t>
            </w:r>
            <w:r w:rsidR="00C82682">
              <w:rPr>
                <w:rFonts w:ascii="ＭＳ 明朝" w:hAnsi="ＭＳ 明朝" w:hint="eastAsia"/>
                <w:szCs w:val="21"/>
              </w:rPr>
              <w:t xml:space="preserve">　</w:t>
            </w:r>
            <w:r w:rsidR="005F145F" w:rsidRPr="00D94A15">
              <w:rPr>
                <w:rFonts w:ascii="ＭＳ 明朝" w:hAnsi="ＭＳ 明朝" w:hint="eastAsia"/>
                <w:szCs w:val="21"/>
              </w:rPr>
              <w:t>(別途</w:t>
            </w:r>
            <w:r w:rsidR="00566D49">
              <w:rPr>
                <w:rFonts w:ascii="ＭＳ 明朝" w:hAnsi="ＭＳ 明朝" w:hint="eastAsia"/>
                <w:szCs w:val="21"/>
              </w:rPr>
              <w:t>一覧表</w:t>
            </w:r>
            <w:r w:rsidR="005F145F" w:rsidRPr="00D94A15">
              <w:rPr>
                <w:rFonts w:ascii="ＭＳ 明朝" w:hAnsi="ＭＳ 明朝" w:hint="eastAsia"/>
                <w:szCs w:val="21"/>
              </w:rPr>
              <w:t>などを添付いただいても結構です。)</w:t>
            </w:r>
          </w:p>
          <w:p w14:paraId="00756D88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3F7A51E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E8637E8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E1B939D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2FAC567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973D251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B58355B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203CC48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6C0D965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F60DF77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269C805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28DEB75" w14:textId="755F96CC" w:rsidR="005F145F" w:rsidRPr="00D94A15" w:rsidRDefault="005F145F" w:rsidP="00566D4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98ED0A0" w14:textId="77777777" w:rsidR="005F145F" w:rsidRPr="00D94A15" w:rsidRDefault="005F145F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6E68441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46CB4D1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9616B80" w14:textId="01E9B58F" w:rsidR="00B33BBE" w:rsidRPr="00D94A15" w:rsidRDefault="00874291" w:rsidP="00B33BB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94A15">
              <w:rPr>
                <w:rFonts w:ascii="ＭＳ 明朝" w:hAnsi="ＭＳ 明朝" w:hint="eastAsia"/>
                <w:szCs w:val="21"/>
              </w:rPr>
              <w:t>(</w:t>
            </w:r>
            <w:r w:rsidR="00566D49">
              <w:rPr>
                <w:rFonts w:ascii="ＭＳ 明朝" w:hAnsi="ＭＳ 明朝"/>
                <w:szCs w:val="21"/>
              </w:rPr>
              <w:t>3</w:t>
            </w:r>
            <w:r w:rsidRPr="00D94A15">
              <w:rPr>
                <w:rFonts w:ascii="ＭＳ 明朝" w:hAnsi="ＭＳ 明朝" w:hint="eastAsia"/>
                <w:szCs w:val="21"/>
              </w:rPr>
              <w:t xml:space="preserve">)　</w:t>
            </w:r>
            <w:r w:rsidR="00265F05">
              <w:rPr>
                <w:rFonts w:ascii="ＭＳ 明朝" w:hAnsi="ＭＳ 明朝" w:hint="eastAsia"/>
                <w:szCs w:val="21"/>
              </w:rPr>
              <w:t>応募者</w:t>
            </w:r>
            <w:r w:rsidR="00B33BBE" w:rsidRPr="00D94A15">
              <w:rPr>
                <w:rFonts w:ascii="ＭＳ 明朝" w:hAnsi="ＭＳ 明朝" w:hint="eastAsia"/>
                <w:szCs w:val="21"/>
              </w:rPr>
              <w:t>の診療上の特長やアピールポイントがあれば記載してください。</w:t>
            </w:r>
          </w:p>
          <w:p w14:paraId="0965E279" w14:textId="77777777" w:rsidR="00874291" w:rsidRPr="00D94A15" w:rsidRDefault="00874291" w:rsidP="0087429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4ADEEAF" w14:textId="77777777" w:rsidR="00874291" w:rsidRPr="00D94A15" w:rsidRDefault="00874291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FAA884A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C3B5B1F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C237EBD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8C207A1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6AB85B4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D35188B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8FB5148" w14:textId="77777777" w:rsidR="005F270A" w:rsidRPr="00D94A15" w:rsidRDefault="005F270A" w:rsidP="005F145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AA52920" w14:textId="77777777" w:rsidR="00492B58" w:rsidRPr="00D94A15" w:rsidRDefault="00265F05" w:rsidP="00B531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※字数制限はございません。</w:t>
      </w:r>
    </w:p>
    <w:sectPr w:rsidR="00492B58" w:rsidRPr="00D94A15" w:rsidSect="002A497C">
      <w:type w:val="oddPage"/>
      <w:pgSz w:w="11907" w:h="16840" w:code="9"/>
      <w:pgMar w:top="1247" w:right="567" w:bottom="567" w:left="1247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46713" w14:textId="77777777" w:rsidR="00007C42" w:rsidRDefault="00007C42" w:rsidP="001921CB">
      <w:r>
        <w:separator/>
      </w:r>
    </w:p>
  </w:endnote>
  <w:endnote w:type="continuationSeparator" w:id="0">
    <w:p w14:paraId="151CD7D6" w14:textId="77777777" w:rsidR="00007C42" w:rsidRDefault="00007C42" w:rsidP="001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8823" w14:textId="77777777" w:rsidR="00007C42" w:rsidRDefault="00007C42" w:rsidP="001921CB">
      <w:r>
        <w:separator/>
      </w:r>
    </w:p>
  </w:footnote>
  <w:footnote w:type="continuationSeparator" w:id="0">
    <w:p w14:paraId="59781DEA" w14:textId="77777777" w:rsidR="00007C42" w:rsidRDefault="00007C42" w:rsidP="0019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E46"/>
    <w:multiLevelType w:val="singleLevel"/>
    <w:tmpl w:val="A0ECF72E"/>
    <w:lvl w:ilvl="0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18662EC4"/>
    <w:multiLevelType w:val="singleLevel"/>
    <w:tmpl w:val="8398F3BE"/>
    <w:lvl w:ilvl="0">
      <w:start w:val="1"/>
      <w:numFmt w:val="decimalFullWidth"/>
      <w:lvlText w:val="（%1）"/>
      <w:lvlJc w:val="left"/>
      <w:pPr>
        <w:tabs>
          <w:tab w:val="num" w:pos="2655"/>
        </w:tabs>
        <w:ind w:left="2655" w:hanging="660"/>
      </w:pPr>
      <w:rPr>
        <w:rFonts w:hint="eastAsia"/>
      </w:rPr>
    </w:lvl>
  </w:abstractNum>
  <w:abstractNum w:abstractNumId="2" w15:restartNumberingAfterBreak="0">
    <w:nsid w:val="1AC81BBB"/>
    <w:multiLevelType w:val="singleLevel"/>
    <w:tmpl w:val="26C4AEC2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3AD24B04"/>
    <w:multiLevelType w:val="singleLevel"/>
    <w:tmpl w:val="3A704198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4E695B1D"/>
    <w:multiLevelType w:val="singleLevel"/>
    <w:tmpl w:val="85185C0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54476F95"/>
    <w:multiLevelType w:val="hybridMultilevel"/>
    <w:tmpl w:val="76C28B70"/>
    <w:lvl w:ilvl="0" w:tplc="BEF0AB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8"/>
    <w:rsid w:val="00007274"/>
    <w:rsid w:val="00007C42"/>
    <w:rsid w:val="000211BE"/>
    <w:rsid w:val="000507DD"/>
    <w:rsid w:val="00054428"/>
    <w:rsid w:val="000727CF"/>
    <w:rsid w:val="00097DBF"/>
    <w:rsid w:val="000B0992"/>
    <w:rsid w:val="000B62CA"/>
    <w:rsid w:val="001768C6"/>
    <w:rsid w:val="001921CB"/>
    <w:rsid w:val="001D2D73"/>
    <w:rsid w:val="001F7281"/>
    <w:rsid w:val="001F7FFC"/>
    <w:rsid w:val="0023016E"/>
    <w:rsid w:val="00265F05"/>
    <w:rsid w:val="002A3E91"/>
    <w:rsid w:val="002A497C"/>
    <w:rsid w:val="002C0C8D"/>
    <w:rsid w:val="002D0B1C"/>
    <w:rsid w:val="002D1152"/>
    <w:rsid w:val="002F418F"/>
    <w:rsid w:val="00346592"/>
    <w:rsid w:val="003702BF"/>
    <w:rsid w:val="003827EE"/>
    <w:rsid w:val="003C080A"/>
    <w:rsid w:val="003C2E8D"/>
    <w:rsid w:val="003E2B01"/>
    <w:rsid w:val="003E5314"/>
    <w:rsid w:val="003F6B99"/>
    <w:rsid w:val="004249F0"/>
    <w:rsid w:val="00461E6D"/>
    <w:rsid w:val="00492B58"/>
    <w:rsid w:val="004C319D"/>
    <w:rsid w:val="00566D49"/>
    <w:rsid w:val="00597714"/>
    <w:rsid w:val="005C11B5"/>
    <w:rsid w:val="005C6D74"/>
    <w:rsid w:val="005E6F76"/>
    <w:rsid w:val="005F145F"/>
    <w:rsid w:val="005F270A"/>
    <w:rsid w:val="006366D5"/>
    <w:rsid w:val="006374BE"/>
    <w:rsid w:val="006D288C"/>
    <w:rsid w:val="006F2242"/>
    <w:rsid w:val="006F7AA1"/>
    <w:rsid w:val="00733643"/>
    <w:rsid w:val="00746BE2"/>
    <w:rsid w:val="00795689"/>
    <w:rsid w:val="007D36BE"/>
    <w:rsid w:val="007F5CA2"/>
    <w:rsid w:val="008164B6"/>
    <w:rsid w:val="008232C9"/>
    <w:rsid w:val="00855516"/>
    <w:rsid w:val="00874291"/>
    <w:rsid w:val="0089473A"/>
    <w:rsid w:val="008A450F"/>
    <w:rsid w:val="00922C3A"/>
    <w:rsid w:val="00930D0F"/>
    <w:rsid w:val="00972792"/>
    <w:rsid w:val="00991F94"/>
    <w:rsid w:val="00A12E65"/>
    <w:rsid w:val="00A633B9"/>
    <w:rsid w:val="00AA7B95"/>
    <w:rsid w:val="00AE2491"/>
    <w:rsid w:val="00AF3140"/>
    <w:rsid w:val="00B33BBE"/>
    <w:rsid w:val="00B35E38"/>
    <w:rsid w:val="00B37265"/>
    <w:rsid w:val="00B37CE9"/>
    <w:rsid w:val="00B40C0F"/>
    <w:rsid w:val="00B531E2"/>
    <w:rsid w:val="00B56069"/>
    <w:rsid w:val="00B8269B"/>
    <w:rsid w:val="00BE3324"/>
    <w:rsid w:val="00BE796C"/>
    <w:rsid w:val="00C03743"/>
    <w:rsid w:val="00C070A4"/>
    <w:rsid w:val="00C239CE"/>
    <w:rsid w:val="00C33EB4"/>
    <w:rsid w:val="00C361EA"/>
    <w:rsid w:val="00C5143C"/>
    <w:rsid w:val="00C524D1"/>
    <w:rsid w:val="00C56A77"/>
    <w:rsid w:val="00C70461"/>
    <w:rsid w:val="00C82682"/>
    <w:rsid w:val="00CA5D7F"/>
    <w:rsid w:val="00CA6033"/>
    <w:rsid w:val="00CB1A2B"/>
    <w:rsid w:val="00D42574"/>
    <w:rsid w:val="00D53B36"/>
    <w:rsid w:val="00D611AD"/>
    <w:rsid w:val="00D638DB"/>
    <w:rsid w:val="00D71D33"/>
    <w:rsid w:val="00D94A15"/>
    <w:rsid w:val="00DC3A6C"/>
    <w:rsid w:val="00DD736B"/>
    <w:rsid w:val="00E5663C"/>
    <w:rsid w:val="00EA7FA6"/>
    <w:rsid w:val="00EC3AFE"/>
    <w:rsid w:val="00EE7AF8"/>
    <w:rsid w:val="00F000A0"/>
    <w:rsid w:val="00F537DB"/>
    <w:rsid w:val="00F631ED"/>
    <w:rsid w:val="00F649BC"/>
    <w:rsid w:val="00F747F2"/>
    <w:rsid w:val="00F821DA"/>
    <w:rsid w:val="00F84EAE"/>
    <w:rsid w:val="00FA27D5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E4E18"/>
  <w15:chartTrackingRefBased/>
  <w15:docId w15:val="{E1CA524B-DDEB-4E86-80FA-0F07C93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8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21C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9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21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</Template>
  <TotalTime>11</TotalTime>
  <Pages>1</Pages>
  <Words>266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                  </vt:lpstr>
    </vt:vector>
  </TitlesOfParts>
  <Company>愛知医科大学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hina_jimu</dc:creator>
  <cp:keywords/>
  <cp:lastModifiedBy>Windows ユーザー</cp:lastModifiedBy>
  <cp:revision>8</cp:revision>
  <cp:lastPrinted>2010-11-01T00:15:00Z</cp:lastPrinted>
  <dcterms:created xsi:type="dcterms:W3CDTF">2022-02-08T10:04:00Z</dcterms:created>
  <dcterms:modified xsi:type="dcterms:W3CDTF">2022-02-10T09:41:00Z</dcterms:modified>
</cp:coreProperties>
</file>