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C73" w14:textId="77777777" w:rsidR="00074EAF" w:rsidRPr="009C7BE7" w:rsidRDefault="00074EAF" w:rsidP="00074EAF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  <w:r w:rsidRPr="009C7BE7">
        <w:rPr>
          <w:rFonts w:ascii="ＭＳ ゴシック" w:eastAsia="ＭＳ ゴシック" w:hAnsi="ＭＳ ゴシック" w:hint="eastAsia"/>
        </w:rPr>
        <w:t>西暦　　　　年　　月　　日</w:t>
      </w:r>
    </w:p>
    <w:p w14:paraId="5B034A32" w14:textId="7C563AB4" w:rsidR="00074EAF" w:rsidRPr="009C7BE7" w:rsidRDefault="00A04757" w:rsidP="00074EA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7BE7">
        <w:rPr>
          <w:rFonts w:ascii="ＭＳ ゴシック" w:eastAsia="ＭＳ ゴシック" w:hAnsi="ＭＳ ゴシック" w:hint="eastAsia"/>
          <w:sz w:val="28"/>
          <w:szCs w:val="28"/>
        </w:rPr>
        <w:t>リモートSDV</w:t>
      </w:r>
      <w:r w:rsidR="00074EAF" w:rsidRPr="009C7BE7">
        <w:rPr>
          <w:rFonts w:ascii="ＭＳ ゴシック" w:eastAsia="ＭＳ ゴシック" w:hAnsi="ＭＳ ゴシック" w:hint="eastAsia"/>
          <w:sz w:val="28"/>
          <w:szCs w:val="28"/>
        </w:rPr>
        <w:t>システム利用申請書</w:t>
      </w:r>
      <w:r w:rsidR="00DB3ADC" w:rsidRPr="009C7BE7">
        <w:rPr>
          <w:rFonts w:ascii="ＭＳ ゴシック" w:eastAsia="ＭＳ ゴシック" w:hAnsi="ＭＳ ゴシック" w:hint="eastAsia"/>
          <w:sz w:val="28"/>
          <w:szCs w:val="28"/>
        </w:rPr>
        <w:t>兼許可書</w:t>
      </w:r>
      <w:r w:rsidR="00CE7D8D" w:rsidRPr="009C7BE7">
        <w:rPr>
          <w:rFonts w:ascii="ＭＳ ゴシック" w:eastAsia="ＭＳ ゴシック" w:hAnsi="ＭＳ ゴシック" w:hint="eastAsia"/>
          <w:sz w:val="28"/>
          <w:szCs w:val="28"/>
        </w:rPr>
        <w:t>(□新規　□変更)</w:t>
      </w:r>
    </w:p>
    <w:p w14:paraId="284258E0" w14:textId="77777777" w:rsidR="00074EAF" w:rsidRPr="009C7BE7" w:rsidRDefault="00074EAF" w:rsidP="00074EAF">
      <w:pPr>
        <w:autoSpaceDE w:val="0"/>
        <w:autoSpaceDN w:val="0"/>
        <w:spacing w:line="250" w:lineRule="exact"/>
        <w:rPr>
          <w:rFonts w:ascii="ＭＳ ゴシック" w:eastAsia="ＭＳ ゴシック" w:hAnsi="ＭＳ ゴシック"/>
          <w:u w:val="single"/>
        </w:rPr>
      </w:pPr>
      <w:r w:rsidRPr="009C7BE7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145854C1" w14:textId="77777777" w:rsidR="00074EAF" w:rsidRPr="009C7BE7" w:rsidRDefault="00074EAF" w:rsidP="00074EAF">
      <w:pPr>
        <w:adjustRightInd w:val="0"/>
        <w:spacing w:line="300" w:lineRule="exact"/>
        <w:ind w:right="-665"/>
        <w:rPr>
          <w:rFonts w:ascii="ＭＳ ゴシック" w:eastAsia="ＭＳ ゴシック" w:hAnsi="ＭＳ ゴシック"/>
          <w:spacing w:val="-3"/>
        </w:rPr>
      </w:pPr>
      <w:r w:rsidRPr="009C7BE7">
        <w:rPr>
          <w:rFonts w:ascii="ＭＳ ゴシック" w:eastAsia="ＭＳ ゴシック" w:hAnsi="ＭＳ ゴシック" w:hint="eastAsia"/>
        </w:rPr>
        <w:t>高知大学医学部附属病院　病院長　殿</w:t>
      </w:r>
    </w:p>
    <w:p w14:paraId="66E254AF" w14:textId="259DC709" w:rsidR="00822906" w:rsidRPr="00BD7092" w:rsidRDefault="00822906" w:rsidP="00822906">
      <w:pPr>
        <w:ind w:leftChars="200" w:left="420" w:firstLineChars="2660" w:firstLine="5586"/>
        <w:rPr>
          <w:rFonts w:ascii="ＭＳ ゴシック" w:eastAsia="ＭＳ ゴシック" w:hAnsi="ＭＳ ゴシック"/>
        </w:rPr>
      </w:pPr>
      <w:r w:rsidRPr="004C14BB">
        <w:rPr>
          <w:rFonts w:ascii="ＭＳ ゴシック" w:eastAsia="ＭＳ ゴシック" w:hAnsi="ＭＳ ゴシック" w:hint="eastAsia"/>
          <w:u w:val="single"/>
        </w:rPr>
        <w:t>利用管理責任者</w:t>
      </w:r>
    </w:p>
    <w:p w14:paraId="13D79CD0" w14:textId="77777777" w:rsidR="00822906" w:rsidRDefault="00822906" w:rsidP="00822906">
      <w:pPr>
        <w:autoSpaceDE w:val="0"/>
        <w:autoSpaceDN w:val="0"/>
        <w:spacing w:line="250" w:lineRule="exact"/>
        <w:ind w:leftChars="200" w:left="420" w:firstLineChars="2650" w:firstLine="5565"/>
        <w:rPr>
          <w:rFonts w:ascii="ＭＳ ゴシック" w:eastAsia="ＭＳ ゴシック" w:hAnsi="ＭＳ ゴシック"/>
        </w:rPr>
      </w:pPr>
      <w:r w:rsidRPr="00C263DC">
        <w:rPr>
          <w:rFonts w:ascii="ＭＳ ゴシック" w:eastAsia="ＭＳ ゴシック" w:hAnsi="ＭＳ ゴシック" w:hint="eastAsia"/>
        </w:rPr>
        <w:t>（名称）</w:t>
      </w:r>
    </w:p>
    <w:p w14:paraId="51A785DE" w14:textId="77777777" w:rsidR="00822906" w:rsidRDefault="00822906" w:rsidP="00822906">
      <w:pPr>
        <w:autoSpaceDE w:val="0"/>
        <w:autoSpaceDN w:val="0"/>
        <w:spacing w:line="250" w:lineRule="exact"/>
        <w:ind w:leftChars="200" w:left="420" w:firstLineChars="2650" w:firstLine="5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14:paraId="2736AC8B" w14:textId="22C7793B" w:rsidR="00074EAF" w:rsidRPr="009C7BE7" w:rsidRDefault="00822906" w:rsidP="00822906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647" w:firstLine="13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（氏名</w:t>
      </w:r>
      <w:r w:rsidRPr="00C263DC">
        <w:rPr>
          <w:rFonts w:ascii="ＭＳ ゴシック" w:eastAsia="ＭＳ ゴシック" w:hAnsi="ＭＳ ゴシック" w:hint="eastAsia"/>
        </w:rPr>
        <w:t>）</w:t>
      </w:r>
      <w:r w:rsidR="00074EAF" w:rsidRPr="009C7BE7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77861162" w14:textId="77777777" w:rsidR="00074EAF" w:rsidRPr="009C7BE7" w:rsidRDefault="00074EAF" w:rsidP="00074EAF">
      <w:pPr>
        <w:adjustRightInd w:val="0"/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D55C1FA" w14:textId="037624F3" w:rsidR="00074EAF" w:rsidRPr="009C7BE7" w:rsidRDefault="002834E6" w:rsidP="00074EAF">
      <w:pPr>
        <w:adjustRightInd w:val="0"/>
        <w:spacing w:line="280" w:lineRule="exact"/>
        <w:ind w:firstLineChars="50" w:firstLine="105"/>
        <w:rPr>
          <w:rFonts w:ascii="ＭＳ ゴシック" w:eastAsia="ＭＳ ゴシック" w:hAnsi="ＭＳ ゴシック"/>
        </w:rPr>
      </w:pPr>
      <w:r w:rsidRPr="009C7BE7">
        <w:rPr>
          <w:rFonts w:ascii="ＭＳ ゴシック" w:eastAsia="ＭＳ ゴシック" w:hAnsi="ＭＳ ゴシック" w:hint="eastAsia"/>
        </w:rPr>
        <w:t>治験</w:t>
      </w:r>
      <w:r w:rsidR="00074EAF" w:rsidRPr="009C7BE7">
        <w:rPr>
          <w:rFonts w:ascii="ＭＳ ゴシック" w:eastAsia="ＭＳ ゴシック" w:hAnsi="ＭＳ ゴシック" w:hint="eastAsia"/>
        </w:rPr>
        <w:t>に参加された被験者の</w:t>
      </w:r>
      <w:r w:rsidR="00126779" w:rsidRPr="009C7BE7">
        <w:rPr>
          <w:rFonts w:ascii="ＭＳ ゴシック" w:eastAsia="ＭＳ ゴシック" w:hAnsi="ＭＳ ゴシック" w:hint="eastAsia"/>
        </w:rPr>
        <w:t>電子カルテを閲覧するため、</w:t>
      </w:r>
      <w:r w:rsidR="00201DAD" w:rsidRPr="009C7BE7">
        <w:rPr>
          <w:rFonts w:ascii="ＭＳ ゴシック" w:eastAsia="ＭＳ ゴシック" w:hAnsi="ＭＳ ゴシック" w:hint="eastAsia"/>
        </w:rPr>
        <w:t>下記の</w:t>
      </w:r>
      <w:r w:rsidR="00502B6F">
        <w:rPr>
          <w:rFonts w:ascii="ＭＳ ゴシック" w:eastAsia="ＭＳ ゴシック" w:hAnsi="ＭＳ ゴシック" w:hint="eastAsia"/>
        </w:rPr>
        <w:t>とお</w:t>
      </w:r>
      <w:r w:rsidR="00201DAD" w:rsidRPr="009C7BE7">
        <w:rPr>
          <w:rFonts w:ascii="ＭＳ ゴシック" w:eastAsia="ＭＳ ゴシック" w:hAnsi="ＭＳ ゴシック" w:hint="eastAsia"/>
        </w:rPr>
        <w:t>り</w:t>
      </w:r>
      <w:r w:rsidR="00972F7C" w:rsidRPr="009C7BE7">
        <w:rPr>
          <w:rFonts w:ascii="ＭＳ ゴシック" w:eastAsia="ＭＳ ゴシック" w:hAnsi="ＭＳ ゴシック" w:hint="eastAsia"/>
        </w:rPr>
        <w:t>リモートSDV</w:t>
      </w:r>
      <w:r w:rsidR="00201DAD" w:rsidRPr="009C7BE7">
        <w:rPr>
          <w:rFonts w:ascii="ＭＳ ゴシック" w:eastAsia="ＭＳ ゴシック" w:hAnsi="ＭＳ ゴシック" w:hint="eastAsia"/>
        </w:rPr>
        <w:t>システムの利用を申請します。</w:t>
      </w:r>
    </w:p>
    <w:p w14:paraId="0DFF8AE2" w14:textId="77777777" w:rsidR="00074EAF" w:rsidRPr="009C7BE7" w:rsidRDefault="00074EAF" w:rsidP="00074EAF">
      <w:pPr>
        <w:adjustRightInd w:val="0"/>
        <w:spacing w:line="280" w:lineRule="exact"/>
        <w:jc w:val="center"/>
        <w:rPr>
          <w:rFonts w:ascii="ＭＳ ゴシック" w:eastAsia="ＭＳ ゴシック" w:hAnsi="ＭＳ ゴシック"/>
        </w:rPr>
      </w:pPr>
    </w:p>
    <w:p w14:paraId="1F7FCBB5" w14:textId="77777777" w:rsidR="00074EAF" w:rsidRPr="009C7BE7" w:rsidRDefault="00074EAF" w:rsidP="00074EAF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9C7BE7">
        <w:rPr>
          <w:rFonts w:ascii="ＭＳ ゴシック" w:eastAsia="ＭＳ ゴシック" w:hAnsi="ＭＳ ゴシック"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7885"/>
      </w:tblGrid>
      <w:tr w:rsidR="00201DAD" w:rsidRPr="009C7BE7" w14:paraId="50F03EC8" w14:textId="77777777" w:rsidTr="00E70F1E">
        <w:trPr>
          <w:trHeight w:val="89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4B69CCC" w14:textId="5DD03C23" w:rsidR="00201DAD" w:rsidRPr="00DE1B35" w:rsidRDefault="002834E6">
            <w:pPr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治験</w:t>
            </w:r>
            <w:r w:rsidR="00201DAD" w:rsidRPr="00DE1B35">
              <w:rPr>
                <w:rFonts w:ascii="ＭＳ ゴシック" w:eastAsia="ＭＳ ゴシック" w:hAnsi="ＭＳ ゴシック" w:hint="eastAsia"/>
                <w:sz w:val="20"/>
              </w:rPr>
              <w:t>課題名</w:t>
            </w: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</w:tcPr>
          <w:p w14:paraId="64AB41FC" w14:textId="77777777" w:rsidR="00502B6F" w:rsidRDefault="00CE7D8D" w:rsidP="00DE1B35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＊複数の治験で利用する場合は、別紙にご記載ください</w:t>
            </w:r>
          </w:p>
          <w:p w14:paraId="7DE2B8B6" w14:textId="77777777" w:rsidR="00A62E05" w:rsidRDefault="00A62E05" w:rsidP="00DE1B35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6CAA00DE" w14:textId="2157B816" w:rsidR="00A62E05" w:rsidRPr="00DE1B35" w:rsidRDefault="00A62E05" w:rsidP="00A62E05">
            <w:pPr>
              <w:spacing w:line="300" w:lineRule="exact"/>
              <w:ind w:firstLineChars="3000" w:firstLine="540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（整理番号：　　　　　　）</w:t>
            </w:r>
          </w:p>
        </w:tc>
      </w:tr>
      <w:tr w:rsidR="00201DAD" w:rsidRPr="009C7BE7" w14:paraId="3A46D3FF" w14:textId="77777777" w:rsidTr="00E70F1E">
        <w:tc>
          <w:tcPr>
            <w:tcW w:w="1843" w:type="dxa"/>
            <w:tcBorders>
              <w:left w:val="single" w:sz="12" w:space="0" w:color="auto"/>
            </w:tcBorders>
          </w:tcPr>
          <w:p w14:paraId="4624B632" w14:textId="224D4986" w:rsidR="00201DAD" w:rsidRPr="00DE1B35" w:rsidRDefault="00201DAD" w:rsidP="00A879C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個人情報保護</w:t>
            </w:r>
          </w:p>
          <w:p w14:paraId="096E6526" w14:textId="77777777" w:rsidR="00201DAD" w:rsidRPr="00DE1B35" w:rsidRDefault="00201DAD" w:rsidP="00A879C8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情報セキュリティ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6B2B1322" w14:textId="0A5559F5" w:rsidR="00201DAD" w:rsidRPr="00DE1B35" w:rsidRDefault="00850A69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個人情報保護や情報セキュリティに関する</w:t>
            </w:r>
            <w:r w:rsidR="00972F7C" w:rsidRPr="00DE1B35">
              <w:rPr>
                <w:rFonts w:ascii="ＭＳ ゴシック" w:eastAsia="ＭＳ ゴシック" w:hAnsi="ＭＳ ゴシック" w:hint="eastAsia"/>
                <w:sz w:val="18"/>
              </w:rPr>
              <w:t>定期的な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研修</w:t>
            </w:r>
            <w:r w:rsidR="0003401F">
              <w:rPr>
                <w:rFonts w:ascii="ＭＳ ゴシック" w:eastAsia="ＭＳ ゴシック" w:hAnsi="ＭＳ ゴシック" w:hint="eastAsia"/>
                <w:sz w:val="18"/>
              </w:rPr>
              <w:t>等の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実施の有無</w:t>
            </w:r>
          </w:p>
          <w:p w14:paraId="7A87B5A9" w14:textId="6A0C7CAD" w:rsidR="00850A69" w:rsidRPr="00DE1B35" w:rsidRDefault="00283031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利用管理責任者：</w:t>
            </w:r>
            <w:r w:rsidR="00F8140E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850A69" w:rsidRPr="00DE1B35">
              <w:rPr>
                <w:rFonts w:ascii="ＭＳ ゴシック" w:eastAsia="ＭＳ ゴシック" w:hAnsi="ＭＳ ゴシック" w:hint="eastAsia"/>
                <w:sz w:val="18"/>
              </w:rPr>
              <w:t>□有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（実施頻度：　　</w:t>
            </w:r>
            <w:r w:rsidR="00695F2A">
              <w:rPr>
                <w:rFonts w:ascii="ＭＳ ゴシック" w:eastAsia="ＭＳ ゴシック" w:hAnsi="ＭＳ ゴシック" w:hint="eastAsia"/>
                <w:sz w:val="18"/>
              </w:rPr>
              <w:t>回/    年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="00850A69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F8140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850A69" w:rsidRPr="00DE1B35">
              <w:rPr>
                <w:rFonts w:ascii="ＭＳ ゴシック" w:eastAsia="ＭＳ ゴシック" w:hAnsi="ＭＳ ゴシック" w:hint="eastAsia"/>
                <w:sz w:val="18"/>
              </w:rPr>
              <w:t>□無</w:t>
            </w:r>
          </w:p>
          <w:p w14:paraId="1F617ECE" w14:textId="5FBC914B" w:rsidR="00283031" w:rsidRPr="00DE1B35" w:rsidRDefault="00283031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F8140E">
              <w:rPr>
                <w:rFonts w:ascii="ＭＳ ゴシック" w:eastAsia="ＭＳ ゴシック" w:hAnsi="ＭＳ ゴシック" w:hint="eastAsia"/>
                <w:spacing w:val="67"/>
                <w:kern w:val="0"/>
                <w:sz w:val="18"/>
                <w:fitText w:val="1440" w:id="-1685907967"/>
              </w:rPr>
              <w:t>モニター</w:t>
            </w:r>
            <w:r w:rsidRPr="00F8140E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1440" w:id="-1685907967"/>
              </w:rPr>
              <w:t>：</w:t>
            </w:r>
            <w:r w:rsidR="00F8140E"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 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□有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>（実施頻度：</w:t>
            </w:r>
            <w:r w:rsidR="00695F2A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95F2A">
              <w:rPr>
                <w:rFonts w:ascii="ＭＳ ゴシック" w:eastAsia="ＭＳ ゴシック" w:hAnsi="ＭＳ ゴシック" w:hint="eastAsia"/>
                <w:sz w:val="18"/>
              </w:rPr>
              <w:t>回/    年</w:t>
            </w:r>
            <w:r w:rsidR="00695F2A" w:rsidRPr="00DE1B35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□無  </w:t>
            </w:r>
          </w:p>
          <w:p w14:paraId="6E89DF42" w14:textId="1BAADFBF" w:rsidR="00283031" w:rsidRPr="00DE1B35" w:rsidRDefault="00283031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F8140E">
              <w:rPr>
                <w:rFonts w:ascii="ＭＳ ゴシック" w:eastAsia="ＭＳ ゴシック" w:hAnsi="ＭＳ ゴシック" w:hint="eastAsia"/>
                <w:spacing w:val="36"/>
                <w:kern w:val="0"/>
                <w:sz w:val="18"/>
                <w:fitText w:val="1440" w:id="-1685907964"/>
              </w:rPr>
              <w:t>監査担当者</w:t>
            </w:r>
            <w:r w:rsidRPr="00F8140E">
              <w:rPr>
                <w:rFonts w:ascii="ＭＳ ゴシック" w:eastAsia="ＭＳ ゴシック" w:hAnsi="ＭＳ ゴシック" w:hint="eastAsia"/>
                <w:kern w:val="0"/>
                <w:sz w:val="18"/>
                <w:fitText w:val="1440" w:id="-1685907964"/>
              </w:rPr>
              <w:t>：</w:t>
            </w:r>
            <w:r w:rsidR="00F8140E"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 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□有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>（実施頻度：</w:t>
            </w:r>
            <w:r w:rsidR="00695F2A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95F2A">
              <w:rPr>
                <w:rFonts w:ascii="ＭＳ ゴシック" w:eastAsia="ＭＳ ゴシック" w:hAnsi="ＭＳ ゴシック" w:hint="eastAsia"/>
                <w:sz w:val="18"/>
              </w:rPr>
              <w:t>回/    年</w:t>
            </w:r>
            <w:r w:rsidR="00695F2A" w:rsidRPr="00DE1B35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  <w:r w:rsidR="002D6853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□無　</w:t>
            </w:r>
          </w:p>
        </w:tc>
      </w:tr>
      <w:tr w:rsidR="00515DBD" w:rsidRPr="009C7BE7" w14:paraId="481AA35F" w14:textId="77777777" w:rsidTr="00E70F1E">
        <w:trPr>
          <w:trHeight w:val="28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14:paraId="687F16E0" w14:textId="130DDC0E" w:rsidR="00822906" w:rsidRDefault="00515DBD" w:rsidP="0059393A">
            <w:pPr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利用管理責任者</w:t>
            </w:r>
          </w:p>
          <w:p w14:paraId="15BFCAC6" w14:textId="77777777" w:rsidR="0059393A" w:rsidRDefault="0059393A" w:rsidP="0059393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CD00CCF" w14:textId="29C85AEE" w:rsidR="0059393A" w:rsidRPr="0059393A" w:rsidRDefault="0059393A" w:rsidP="0059393A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393A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Pr="005939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変更申請の場合下記にチェック</w:t>
            </w:r>
          </w:p>
          <w:p w14:paraId="2218EB6D" w14:textId="0386E154" w:rsidR="00822906" w:rsidRPr="00822906" w:rsidRDefault="00822906" w:rsidP="00822906">
            <w:pPr>
              <w:spacing w:line="200" w:lineRule="exact"/>
              <w:ind w:left="160" w:hangingChars="100" w:hanging="16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</w:t>
            </w:r>
            <w:r w:rsidRPr="00822906">
              <w:rPr>
                <w:rFonts w:ascii="ＭＳ ゴシック" w:eastAsia="ＭＳ ゴシック" w:hAnsi="ＭＳ ゴシック" w:hint="eastAsia"/>
                <w:sz w:val="16"/>
              </w:rPr>
              <w:t>西暦　　年　月　日より右記の者に変更</w:t>
            </w:r>
          </w:p>
        </w:tc>
        <w:tc>
          <w:tcPr>
            <w:tcW w:w="7893" w:type="dxa"/>
            <w:tcBorders>
              <w:bottom w:val="dashSmallGap" w:sz="4" w:space="0" w:color="auto"/>
              <w:right w:val="single" w:sz="12" w:space="0" w:color="auto"/>
            </w:tcBorders>
          </w:tcPr>
          <w:p w14:paraId="310C836C" w14:textId="261E25EE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名称：</w:t>
            </w:r>
          </w:p>
        </w:tc>
      </w:tr>
      <w:tr w:rsidR="00515DBD" w:rsidRPr="009C7BE7" w14:paraId="330BE57B" w14:textId="77777777" w:rsidTr="00E70F1E">
        <w:trPr>
          <w:trHeight w:val="28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4A3FC291" w14:textId="64B847AE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93" w:type="dxa"/>
            <w:tcBorders>
              <w:bottom w:val="dashSmallGap" w:sz="4" w:space="0" w:color="auto"/>
              <w:right w:val="single" w:sz="12" w:space="0" w:color="auto"/>
            </w:tcBorders>
          </w:tcPr>
          <w:p w14:paraId="0B1801DB" w14:textId="0E3AED2E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所属：</w:t>
            </w:r>
            <w:r w:rsidR="00FF5470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職名：</w:t>
            </w:r>
          </w:p>
        </w:tc>
      </w:tr>
      <w:tr w:rsidR="00515DBD" w:rsidRPr="009C7BE7" w14:paraId="6F21171A" w14:textId="77777777" w:rsidTr="00E70F1E">
        <w:trPr>
          <w:trHeight w:val="28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6A6F7EFD" w14:textId="77777777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9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67B1E9" w14:textId="14726ECD" w:rsidR="00515DBD" w:rsidRPr="00DE1B35" w:rsidRDefault="00077945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氏名：</w:t>
            </w:r>
          </w:p>
        </w:tc>
      </w:tr>
      <w:tr w:rsidR="00515DBD" w:rsidRPr="009C7BE7" w14:paraId="5F63A04E" w14:textId="77777777" w:rsidTr="00E70F1E">
        <w:trPr>
          <w:trHeight w:val="28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1541FB80" w14:textId="77777777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9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5A1EFD" w14:textId="23F4C0C8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住所：</w:t>
            </w:r>
          </w:p>
        </w:tc>
      </w:tr>
      <w:tr w:rsidR="00515DBD" w:rsidRPr="009C7BE7" w14:paraId="596E12CD" w14:textId="77777777" w:rsidTr="00E70F1E">
        <w:trPr>
          <w:trHeight w:val="70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0C09CCB8" w14:textId="77777777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9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FF7666" w14:textId="77777777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Email：</w:t>
            </w:r>
          </w:p>
        </w:tc>
      </w:tr>
      <w:tr w:rsidR="00515DBD" w:rsidRPr="009C7BE7" w14:paraId="6F90DC76" w14:textId="77777777" w:rsidTr="00E70F1E">
        <w:trPr>
          <w:trHeight w:val="28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14:paraId="6ED4241A" w14:textId="77777777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93" w:type="dxa"/>
            <w:tcBorders>
              <w:top w:val="dashSmallGap" w:sz="4" w:space="0" w:color="auto"/>
              <w:right w:val="single" w:sz="12" w:space="0" w:color="auto"/>
            </w:tcBorders>
          </w:tcPr>
          <w:p w14:paraId="5B79ED48" w14:textId="3A7FCF3D" w:rsidR="00515DBD" w:rsidRPr="00DE1B35" w:rsidRDefault="00515DBD" w:rsidP="00993242">
            <w:pPr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TEL：　　　　　　　　　　　　</w:t>
            </w:r>
            <w:r w:rsidR="00FF5470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FAX:</w:t>
            </w:r>
          </w:p>
        </w:tc>
      </w:tr>
      <w:tr w:rsidR="00201DAD" w:rsidRPr="009C7BE7" w14:paraId="0A4C9CC3" w14:textId="77777777" w:rsidTr="00E70F1E">
        <w:tc>
          <w:tcPr>
            <w:tcW w:w="1843" w:type="dxa"/>
            <w:tcBorders>
              <w:left w:val="single" w:sz="12" w:space="0" w:color="auto"/>
            </w:tcBorders>
          </w:tcPr>
          <w:p w14:paraId="23669DFE" w14:textId="661E6071" w:rsidR="00201DAD" w:rsidRPr="00DE1B35" w:rsidRDefault="00771F20">
            <w:pPr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申請事項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32C7EE51" w14:textId="540CCAF3" w:rsidR="00201DAD" w:rsidRPr="0076798C" w:rsidRDefault="00BD1BFA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 w:rsidR="00E74B21" w:rsidRPr="00DE1B35">
              <w:rPr>
                <w:rFonts w:ascii="ＭＳ ゴシック" w:eastAsia="ＭＳ ゴシック" w:hAnsi="ＭＳ ゴシック" w:hint="eastAsia"/>
                <w:sz w:val="18"/>
              </w:rPr>
              <w:t>新規</w:t>
            </w:r>
            <w:r w:rsidR="00741B4E" w:rsidRPr="00667077">
              <w:rPr>
                <w:rFonts w:ascii="ＭＳ ゴシック" w:eastAsia="ＭＳ ゴシック" w:hAnsi="ＭＳ ゴシック" w:hint="eastAsia"/>
                <w:sz w:val="18"/>
              </w:rPr>
              <w:t>治験課題の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利用申請</w:t>
            </w:r>
            <w:r w:rsidR="0076798C">
              <w:rPr>
                <w:rFonts w:ascii="ＭＳ ゴシック" w:eastAsia="ＭＳ ゴシック" w:hAnsi="ＭＳ ゴシック" w:hint="eastAsia"/>
                <w:sz w:val="18"/>
              </w:rPr>
              <w:t xml:space="preserve"> (複数治験の場合は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="0076798C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書式1別紙</w:t>
            </w:r>
            <w:r w:rsidR="0076798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を添付)</w:t>
            </w:r>
          </w:p>
          <w:p w14:paraId="45029F90" w14:textId="7CA31016" w:rsidR="0076798C" w:rsidRPr="0076798C" w:rsidRDefault="00BD1BFA" w:rsidP="00A879C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DE1B35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利用管理責任者の変更</w:t>
            </w:r>
            <w:r w:rsidR="0076798C">
              <w:rPr>
                <w:rFonts w:ascii="ＭＳ ゴシック" w:eastAsia="ＭＳ ゴシック" w:hAnsi="ＭＳ ゴシック" w:hint="eastAsia"/>
                <w:sz w:val="18"/>
              </w:rPr>
              <w:t xml:space="preserve"> (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="0076798C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</w:t>
            </w:r>
            <w:r w:rsidR="0076798C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</w:t>
            </w:r>
            <w:r w:rsidR="0076798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、</w:t>
            </w:r>
            <w:r w:rsidR="0076798C">
              <w:rPr>
                <w:rFonts w:ascii="ＭＳ ゴシック" w:eastAsia="ＭＳ ゴシック" w:hAnsi="ＭＳ ゴシック" w:hint="eastAsia"/>
                <w:sz w:val="18"/>
              </w:rPr>
              <w:t>複数治験の場合は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="0076798C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="0076798C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書式1別紙</w:t>
            </w:r>
            <w:r w:rsidR="0076798C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を添付)</w:t>
            </w:r>
          </w:p>
          <w:p w14:paraId="66BFEF6D" w14:textId="2775A0F3" w:rsidR="0076798C" w:rsidRPr="00DE1B35" w:rsidRDefault="0076798C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 利用</w:t>
            </w:r>
            <w:r w:rsidR="00767781">
              <w:rPr>
                <w:rFonts w:ascii="ＭＳ ゴシック" w:eastAsia="ＭＳ ゴシック" w:hAnsi="ＭＳ ゴシック" w:hint="eastAsia"/>
                <w:sz w:val="18"/>
              </w:rPr>
              <w:t>終了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: 治験終了(中止・中断)報告書提出前</w:t>
            </w:r>
            <w:r w:rsidR="00AC0A41">
              <w:rPr>
                <w:rFonts w:ascii="ＭＳ ゴシック" w:eastAsia="ＭＳ ゴシック" w:hAnsi="ＭＳ ゴシック" w:hint="eastAsia"/>
                <w:sz w:val="18"/>
              </w:rPr>
              <w:t>（複数治験の場合は</w:t>
            </w:r>
            <w:r w:rsidR="00AC0A41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="00AC0A41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="00AC0A41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書式1別紙</w:t>
            </w:r>
            <w:r w:rsidR="00AC0A41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を添付）</w:t>
            </w:r>
          </w:p>
          <w:p w14:paraId="73D69630" w14:textId="77777777" w:rsidR="00BD1BFA" w:rsidRPr="00DE1B35" w:rsidRDefault="00BD1BFA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Pr="00DE1B35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その他（　　　　　　　　　　　　　　　　　　　　　　　　　　　　　）</w:t>
            </w:r>
          </w:p>
        </w:tc>
      </w:tr>
      <w:tr w:rsidR="00077945" w:rsidRPr="009C7BE7" w14:paraId="083E6313" w14:textId="77777777" w:rsidTr="00E70F1E">
        <w:trPr>
          <w:trHeight w:val="70"/>
        </w:trPr>
        <w:tc>
          <w:tcPr>
            <w:tcW w:w="1843" w:type="dxa"/>
            <w:tcBorders>
              <w:left w:val="single" w:sz="12" w:space="0" w:color="auto"/>
            </w:tcBorders>
          </w:tcPr>
          <w:p w14:paraId="28E5C1C7" w14:textId="1C4F68E3" w:rsidR="00077945" w:rsidRPr="00DE1B35" w:rsidRDefault="00077945" w:rsidP="00077945">
            <w:pPr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添付資料</w:t>
            </w:r>
          </w:p>
        </w:tc>
        <w:tc>
          <w:tcPr>
            <w:tcW w:w="7893" w:type="dxa"/>
            <w:tcBorders>
              <w:right w:val="single" w:sz="12" w:space="0" w:color="auto"/>
            </w:tcBorders>
          </w:tcPr>
          <w:p w14:paraId="350D8196" w14:textId="577C47A4" w:rsidR="00077945" w:rsidRPr="00DE1B35" w:rsidRDefault="00676039" w:rsidP="00A879C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077945" w:rsidRPr="00DE1B3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4607BF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="004607BF"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="00DB6F8A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</w:t>
            </w:r>
            <w:r w:rsidR="00077945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1別紙</w:t>
            </w:r>
          </w:p>
          <w:p w14:paraId="55D532A6" w14:textId="36F84F34" w:rsidR="00444423" w:rsidRPr="00DE1B35" w:rsidRDefault="00444423" w:rsidP="00A879C8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□</w:t>
            </w:r>
            <w:r w:rsidR="004C14BB" w:rsidRPr="004C14BB">
              <w:rPr>
                <w:rFonts w:ascii="ＭＳ ゴシック" w:eastAsia="ＭＳ ゴシック" w:hAnsi="ＭＳ ゴシック" w:hint="eastAsia"/>
                <w:color w:val="00B050"/>
                <w:sz w:val="18"/>
              </w:rPr>
              <w:t xml:space="preserve"> </w:t>
            </w:r>
            <w:r w:rsidR="009C7BE7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リモートSDVシステム利用誓約書（</w:t>
            </w:r>
            <w:r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R</w:t>
            </w:r>
            <w:r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-SDV</w:t>
            </w:r>
            <w:r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書式</w:t>
            </w:r>
            <w:r w:rsidRPr="00DE1B35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2</w:t>
            </w:r>
            <w:r w:rsidR="009C7BE7" w:rsidRPr="00DE1B35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）</w:t>
            </w:r>
          </w:p>
          <w:p w14:paraId="1147BD85" w14:textId="59D8ABB2" w:rsidR="00077945" w:rsidRPr="00DE1B35" w:rsidRDefault="00077945" w:rsidP="00A879C8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DE1B35">
              <w:rPr>
                <w:rFonts w:ascii="ＭＳ ゴシック" w:eastAsia="ＭＳ ゴシック" w:hAnsi="ＭＳ ゴシック" w:hint="eastAsia"/>
                <w:sz w:val="18"/>
              </w:rPr>
              <w:t>□ その他（　　　　　　　　　　　　　　　　　　　　　　　　　　　　　）</w:t>
            </w:r>
          </w:p>
        </w:tc>
      </w:tr>
      <w:tr w:rsidR="00077945" w:rsidRPr="009C7BE7" w14:paraId="3422F4AD" w14:textId="77777777" w:rsidTr="00E70F1E">
        <w:trPr>
          <w:trHeight w:val="49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212572B" w14:textId="0A187228" w:rsidR="00077945" w:rsidRPr="00DE1B35" w:rsidRDefault="00077945" w:rsidP="00077945">
            <w:pPr>
              <w:rPr>
                <w:rFonts w:ascii="ＭＳ ゴシック" w:eastAsia="ＭＳ ゴシック" w:hAnsi="ＭＳ ゴシック"/>
                <w:sz w:val="20"/>
              </w:rPr>
            </w:pPr>
            <w:r w:rsidRPr="00DE1B35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7893" w:type="dxa"/>
            <w:tcBorders>
              <w:bottom w:val="single" w:sz="12" w:space="0" w:color="auto"/>
              <w:right w:val="single" w:sz="12" w:space="0" w:color="auto"/>
            </w:tcBorders>
          </w:tcPr>
          <w:p w14:paraId="24A6F573" w14:textId="77777777" w:rsidR="00077945" w:rsidRPr="00DE1B35" w:rsidRDefault="00077945" w:rsidP="00DE1B35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382698EA" w14:textId="3B46CD9F" w:rsidR="00BD1BFA" w:rsidRPr="009C7BE7" w:rsidRDefault="00BD1BFA" w:rsidP="00DB62CB">
      <w:pPr>
        <w:autoSpaceDE w:val="0"/>
        <w:autoSpaceDN w:val="0"/>
        <w:spacing w:line="200" w:lineRule="exact"/>
        <w:ind w:right="255"/>
        <w:jc w:val="right"/>
        <w:rPr>
          <w:rFonts w:ascii="ＭＳ ゴシック" w:eastAsia="ＭＳ ゴシック" w:hAnsi="ＭＳ ゴシック"/>
        </w:rPr>
      </w:pPr>
    </w:p>
    <w:p w14:paraId="3D010538" w14:textId="329525AE" w:rsidR="002834E6" w:rsidRPr="00043437" w:rsidRDefault="00BD1BFA" w:rsidP="006C3D9F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  <w:r w:rsidRPr="00043437">
        <w:rPr>
          <w:rFonts w:ascii="ＭＳ ゴシック" w:eastAsia="ＭＳ ゴシック" w:hAnsi="ＭＳ ゴシック" w:hint="eastAsia"/>
        </w:rPr>
        <w:t>西暦　　　　年　　月　　日</w:t>
      </w:r>
    </w:p>
    <w:p w14:paraId="1638409A" w14:textId="495FC0A9" w:rsidR="00771F20" w:rsidRPr="009C7BE7" w:rsidRDefault="006C3D9F" w:rsidP="006C3D9F">
      <w:pPr>
        <w:rPr>
          <w:rFonts w:ascii="ＭＳ ゴシック" w:eastAsia="ＭＳ ゴシック" w:hAnsi="ＭＳ ゴシック"/>
        </w:rPr>
      </w:pPr>
      <w:r w:rsidRPr="00043437">
        <w:rPr>
          <w:rFonts w:ascii="ＭＳ ゴシック" w:eastAsia="ＭＳ ゴシック" w:hAnsi="ＭＳ ゴシック" w:hint="eastAsia"/>
          <w:u w:val="single"/>
        </w:rPr>
        <w:t>利用管理責任者</w:t>
      </w:r>
      <w:r>
        <w:rPr>
          <w:rFonts w:ascii="ＭＳ ゴシック" w:eastAsia="ＭＳ ゴシック" w:hAnsi="ＭＳ ゴシック" w:hint="eastAsia"/>
        </w:rPr>
        <w:t xml:space="preserve">　（氏名</w:t>
      </w:r>
      <w:r w:rsidRPr="00C263D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殿</w:t>
      </w:r>
      <w:r w:rsidR="00771F20" w:rsidRPr="009C7BE7">
        <w:rPr>
          <w:rFonts w:ascii="ＭＳ ゴシック" w:eastAsia="ＭＳ ゴシック" w:hAnsi="ＭＳ ゴシック" w:hint="eastAsia"/>
        </w:rPr>
        <w:t xml:space="preserve">　</w:t>
      </w:r>
    </w:p>
    <w:p w14:paraId="0712FECF" w14:textId="77777777" w:rsidR="00771F20" w:rsidRPr="009C7BE7" w:rsidRDefault="00771F20" w:rsidP="00771F20">
      <w:pPr>
        <w:adjustRightInd w:val="0"/>
        <w:spacing w:line="300" w:lineRule="exact"/>
        <w:ind w:rightChars="-317" w:right="-666"/>
        <w:rPr>
          <w:rFonts w:ascii="ＭＳ ゴシック" w:eastAsia="ＭＳ ゴシック" w:hAnsi="ＭＳ ゴシック"/>
          <w:spacing w:val="-3"/>
          <w:u w:val="single"/>
          <w:lang w:eastAsia="zh-CN"/>
        </w:rPr>
      </w:pPr>
    </w:p>
    <w:p w14:paraId="7EC5FAC6" w14:textId="53A21B2E" w:rsidR="00BD1BFA" w:rsidRDefault="00BD1BFA" w:rsidP="0076798C">
      <w:pPr>
        <w:autoSpaceDE w:val="0"/>
        <w:autoSpaceDN w:val="0"/>
        <w:spacing w:line="240" w:lineRule="exact"/>
        <w:ind w:right="255"/>
        <w:jc w:val="left"/>
        <w:rPr>
          <w:rFonts w:ascii="ＭＳ ゴシック" w:eastAsia="ＭＳ ゴシック" w:hAnsi="ＭＳ ゴシック"/>
        </w:rPr>
      </w:pPr>
      <w:r w:rsidRPr="009C7BE7">
        <w:rPr>
          <w:rFonts w:ascii="ＭＳ ゴシック" w:eastAsia="ＭＳ ゴシック" w:hAnsi="ＭＳ ゴシック" w:hint="eastAsia"/>
        </w:rPr>
        <w:t xml:space="preserve">　</w:t>
      </w:r>
      <w:r w:rsidR="00DE1B35">
        <w:rPr>
          <w:rFonts w:ascii="ＭＳ ゴシック" w:eastAsia="ＭＳ ゴシック" w:hAnsi="ＭＳ ゴシック" w:hint="eastAsia"/>
        </w:rPr>
        <w:t>□</w:t>
      </w:r>
      <w:r w:rsidRPr="009C7BE7">
        <w:rPr>
          <w:rFonts w:ascii="ＭＳ ゴシック" w:eastAsia="ＭＳ ゴシック" w:hAnsi="ＭＳ ゴシック" w:hint="eastAsia"/>
        </w:rPr>
        <w:t>上記</w:t>
      </w:r>
      <w:r w:rsidR="00771F20" w:rsidRPr="009C7BE7">
        <w:rPr>
          <w:rFonts w:ascii="ＭＳ ゴシック" w:eastAsia="ＭＳ ゴシック" w:hAnsi="ＭＳ ゴシック" w:hint="eastAsia"/>
        </w:rPr>
        <w:t>の「</w:t>
      </w:r>
      <w:r w:rsidR="00BC28E7" w:rsidRPr="009C7BE7">
        <w:rPr>
          <w:rFonts w:ascii="ＭＳ ゴシック" w:eastAsia="ＭＳ ゴシック" w:hAnsi="ＭＳ ゴシック" w:hint="eastAsia"/>
        </w:rPr>
        <w:t>リモートSDV</w:t>
      </w:r>
      <w:r w:rsidR="00771F20" w:rsidRPr="009C7BE7">
        <w:rPr>
          <w:rFonts w:ascii="ＭＳ ゴシック" w:eastAsia="ＭＳ ゴシック" w:hAnsi="ＭＳ ゴシック" w:hint="eastAsia"/>
        </w:rPr>
        <w:t>システム」の</w:t>
      </w:r>
      <w:r w:rsidR="00804D08" w:rsidRPr="009C7BE7">
        <w:rPr>
          <w:rFonts w:ascii="ＭＳ ゴシック" w:eastAsia="ＭＳ ゴシック" w:hAnsi="ＭＳ ゴシック" w:hint="eastAsia"/>
        </w:rPr>
        <w:t>利用開始</w:t>
      </w:r>
      <w:r w:rsidR="00771F20" w:rsidRPr="009C7BE7">
        <w:rPr>
          <w:rFonts w:ascii="ＭＳ ゴシック" w:eastAsia="ＭＳ ゴシック" w:hAnsi="ＭＳ ゴシック" w:hint="eastAsia"/>
        </w:rPr>
        <w:t>について、許可いたします。</w:t>
      </w:r>
    </w:p>
    <w:p w14:paraId="7086435F" w14:textId="10230EDD" w:rsidR="00DE1B35" w:rsidRPr="00DE1B35" w:rsidRDefault="00DE1B35" w:rsidP="0076798C">
      <w:pPr>
        <w:autoSpaceDE w:val="0"/>
        <w:autoSpaceDN w:val="0"/>
        <w:spacing w:line="240" w:lineRule="exact"/>
        <w:ind w:right="25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</w:t>
      </w:r>
      <w:r w:rsidRPr="009C7BE7">
        <w:rPr>
          <w:rFonts w:ascii="ＭＳ ゴシック" w:eastAsia="ＭＳ ゴシック" w:hAnsi="ＭＳ ゴシック" w:hint="eastAsia"/>
        </w:rPr>
        <w:t>上記の「リモートSDVシステム」の</w:t>
      </w:r>
      <w:r>
        <w:rPr>
          <w:rFonts w:ascii="ＭＳ ゴシック" w:eastAsia="ＭＳ ゴシック" w:hAnsi="ＭＳ ゴシック" w:hint="eastAsia"/>
        </w:rPr>
        <w:t>変更申請</w:t>
      </w:r>
      <w:r w:rsidRPr="009C7BE7">
        <w:rPr>
          <w:rFonts w:ascii="ＭＳ ゴシック" w:eastAsia="ＭＳ ゴシック" w:hAnsi="ＭＳ ゴシック" w:hint="eastAsia"/>
        </w:rPr>
        <w:t>について、許可いたします。</w:t>
      </w:r>
    </w:p>
    <w:p w14:paraId="0C328B3F" w14:textId="77777777" w:rsidR="00771F20" w:rsidRPr="009C7BE7" w:rsidRDefault="00771F20" w:rsidP="00771F20">
      <w:pPr>
        <w:autoSpaceDE w:val="0"/>
        <w:autoSpaceDN w:val="0"/>
        <w:ind w:leftChars="3000" w:left="6300" w:rightChars="120" w:right="252"/>
        <w:jc w:val="left"/>
        <w:rPr>
          <w:rFonts w:ascii="ＭＳ ゴシック" w:eastAsia="ＭＳ ゴシック" w:hAnsi="ＭＳ ゴシック"/>
        </w:rPr>
      </w:pPr>
    </w:p>
    <w:p w14:paraId="0A14B98B" w14:textId="77777777" w:rsidR="00771F20" w:rsidRPr="009C7BE7" w:rsidRDefault="00771F20" w:rsidP="00771F20">
      <w:pPr>
        <w:autoSpaceDE w:val="0"/>
        <w:autoSpaceDN w:val="0"/>
        <w:spacing w:line="250" w:lineRule="exact"/>
        <w:ind w:leftChars="3000" w:left="6300"/>
        <w:rPr>
          <w:rFonts w:ascii="ＭＳ ゴシック" w:eastAsia="ＭＳ ゴシック" w:hAnsi="ＭＳ ゴシック"/>
          <w:u w:val="single"/>
        </w:rPr>
      </w:pPr>
      <w:r w:rsidRPr="009C7BE7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5D251C66" w14:textId="33005065" w:rsidR="00993242" w:rsidRPr="009C7BE7" w:rsidRDefault="00771F20" w:rsidP="00077945">
      <w:pPr>
        <w:autoSpaceDE w:val="0"/>
        <w:autoSpaceDN w:val="0"/>
        <w:ind w:leftChars="3000" w:left="6300" w:rightChars="120" w:right="252"/>
        <w:jc w:val="left"/>
        <w:rPr>
          <w:rFonts w:ascii="ＭＳ ゴシック" w:eastAsia="ＭＳ ゴシック" w:hAnsi="ＭＳ ゴシック"/>
        </w:rPr>
      </w:pPr>
      <w:r w:rsidRPr="009C7BE7">
        <w:rPr>
          <w:rFonts w:ascii="ＭＳ ゴシック" w:eastAsia="ＭＳ ゴシック" w:hAnsi="ＭＳ ゴシック" w:hint="eastAsia"/>
        </w:rPr>
        <w:t>高知大学医学部附属病院　病院長</w:t>
      </w:r>
    </w:p>
    <w:p w14:paraId="0D7ED627" w14:textId="55EA3F74" w:rsidR="00993242" w:rsidRPr="00377E16" w:rsidRDefault="00993242" w:rsidP="00771F20">
      <w:pPr>
        <w:autoSpaceDE w:val="0"/>
        <w:autoSpaceDN w:val="0"/>
        <w:ind w:leftChars="3000" w:left="6300" w:rightChars="120" w:right="252"/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693"/>
      </w:tblGrid>
      <w:tr w:rsidR="00AC50C4" w:rsidRPr="009C7BE7" w14:paraId="48B220C2" w14:textId="77777777" w:rsidTr="00E70F1E">
        <w:trPr>
          <w:trHeight w:val="71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847D11D" w14:textId="6C603158" w:rsidR="00AC50C4" w:rsidRPr="009C7BE7" w:rsidRDefault="00AC50C4" w:rsidP="00C44C86">
            <w:pPr>
              <w:autoSpaceDE w:val="0"/>
              <w:autoSpaceDN w:val="0"/>
              <w:ind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C7BE7">
              <w:rPr>
                <w:rFonts w:ascii="ＭＳ ゴシック" w:eastAsia="ＭＳ ゴシック" w:hAnsi="ＭＳ ゴシック" w:hint="eastAsia"/>
              </w:rPr>
              <w:t>整理番号</w:t>
            </w:r>
            <w:r w:rsidR="002834E6" w:rsidRPr="009C7BE7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</w:tcPr>
          <w:p w14:paraId="662E0F43" w14:textId="58F94A2C" w:rsidR="00AC50C4" w:rsidRPr="009C7BE7" w:rsidRDefault="00AC50C4" w:rsidP="00C44C86">
            <w:pPr>
              <w:autoSpaceDE w:val="0"/>
              <w:autoSpaceDN w:val="0"/>
              <w:ind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C7BE7"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00C735B" w14:textId="2B884F7C" w:rsidR="00AC50C4" w:rsidRPr="009C7BE7" w:rsidRDefault="00A268A4" w:rsidP="00C44C86">
            <w:pPr>
              <w:autoSpaceDE w:val="0"/>
              <w:autoSpaceDN w:val="0"/>
              <w:ind w:rightChars="14" w:right="29"/>
              <w:jc w:val="center"/>
              <w:rPr>
                <w:rFonts w:ascii="ＭＳ ゴシック" w:eastAsia="ＭＳ ゴシック" w:hAnsi="ＭＳ ゴシック"/>
              </w:rPr>
            </w:pPr>
            <w:r w:rsidRPr="009C7BE7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</w:tr>
      <w:tr w:rsidR="00AC50C4" w:rsidRPr="009C7BE7" w14:paraId="7D3D25CF" w14:textId="77777777" w:rsidTr="00E70F1E">
        <w:trPr>
          <w:trHeight w:val="1134"/>
        </w:trPr>
        <w:tc>
          <w:tcPr>
            <w:tcW w:w="112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86ABBE" w14:textId="77777777" w:rsidR="00AC50C4" w:rsidRPr="0076798C" w:rsidRDefault="00AC50C4" w:rsidP="00271528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3A774FFF" w14:textId="77777777" w:rsidR="00AC50C4" w:rsidRPr="0076798C" w:rsidRDefault="00AC50C4" w:rsidP="00993242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3032F58" w14:textId="77777777" w:rsidR="002834E6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36440996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0E44B76A" w14:textId="1FDCCE3E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4DB2664B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8CBEC57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23688E4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413BAEF4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29B39791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612E7103" w14:textId="6AFBD5FA" w:rsidR="00A268A4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7D311DE6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5361EB3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8449EB5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1622376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7CF72DDF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1B894BE4" w14:textId="4F6762C1" w:rsidR="00A268A4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582815DF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96C7464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0B9FF7E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7669008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74B04AE9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4A8B2C1C" w14:textId="75B78A18" w:rsidR="00A268A4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673DED79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54C9400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5D6B12B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10D0EFDD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3A8EB313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4857B169" w14:textId="4A8E23DD" w:rsidR="00A268A4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3F8CBF34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A85B96D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72766E8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27DE219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5257A223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6DA3CA17" w14:textId="2A7A3BD3" w:rsidR="00A268A4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9A778C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5A70F3CB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1A7E10E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071A463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83F9CA9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1B69ECCB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12BC3CB0" w14:textId="64304E5B" w:rsidR="007D07AB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5C3CAD69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EFAE3D0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A028F22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EDF5E73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4A371EB2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2F39ECC2" w14:textId="69E45A44" w:rsidR="007D07AB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5194293E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9864528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F17C8A0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CEC5822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01FDE76C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5E788BB3" w14:textId="4031813A" w:rsidR="007D07AB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  <w:tr w:rsidR="00A268A4" w:rsidRPr="009C7BE7" w14:paraId="62EB84EB" w14:textId="77777777" w:rsidTr="00E70F1E">
        <w:trPr>
          <w:trHeight w:val="1134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D5744E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7DDBA208" w14:textId="77777777" w:rsidR="00A268A4" w:rsidRPr="0076798C" w:rsidRDefault="00A268A4" w:rsidP="00A268A4">
            <w:pPr>
              <w:autoSpaceDE w:val="0"/>
              <w:autoSpaceDN w:val="0"/>
              <w:ind w:rightChars="120" w:right="25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94C66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□新規利用申請</w:t>
            </w:r>
          </w:p>
          <w:p w14:paraId="1774960D" w14:textId="77777777" w:rsidR="00A268A4" w:rsidRPr="009C7BE7" w:rsidRDefault="00A268A4" w:rsidP="00A268A4">
            <w:pPr>
              <w:pStyle w:val="af"/>
              <w:autoSpaceDE w:val="0"/>
              <w:autoSpaceDN w:val="0"/>
              <w:spacing w:line="240" w:lineRule="exact"/>
              <w:ind w:leftChars="0" w:left="0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□利用継続</w:t>
            </w:r>
          </w:p>
          <w:p w14:paraId="6DE41AF8" w14:textId="56216CBF" w:rsidR="007D07AB" w:rsidRPr="0076798C" w:rsidRDefault="00A268A4" w:rsidP="00A268A4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□利用</w:t>
            </w:r>
            <w:r w:rsidR="00767781">
              <w:rPr>
                <w:rFonts w:ascii="ＭＳ ゴシック" w:eastAsia="ＭＳ ゴシック" w:hAnsi="ＭＳ ゴシック" w:hint="eastAsia"/>
                <w:sz w:val="16"/>
              </w:rPr>
              <w:t>終了</w:t>
            </w:r>
            <w:r w:rsidRPr="009C7BE7">
              <w:rPr>
                <w:rFonts w:ascii="ＭＳ ゴシック" w:eastAsia="ＭＳ ゴシック" w:hAnsi="ＭＳ ゴシック" w:hint="eastAsia"/>
                <w:sz w:val="16"/>
              </w:rPr>
              <w:t>（    年  月  日まで）</w:t>
            </w:r>
          </w:p>
        </w:tc>
      </w:tr>
    </w:tbl>
    <w:p w14:paraId="3171E988" w14:textId="1EEA19C6" w:rsidR="00993242" w:rsidRPr="009C7BE7" w:rsidRDefault="00993242">
      <w:pPr>
        <w:rPr>
          <w:rFonts w:ascii="ＭＳ ゴシック" w:eastAsia="ＭＳ ゴシック" w:hAnsi="ＭＳ ゴシック"/>
        </w:rPr>
      </w:pPr>
    </w:p>
    <w:sectPr w:rsidR="00993242" w:rsidRPr="009C7BE7" w:rsidSect="00DB62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304" w:left="1077" w:header="79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AEC7" w14:textId="77777777" w:rsidR="00010E7A" w:rsidRDefault="00010E7A" w:rsidP="00074EAF">
      <w:r>
        <w:separator/>
      </w:r>
    </w:p>
  </w:endnote>
  <w:endnote w:type="continuationSeparator" w:id="0">
    <w:p w14:paraId="3E25D663" w14:textId="77777777" w:rsidR="00010E7A" w:rsidRDefault="00010E7A" w:rsidP="0007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60D7" w14:textId="77777777" w:rsidR="004F071C" w:rsidRPr="00502B6F" w:rsidRDefault="004F071C" w:rsidP="004F071C">
    <w:pPr>
      <w:pStyle w:val="a3"/>
    </w:pPr>
  </w:p>
  <w:p w14:paraId="36BFE462" w14:textId="77777777" w:rsidR="004F071C" w:rsidRDefault="004F071C" w:rsidP="004F071C"/>
  <w:p w14:paraId="4FBCB492" w14:textId="4A7350A0" w:rsidR="00010E7A" w:rsidRPr="004F071C" w:rsidRDefault="004F071C" w:rsidP="004F071C">
    <w:pPr>
      <w:pStyle w:val="a5"/>
      <w:rPr>
        <w:rFonts w:ascii="ＭＳ ゴシック" w:eastAsia="ＭＳ ゴシック" w:hAnsi="ＭＳ ゴシック"/>
        <w:sz w:val="18"/>
      </w:rPr>
    </w:pPr>
    <w:r w:rsidRPr="009C7BE7">
      <w:rPr>
        <w:rFonts w:ascii="ＭＳ ゴシック" w:eastAsia="ＭＳ ゴシック" w:hAnsi="ＭＳ ゴシック" w:hint="eastAsia"/>
        <w:sz w:val="18"/>
      </w:rPr>
      <w:t>※</w:t>
    </w:r>
    <w:r>
      <w:rPr>
        <w:rFonts w:ascii="ＭＳ ゴシック" w:eastAsia="ＭＳ ゴシック" w:hAnsi="ＭＳ ゴシック" w:hint="eastAsia"/>
        <w:sz w:val="18"/>
      </w:rPr>
      <w:t>整理番号は、次世代医療創造センターが記入す</w:t>
    </w:r>
    <w:r w:rsidRPr="00667077">
      <w:rPr>
        <w:rFonts w:ascii="ＭＳ ゴシック" w:eastAsia="ＭＳ ゴシック" w:hAnsi="ＭＳ ゴシック" w:hint="eastAsia"/>
        <w:sz w:val="18"/>
      </w:rPr>
      <w:t>る</w:t>
    </w:r>
    <w:r w:rsidRPr="004F071C">
      <w:rPr>
        <w:rFonts w:ascii="ＭＳ ゴシック" w:eastAsia="ＭＳ ゴシック" w:hAnsi="ＭＳ ゴシック" w:hint="eastAsia"/>
        <w:color w:val="000000" w:themeColor="text1"/>
        <w:sz w:val="18"/>
      </w:rPr>
      <w:t>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13DC6" w14:textId="0EE84265" w:rsidR="00A62E05" w:rsidRPr="009C7BE7" w:rsidRDefault="00A62E05" w:rsidP="00A62E05">
    <w:pPr>
      <w:pStyle w:val="a5"/>
      <w:rPr>
        <w:rFonts w:ascii="ＭＳ ゴシック" w:eastAsia="ＭＳ ゴシック" w:hAnsi="ＭＳ ゴシック"/>
        <w:sz w:val="18"/>
      </w:rPr>
    </w:pPr>
    <w:r w:rsidRPr="009C7BE7">
      <w:rPr>
        <w:rFonts w:ascii="ＭＳ ゴシック" w:eastAsia="ＭＳ ゴシック" w:hAnsi="ＭＳ ゴシック" w:hint="eastAsia"/>
        <w:sz w:val="18"/>
      </w:rPr>
      <w:t>※</w:t>
    </w:r>
    <w:r>
      <w:rPr>
        <w:rFonts w:ascii="ＭＳ ゴシック" w:eastAsia="ＭＳ ゴシック" w:hAnsi="ＭＳ ゴシック" w:hint="eastAsia"/>
        <w:sz w:val="18"/>
      </w:rPr>
      <w:t>整理番号は、次世代医療創造センターが記入す</w:t>
    </w:r>
    <w:r w:rsidRPr="00667077">
      <w:rPr>
        <w:rFonts w:ascii="ＭＳ ゴシック" w:eastAsia="ＭＳ ゴシック" w:hAnsi="ＭＳ ゴシック" w:hint="eastAsia"/>
        <w:sz w:val="18"/>
      </w:rPr>
      <w:t>る</w:t>
    </w:r>
    <w:r w:rsidR="00BC130C" w:rsidRPr="004F071C">
      <w:rPr>
        <w:rFonts w:ascii="ＭＳ ゴシック" w:eastAsia="ＭＳ ゴシック" w:hAnsi="ＭＳ ゴシック" w:hint="eastAsia"/>
        <w:color w:val="000000" w:themeColor="text1"/>
        <w:sz w:val="18"/>
      </w:rPr>
      <w:t>。</w:t>
    </w:r>
  </w:p>
  <w:p w14:paraId="6BBF2336" w14:textId="62DC060E" w:rsidR="00A62E05" w:rsidRPr="00A62E05" w:rsidRDefault="00A62E05" w:rsidP="00A62E05">
    <w:pPr>
      <w:pStyle w:val="a5"/>
      <w:tabs>
        <w:tab w:val="clear" w:pos="4252"/>
        <w:tab w:val="clear" w:pos="8504"/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7F25" w14:textId="77777777" w:rsidR="00010E7A" w:rsidRDefault="00010E7A" w:rsidP="00074EAF">
      <w:r>
        <w:separator/>
      </w:r>
    </w:p>
  </w:footnote>
  <w:footnote w:type="continuationSeparator" w:id="0">
    <w:p w14:paraId="3F362930" w14:textId="77777777" w:rsidR="00010E7A" w:rsidRDefault="00010E7A" w:rsidP="0007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B978" w14:textId="7D260516" w:rsidR="00010E7A" w:rsidRPr="009C7BE7" w:rsidRDefault="00010E7A">
    <w:pPr>
      <w:pStyle w:val="a3"/>
      <w:rPr>
        <w:rFonts w:ascii="ＭＳ ゴシック" w:eastAsia="ＭＳ ゴシック" w:hAnsi="ＭＳ ゴシック"/>
        <w:sz w:val="18"/>
      </w:rPr>
    </w:pPr>
    <w:r w:rsidRPr="009C7BE7">
      <w:rPr>
        <w:rFonts w:ascii="ＭＳ ゴシック" w:eastAsia="ＭＳ ゴシック" w:hAnsi="ＭＳ ゴシック" w:hint="eastAsia"/>
        <w:sz w:val="18"/>
      </w:rPr>
      <w:t>R-SDV書式1別紙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-367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20"/>
      <w:gridCol w:w="992"/>
      <w:gridCol w:w="3903"/>
    </w:tblGrid>
    <w:tr w:rsidR="00502B6F" w:rsidRPr="00C263DC" w14:paraId="768A6521" w14:textId="77777777" w:rsidTr="00A62E05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D5487E" w14:textId="4164CD79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R-SDV</w:t>
          </w:r>
          <w:r w:rsidRPr="00C263DC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>
            <w:rPr>
              <w:rFonts w:ascii="ＭＳ ゴシック" w:eastAsia="ＭＳ ゴシック" w:hAnsi="ＭＳ ゴシック"/>
              <w:sz w:val="18"/>
              <w:szCs w:val="18"/>
            </w:rPr>
            <w:t>1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4AEC87" w14:textId="1EDE6D76" w:rsidR="00502B6F" w:rsidRPr="00C263DC" w:rsidRDefault="00502B6F" w:rsidP="00502B6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60E051" w14:textId="77777777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502B6F" w:rsidRPr="00C263DC" w14:paraId="638F8ED9" w14:textId="77777777" w:rsidTr="00A62E05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569DCC" w14:textId="77777777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F069DC" w14:textId="7E04C427" w:rsidR="00502B6F" w:rsidRPr="00C263DC" w:rsidRDefault="00502B6F" w:rsidP="00A62E0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19F317" w14:textId="51E3D11E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502B6F" w:rsidRPr="00C263DC" w14:paraId="5B93CD1D" w14:textId="77777777" w:rsidTr="00A62E05">
      <w:trPr>
        <w:trHeight w:hRule="exact" w:val="284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67FE57" w14:textId="77777777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1950B79" w14:textId="77777777" w:rsidR="00502B6F" w:rsidRPr="00C263DC" w:rsidRDefault="00502B6F" w:rsidP="00502B6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9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E5FFD1" w14:textId="6AEDC4E9" w:rsidR="00502B6F" w:rsidRPr="00C263DC" w:rsidRDefault="00502B6F" w:rsidP="00A62E0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730FE414" w14:textId="3479A5AA" w:rsidR="00010E7A" w:rsidRPr="00502B6F" w:rsidRDefault="00010E7A" w:rsidP="00502B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1C9"/>
    <w:multiLevelType w:val="hybridMultilevel"/>
    <w:tmpl w:val="22546628"/>
    <w:lvl w:ilvl="0" w:tplc="81367904">
      <w:start w:val="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21C6EA2"/>
    <w:multiLevelType w:val="hybridMultilevel"/>
    <w:tmpl w:val="5310F0EA"/>
    <w:lvl w:ilvl="0" w:tplc="0638DCFC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5E0D7D"/>
    <w:multiLevelType w:val="hybridMultilevel"/>
    <w:tmpl w:val="6F7073E0"/>
    <w:lvl w:ilvl="0" w:tplc="08A8694E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E7F1B"/>
    <w:multiLevelType w:val="hybridMultilevel"/>
    <w:tmpl w:val="54E2F4A8"/>
    <w:lvl w:ilvl="0" w:tplc="36FCABB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F"/>
    <w:rsid w:val="00010E7A"/>
    <w:rsid w:val="0003401F"/>
    <w:rsid w:val="00043437"/>
    <w:rsid w:val="00074EAF"/>
    <w:rsid w:val="00077945"/>
    <w:rsid w:val="000F5438"/>
    <w:rsid w:val="00126779"/>
    <w:rsid w:val="001A73E1"/>
    <w:rsid w:val="00201DAD"/>
    <w:rsid w:val="00271528"/>
    <w:rsid w:val="00283031"/>
    <w:rsid w:val="002834E6"/>
    <w:rsid w:val="002D4232"/>
    <w:rsid w:val="002D6853"/>
    <w:rsid w:val="002F2A2B"/>
    <w:rsid w:val="00377E16"/>
    <w:rsid w:val="003B223B"/>
    <w:rsid w:val="00444423"/>
    <w:rsid w:val="00457726"/>
    <w:rsid w:val="004607BF"/>
    <w:rsid w:val="004801E8"/>
    <w:rsid w:val="004C14BB"/>
    <w:rsid w:val="004F071C"/>
    <w:rsid w:val="00502B6F"/>
    <w:rsid w:val="00515DBD"/>
    <w:rsid w:val="0056641A"/>
    <w:rsid w:val="0059393A"/>
    <w:rsid w:val="005B18CE"/>
    <w:rsid w:val="00667077"/>
    <w:rsid w:val="00676039"/>
    <w:rsid w:val="00677ED3"/>
    <w:rsid w:val="00695F2A"/>
    <w:rsid w:val="006C3D9F"/>
    <w:rsid w:val="006D54C3"/>
    <w:rsid w:val="007115C9"/>
    <w:rsid w:val="00741B4E"/>
    <w:rsid w:val="00767781"/>
    <w:rsid w:val="0076798C"/>
    <w:rsid w:val="00771F20"/>
    <w:rsid w:val="007D07AB"/>
    <w:rsid w:val="007F1995"/>
    <w:rsid w:val="00804D08"/>
    <w:rsid w:val="00822906"/>
    <w:rsid w:val="00850A69"/>
    <w:rsid w:val="008A29C8"/>
    <w:rsid w:val="00967F81"/>
    <w:rsid w:val="00972F7C"/>
    <w:rsid w:val="00993242"/>
    <w:rsid w:val="009A778C"/>
    <w:rsid w:val="009B78FB"/>
    <w:rsid w:val="009C298B"/>
    <w:rsid w:val="009C7BE7"/>
    <w:rsid w:val="00A04757"/>
    <w:rsid w:val="00A10A6D"/>
    <w:rsid w:val="00A268A4"/>
    <w:rsid w:val="00A62E05"/>
    <w:rsid w:val="00A879C8"/>
    <w:rsid w:val="00AC0A41"/>
    <w:rsid w:val="00AC50C4"/>
    <w:rsid w:val="00B543B8"/>
    <w:rsid w:val="00BB18B5"/>
    <w:rsid w:val="00BC130C"/>
    <w:rsid w:val="00BC28E7"/>
    <w:rsid w:val="00BD1BFA"/>
    <w:rsid w:val="00BD7092"/>
    <w:rsid w:val="00C34F64"/>
    <w:rsid w:val="00C44C86"/>
    <w:rsid w:val="00C92563"/>
    <w:rsid w:val="00CE7D8D"/>
    <w:rsid w:val="00D63BF4"/>
    <w:rsid w:val="00DB3ADC"/>
    <w:rsid w:val="00DB62CB"/>
    <w:rsid w:val="00DB6F8A"/>
    <w:rsid w:val="00DD799A"/>
    <w:rsid w:val="00DE1B35"/>
    <w:rsid w:val="00E03FB4"/>
    <w:rsid w:val="00E51056"/>
    <w:rsid w:val="00E70F1E"/>
    <w:rsid w:val="00E74B21"/>
    <w:rsid w:val="00EA6E00"/>
    <w:rsid w:val="00F51A15"/>
    <w:rsid w:val="00F52238"/>
    <w:rsid w:val="00F8140E"/>
    <w:rsid w:val="00F93B37"/>
    <w:rsid w:val="00FF5470"/>
    <w:rsid w:val="00FF59B9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DB702"/>
  <w15:chartTrackingRefBased/>
  <w15:docId w15:val="{8360D72A-7F18-49B2-AC33-296312D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1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4EAF"/>
  </w:style>
  <w:style w:type="paragraph" w:styleId="a5">
    <w:name w:val="footer"/>
    <w:basedOn w:val="a"/>
    <w:link w:val="a6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4EAF"/>
  </w:style>
  <w:style w:type="table" w:styleId="a7">
    <w:name w:val="Table Grid"/>
    <w:basedOn w:val="a1"/>
    <w:uiPriority w:val="39"/>
    <w:rsid w:val="0020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1F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F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1F20"/>
    <w:rPr>
      <w:rFonts w:ascii="Century" w:eastAsia="ＭＳ 明朝" w:hAnsi="Century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F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1F20"/>
    <w:rPr>
      <w:rFonts w:ascii="Century" w:eastAsia="ＭＳ 明朝" w:hAnsi="Century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F2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3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128D-833E-4526-B4D6-394E3AC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7177690D.dotm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佳世</dc:creator>
  <cp:keywords/>
  <dc:description/>
  <cp:lastModifiedBy>白石 佳世</cp:lastModifiedBy>
  <cp:revision>3</cp:revision>
  <cp:lastPrinted>2021-12-17T06:00:00Z</cp:lastPrinted>
  <dcterms:created xsi:type="dcterms:W3CDTF">2021-12-17T06:00:00Z</dcterms:created>
  <dcterms:modified xsi:type="dcterms:W3CDTF">2022-02-09T10:03:00Z</dcterms:modified>
</cp:coreProperties>
</file>