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25240C" w:rsidRPr="001C52A2" w:rsidTr="00287829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240C" w:rsidRPr="001C52A2" w:rsidRDefault="00EF5096" w:rsidP="007E35E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(医)</w:t>
            </w:r>
            <w:r w:rsidR="0025240C"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</w:t>
            </w:r>
            <w:r w:rsidR="0025240C" w:rsidRPr="00A57A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7E35E0"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5240C" w:rsidRPr="001C52A2" w:rsidRDefault="0025240C" w:rsidP="0025240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240C" w:rsidRPr="001C52A2" w:rsidRDefault="0025240C" w:rsidP="0025240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240C" w:rsidRPr="001C52A2" w:rsidTr="00287829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240C" w:rsidRPr="001C52A2" w:rsidRDefault="0025240C" w:rsidP="0025240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5240C" w:rsidRPr="001C52A2" w:rsidRDefault="0025240C" w:rsidP="0025240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0C" w:rsidRPr="001C52A2" w:rsidRDefault="00655783" w:rsidP="0025240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■治験</w:t>
            </w:r>
          </w:p>
        </w:tc>
      </w:tr>
      <w:tr w:rsidR="00287829" w:rsidRPr="001C52A2" w:rsidTr="00287829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7829" w:rsidRPr="001C52A2" w:rsidRDefault="00287829" w:rsidP="0028782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7829" w:rsidRPr="001C52A2" w:rsidRDefault="00287829" w:rsidP="0028782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829" w:rsidRPr="00F814DA" w:rsidRDefault="00287829" w:rsidP="0028782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4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:rsidR="00002589" w:rsidRPr="001C52A2" w:rsidRDefault="00DF1CEB" w:rsidP="00DF1CEB">
      <w:pPr>
        <w:adjustRightInd w:val="0"/>
        <w:spacing w:before="60" w:line="300" w:lineRule="exact"/>
        <w:ind w:rightChars="-317" w:right="-666" w:firstLineChars="3100" w:firstLine="6510"/>
        <w:rPr>
          <w:rFonts w:ascii="ＭＳ ゴシック" w:eastAsia="ＭＳ ゴシック" w:hAnsi="ＭＳ ゴシック"/>
        </w:rPr>
      </w:pPr>
      <w:r w:rsidRPr="001C52A2">
        <w:rPr>
          <w:rFonts w:ascii="ＭＳ ゴシック" w:eastAsia="ＭＳ ゴシック" w:hAnsi="ＭＳ ゴシック" w:hint="eastAsia"/>
        </w:rPr>
        <w:t>西暦</w:t>
      </w:r>
      <w:r w:rsidR="00002589" w:rsidRPr="001C52A2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002589" w:rsidRPr="001C52A2" w:rsidRDefault="00002589" w:rsidP="00002589">
      <w:pPr>
        <w:autoSpaceDE w:val="0"/>
        <w:autoSpaceDN w:val="0"/>
        <w:jc w:val="left"/>
        <w:rPr>
          <w:rFonts w:ascii="ＭＳ ゴシック" w:eastAsia="ＭＳ ゴシック" w:hAnsi="ＭＳ ゴシック"/>
          <w:spacing w:val="500"/>
        </w:rPr>
      </w:pPr>
    </w:p>
    <w:p w:rsidR="00002589" w:rsidRPr="001C52A2" w:rsidRDefault="00002589" w:rsidP="00002589">
      <w:pPr>
        <w:autoSpaceDE w:val="0"/>
        <w:autoSpaceDN w:val="0"/>
        <w:jc w:val="left"/>
        <w:rPr>
          <w:rFonts w:ascii="ＭＳ ゴシック" w:eastAsia="ＭＳ ゴシック" w:hAnsi="ＭＳ ゴシック"/>
          <w:spacing w:val="500"/>
        </w:rPr>
      </w:pPr>
    </w:p>
    <w:p w:rsidR="00002589" w:rsidRPr="001C52A2" w:rsidRDefault="00002589" w:rsidP="00002589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0"/>
        </w:rPr>
      </w:pPr>
      <w:r w:rsidRPr="001C52A2">
        <w:rPr>
          <w:rFonts w:ascii="ＭＳ ゴシック" w:eastAsia="ＭＳ ゴシック" w:hAnsi="ＭＳ ゴシック"/>
          <w:spacing w:val="500"/>
          <w:sz w:val="28"/>
        </w:rPr>
        <w:t>受払</w:t>
      </w:r>
      <w:r w:rsidRPr="001C52A2">
        <w:rPr>
          <w:rFonts w:ascii="ＭＳ ゴシック" w:eastAsia="ＭＳ ゴシック" w:hAnsi="ＭＳ ゴシック"/>
          <w:sz w:val="28"/>
        </w:rPr>
        <w:t>簿</w:t>
      </w:r>
    </w:p>
    <w:p w:rsidR="00002589" w:rsidRPr="001C52A2" w:rsidRDefault="00002589" w:rsidP="00002589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0"/>
        </w:rPr>
      </w:pPr>
    </w:p>
    <w:p w:rsidR="00002589" w:rsidRPr="001C52A2" w:rsidRDefault="00002589" w:rsidP="0000258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1C52A2">
        <w:rPr>
          <w:rFonts w:ascii="ＭＳ ゴシック" w:eastAsia="ＭＳ ゴシック" w:hAnsi="ＭＳ ゴシック"/>
        </w:rPr>
        <w:t>高知大学医学部附属病院</w:t>
      </w:r>
    </w:p>
    <w:tbl>
      <w:tblPr>
        <w:tblW w:w="0" w:type="auto"/>
        <w:tblInd w:w="5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095"/>
        <w:gridCol w:w="6095"/>
      </w:tblGrid>
      <w:tr w:rsidR="00002589" w:rsidRPr="001C52A2">
        <w:trPr>
          <w:trHeight w:val="1343"/>
        </w:trPr>
        <w:tc>
          <w:tcPr>
            <w:tcW w:w="315" w:type="dxa"/>
          </w:tcPr>
          <w:p w:rsidR="00002589" w:rsidRPr="001C52A2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2095" w:type="dxa"/>
          </w:tcPr>
          <w:p w:rsidR="00002589" w:rsidRPr="001C52A2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pacing w:val="104"/>
              </w:rPr>
            </w:pPr>
          </w:p>
          <w:p w:rsidR="00002589" w:rsidRPr="001C52A2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/>
                <w:spacing w:val="104"/>
              </w:rPr>
              <w:t>診療科</w:t>
            </w:r>
            <w:r w:rsidRPr="001C52A2">
              <w:rPr>
                <w:rFonts w:ascii="ＭＳ ゴシック" w:eastAsia="ＭＳ ゴシック" w:hAnsi="ＭＳ ゴシック"/>
              </w:rPr>
              <w:t>名</w:t>
            </w:r>
          </w:p>
          <w:p w:rsidR="00002589" w:rsidRPr="001C52A2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02589" w:rsidRPr="001C52A2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 w:hint="eastAsia"/>
                <w:spacing w:val="52"/>
              </w:rPr>
              <w:t>治験依頼者名</w:t>
            </w:r>
          </w:p>
          <w:p w:rsidR="00002589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3D26CE" w:rsidRPr="001C52A2" w:rsidRDefault="003D26CE" w:rsidP="003D26CE">
            <w:pPr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治験使用薬</w:t>
            </w:r>
            <w:r w:rsidRPr="001C52A2">
              <w:rPr>
                <w:rFonts w:ascii="ＭＳ ゴシック" w:eastAsia="ＭＳ ゴシック" w:hAnsi="ＭＳ ゴシック" w:hint="eastAsia"/>
              </w:rPr>
              <w:t>等名</w:t>
            </w:r>
          </w:p>
          <w:p w:rsidR="003D26CE" w:rsidRPr="001C52A2" w:rsidRDefault="003D26CE" w:rsidP="003D26CE">
            <w:pPr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 w:hint="eastAsia"/>
              </w:rPr>
              <w:t>及びコード番号</w:t>
            </w:r>
          </w:p>
        </w:tc>
        <w:tc>
          <w:tcPr>
            <w:tcW w:w="6095" w:type="dxa"/>
          </w:tcPr>
          <w:p w:rsidR="00002589" w:rsidRPr="001C52A2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</w:tbl>
    <w:p w:rsidR="003D26CE" w:rsidRPr="001C52A2" w:rsidRDefault="003D26CE" w:rsidP="00002589">
      <w:pPr>
        <w:wordWrap w:val="0"/>
        <w:autoSpaceDE w:val="0"/>
        <w:autoSpaceDN w:val="0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366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276"/>
        <w:gridCol w:w="1134"/>
        <w:gridCol w:w="1417"/>
        <w:gridCol w:w="992"/>
      </w:tblGrid>
      <w:tr w:rsidR="00002589" w:rsidRPr="001C52A2">
        <w:trPr>
          <w:trHeight w:val="388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1C52A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C52A2"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1C52A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C52A2"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受入数量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払出数量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残</w:t>
            </w:r>
            <w:r w:rsidRPr="001C52A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C52A2">
              <w:rPr>
                <w:rFonts w:ascii="ＭＳ ゴシック" w:eastAsia="ＭＳ ゴシック" w:hAnsi="ＭＳ ゴシック"/>
                <w:sz w:val="20"/>
              </w:rPr>
              <w:t>数</w:t>
            </w:r>
            <w:r w:rsidRPr="001C52A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C52A2">
              <w:rPr>
                <w:rFonts w:ascii="ＭＳ ゴシック" w:eastAsia="ＭＳ ゴシック" w:hAnsi="ＭＳ ゴシック"/>
                <w:sz w:val="20"/>
              </w:rPr>
              <w:t>量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ロット番号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使用期限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被験者コード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>備</w:t>
            </w:r>
            <w:r w:rsidRPr="001C52A2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1C52A2">
              <w:rPr>
                <w:rFonts w:ascii="ＭＳ ゴシック" w:eastAsia="ＭＳ ゴシック" w:hAnsi="ＭＳ ゴシック"/>
                <w:sz w:val="20"/>
              </w:rPr>
              <w:t>考</w:t>
            </w:r>
          </w:p>
        </w:tc>
      </w:tr>
      <w:tr w:rsidR="00002589" w:rsidRPr="001C52A2">
        <w:trPr>
          <w:trHeight w:val="382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002589" w:rsidRPr="001C52A2">
        <w:trPr>
          <w:trHeight w:val="382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002589" w:rsidRPr="001C52A2">
        <w:trPr>
          <w:trHeight w:val="433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002589" w:rsidRPr="001C52A2">
        <w:trPr>
          <w:trHeight w:val="382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002589" w:rsidRPr="001C52A2">
        <w:trPr>
          <w:trHeight w:val="382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002589" w:rsidRPr="001C52A2">
        <w:trPr>
          <w:trHeight w:val="382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002589" w:rsidRPr="001C52A2">
        <w:trPr>
          <w:trHeight w:val="382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DF1CEB" w:rsidRPr="001C52A2">
        <w:trPr>
          <w:trHeight w:val="382"/>
        </w:trPr>
        <w:tc>
          <w:tcPr>
            <w:tcW w:w="1134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DF1CEB" w:rsidRPr="001C52A2">
        <w:trPr>
          <w:trHeight w:val="382"/>
        </w:trPr>
        <w:tc>
          <w:tcPr>
            <w:tcW w:w="1134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DF1CEB" w:rsidRPr="001C52A2">
        <w:trPr>
          <w:trHeight w:val="382"/>
        </w:trPr>
        <w:tc>
          <w:tcPr>
            <w:tcW w:w="1134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F1CEB" w:rsidRPr="001C52A2" w:rsidRDefault="00DF1CEB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002589" w:rsidRPr="001C52A2">
        <w:trPr>
          <w:trHeight w:val="382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002589" w:rsidRPr="001C52A2">
        <w:trPr>
          <w:trHeight w:val="382"/>
        </w:trPr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02589" w:rsidRPr="001C52A2" w:rsidRDefault="00002589" w:rsidP="00EF5096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2A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</w:tbl>
    <w:p w:rsidR="00002589" w:rsidRPr="001C52A2" w:rsidRDefault="00002589" w:rsidP="00002589">
      <w:pPr>
        <w:adjustRightInd w:val="0"/>
        <w:spacing w:before="60" w:line="300" w:lineRule="exact"/>
        <w:ind w:right="-665"/>
        <w:rPr>
          <w:rFonts w:ascii="ＭＳ ゴシック" w:eastAsia="ＭＳ ゴシック" w:hAnsi="ＭＳ ゴシック"/>
          <w:kern w:val="0"/>
        </w:rPr>
      </w:pPr>
    </w:p>
    <w:p w:rsidR="00AF0D2D" w:rsidRPr="00AF0D2D" w:rsidRDefault="00AF0D2D">
      <w:pPr>
        <w:rPr>
          <w:rFonts w:ascii="ＭＳ ゴシック" w:eastAsia="ＭＳ ゴシック" w:hAnsi="ＭＳ ゴシック"/>
          <w:sz w:val="20"/>
        </w:rPr>
      </w:pPr>
    </w:p>
    <w:sectPr w:rsidR="00AF0D2D" w:rsidRPr="00AF0D2D" w:rsidSect="005B4997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72" w:rsidRDefault="00104F72">
      <w:r>
        <w:separator/>
      </w:r>
    </w:p>
  </w:endnote>
  <w:endnote w:type="continuationSeparator" w:id="0">
    <w:p w:rsidR="00104F72" w:rsidRDefault="001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72" w:rsidRDefault="00104F72">
      <w:r>
        <w:separator/>
      </w:r>
    </w:p>
  </w:footnote>
  <w:footnote w:type="continuationSeparator" w:id="0">
    <w:p w:rsidR="00104F72" w:rsidRDefault="0010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890"/>
    <w:multiLevelType w:val="hybridMultilevel"/>
    <w:tmpl w:val="E774E81E"/>
    <w:lvl w:ilvl="0" w:tplc="0A6E5BA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80664"/>
    <w:multiLevelType w:val="hybridMultilevel"/>
    <w:tmpl w:val="89E219DC"/>
    <w:lvl w:ilvl="0" w:tplc="31FC14F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AD4D2F"/>
    <w:multiLevelType w:val="hybridMultilevel"/>
    <w:tmpl w:val="5D6A3E88"/>
    <w:lvl w:ilvl="0" w:tplc="1F60FC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6B39EC"/>
    <w:multiLevelType w:val="hybridMultilevel"/>
    <w:tmpl w:val="2ADEEAF2"/>
    <w:lvl w:ilvl="0" w:tplc="8EFCF6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64161"/>
    <w:multiLevelType w:val="hybridMultilevel"/>
    <w:tmpl w:val="7CCE6B0E"/>
    <w:lvl w:ilvl="0" w:tplc="D7C0853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883E98"/>
    <w:multiLevelType w:val="hybridMultilevel"/>
    <w:tmpl w:val="3FE80A34"/>
    <w:lvl w:ilvl="0" w:tplc="06F2B04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E80B4E"/>
    <w:multiLevelType w:val="hybridMultilevel"/>
    <w:tmpl w:val="DA9E65B2"/>
    <w:lvl w:ilvl="0" w:tplc="75105E3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5DA1DFC"/>
    <w:multiLevelType w:val="hybridMultilevel"/>
    <w:tmpl w:val="37C03732"/>
    <w:lvl w:ilvl="0" w:tplc="294465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9D6ABE"/>
    <w:multiLevelType w:val="hybridMultilevel"/>
    <w:tmpl w:val="8DE62402"/>
    <w:lvl w:ilvl="0" w:tplc="7FB49410">
      <w:start w:val="6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68F373A3"/>
    <w:multiLevelType w:val="hybridMultilevel"/>
    <w:tmpl w:val="101C5D4A"/>
    <w:lvl w:ilvl="0" w:tplc="B9C8E0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02589"/>
    <w:rsid w:val="00017F3B"/>
    <w:rsid w:val="0002208C"/>
    <w:rsid w:val="0003051D"/>
    <w:rsid w:val="00032FFF"/>
    <w:rsid w:val="00047229"/>
    <w:rsid w:val="00055C64"/>
    <w:rsid w:val="000713D7"/>
    <w:rsid w:val="00084F77"/>
    <w:rsid w:val="00092278"/>
    <w:rsid w:val="00095DFB"/>
    <w:rsid w:val="000A4666"/>
    <w:rsid w:val="000D4A90"/>
    <w:rsid w:val="000E693A"/>
    <w:rsid w:val="00104F72"/>
    <w:rsid w:val="00141F2C"/>
    <w:rsid w:val="001749FA"/>
    <w:rsid w:val="001847B4"/>
    <w:rsid w:val="00190FCD"/>
    <w:rsid w:val="001A2F0C"/>
    <w:rsid w:val="001B29BC"/>
    <w:rsid w:val="001B6E51"/>
    <w:rsid w:val="001C3BA0"/>
    <w:rsid w:val="001C52A2"/>
    <w:rsid w:val="001D4814"/>
    <w:rsid w:val="001E56E8"/>
    <w:rsid w:val="0020755A"/>
    <w:rsid w:val="00224DB7"/>
    <w:rsid w:val="00234E5A"/>
    <w:rsid w:val="0025240C"/>
    <w:rsid w:val="00257965"/>
    <w:rsid w:val="00287829"/>
    <w:rsid w:val="00291929"/>
    <w:rsid w:val="00322699"/>
    <w:rsid w:val="00351519"/>
    <w:rsid w:val="003554ED"/>
    <w:rsid w:val="003A02B1"/>
    <w:rsid w:val="003D26CE"/>
    <w:rsid w:val="003D32EB"/>
    <w:rsid w:val="003E3162"/>
    <w:rsid w:val="00414A55"/>
    <w:rsid w:val="00423895"/>
    <w:rsid w:val="004334FE"/>
    <w:rsid w:val="00441AE5"/>
    <w:rsid w:val="004505DE"/>
    <w:rsid w:val="00473F3B"/>
    <w:rsid w:val="004E6EC9"/>
    <w:rsid w:val="004F7E6F"/>
    <w:rsid w:val="0052580C"/>
    <w:rsid w:val="00531E1D"/>
    <w:rsid w:val="00542772"/>
    <w:rsid w:val="0055564F"/>
    <w:rsid w:val="005A39CC"/>
    <w:rsid w:val="005B1280"/>
    <w:rsid w:val="005B4997"/>
    <w:rsid w:val="006033FE"/>
    <w:rsid w:val="00603981"/>
    <w:rsid w:val="00605559"/>
    <w:rsid w:val="00655783"/>
    <w:rsid w:val="00667ED0"/>
    <w:rsid w:val="006B3F6D"/>
    <w:rsid w:val="006B7681"/>
    <w:rsid w:val="006E7CBC"/>
    <w:rsid w:val="006F63B6"/>
    <w:rsid w:val="007023E6"/>
    <w:rsid w:val="00730549"/>
    <w:rsid w:val="007311A5"/>
    <w:rsid w:val="00733CDC"/>
    <w:rsid w:val="00764A3D"/>
    <w:rsid w:val="00797A4A"/>
    <w:rsid w:val="007E0110"/>
    <w:rsid w:val="007E35E0"/>
    <w:rsid w:val="007F0981"/>
    <w:rsid w:val="008159C3"/>
    <w:rsid w:val="00841570"/>
    <w:rsid w:val="00863108"/>
    <w:rsid w:val="00870252"/>
    <w:rsid w:val="00876FE5"/>
    <w:rsid w:val="00891B68"/>
    <w:rsid w:val="008D6CEE"/>
    <w:rsid w:val="0091228D"/>
    <w:rsid w:val="00917BD3"/>
    <w:rsid w:val="00933C55"/>
    <w:rsid w:val="00944388"/>
    <w:rsid w:val="00950856"/>
    <w:rsid w:val="009E32CF"/>
    <w:rsid w:val="009E527B"/>
    <w:rsid w:val="009E68D8"/>
    <w:rsid w:val="009F5919"/>
    <w:rsid w:val="00A11B60"/>
    <w:rsid w:val="00A30A9C"/>
    <w:rsid w:val="00A33964"/>
    <w:rsid w:val="00A44442"/>
    <w:rsid w:val="00A57AC5"/>
    <w:rsid w:val="00A731D1"/>
    <w:rsid w:val="00A84D59"/>
    <w:rsid w:val="00AB6EFA"/>
    <w:rsid w:val="00AF0D2D"/>
    <w:rsid w:val="00B064EA"/>
    <w:rsid w:val="00B06DAC"/>
    <w:rsid w:val="00B1025C"/>
    <w:rsid w:val="00B26127"/>
    <w:rsid w:val="00B539FE"/>
    <w:rsid w:val="00BA65CA"/>
    <w:rsid w:val="00BC7EF7"/>
    <w:rsid w:val="00C62DB8"/>
    <w:rsid w:val="00C7452C"/>
    <w:rsid w:val="00C8715F"/>
    <w:rsid w:val="00D43DB1"/>
    <w:rsid w:val="00D74FBD"/>
    <w:rsid w:val="00D7684F"/>
    <w:rsid w:val="00DC63FC"/>
    <w:rsid w:val="00DE5EF0"/>
    <w:rsid w:val="00DF1CEB"/>
    <w:rsid w:val="00E27FF9"/>
    <w:rsid w:val="00E514F1"/>
    <w:rsid w:val="00E54EF3"/>
    <w:rsid w:val="00E7561E"/>
    <w:rsid w:val="00E9254B"/>
    <w:rsid w:val="00ED62F4"/>
    <w:rsid w:val="00EF5096"/>
    <w:rsid w:val="00EF51E1"/>
    <w:rsid w:val="00F05C7A"/>
    <w:rsid w:val="00F2352B"/>
    <w:rsid w:val="00F2792C"/>
    <w:rsid w:val="00F52052"/>
    <w:rsid w:val="00F537B9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DC48E4"/>
  <w15:chartTrackingRefBased/>
  <w15:docId w15:val="{E7ED0D52-8D69-46CB-BBE6-0390C02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095DFB"/>
    <w:pPr>
      <w:jc w:val="right"/>
    </w:pPr>
    <w:rPr>
      <w:szCs w:val="20"/>
    </w:rPr>
  </w:style>
  <w:style w:type="paragraph" w:styleId="a4">
    <w:name w:val="Note Heading"/>
    <w:basedOn w:val="a"/>
    <w:next w:val="a"/>
    <w:rsid w:val="00095DFB"/>
    <w:pPr>
      <w:jc w:val="center"/>
    </w:pPr>
    <w:rPr>
      <w:rFonts w:eastAsia="ＭＳ Ｐ明朝"/>
      <w:color w:val="000000"/>
      <w:sz w:val="22"/>
      <w:szCs w:val="12"/>
    </w:rPr>
  </w:style>
  <w:style w:type="paragraph" w:styleId="a5">
    <w:name w:val="header"/>
    <w:basedOn w:val="a"/>
    <w:rsid w:val="00095DFB"/>
    <w:pPr>
      <w:tabs>
        <w:tab w:val="center" w:pos="4252"/>
        <w:tab w:val="right" w:pos="8504"/>
      </w:tabs>
      <w:snapToGrid w:val="0"/>
    </w:pPr>
    <w:rPr>
      <w:rFonts w:ascii="ＭＳ ゴシック" w:eastAsia="ＭＳ ゴシック" w:hint="eastAsia"/>
    </w:rPr>
  </w:style>
  <w:style w:type="paragraph" w:styleId="a6">
    <w:name w:val="Body Text Indent"/>
    <w:basedOn w:val="a"/>
    <w:rsid w:val="00095DFB"/>
    <w:pPr>
      <w:spacing w:line="320" w:lineRule="exact"/>
      <w:ind w:left="210" w:hanging="210"/>
    </w:pPr>
    <w:rPr>
      <w:rFonts w:ascii="ＭＳ ゴシック" w:eastAsia="ＭＳ ゴシック" w:hAnsi="ＭＳ ゴシック"/>
      <w:snapToGrid w:val="0"/>
      <w:color w:val="000000"/>
      <w:sz w:val="22"/>
      <w:szCs w:val="12"/>
    </w:rPr>
  </w:style>
  <w:style w:type="paragraph" w:styleId="a7">
    <w:name w:val="Normal Indent"/>
    <w:basedOn w:val="a"/>
    <w:rsid w:val="00095DFB"/>
    <w:pPr>
      <w:wordWrap w:val="0"/>
      <w:adjustRightInd w:val="0"/>
      <w:spacing w:line="250" w:lineRule="atLeast"/>
    </w:pPr>
    <w:rPr>
      <w:rFonts w:ascii="ＭＳ ゴシック" w:eastAsia="ＭＳ ゴシック" w:hint="eastAsia"/>
      <w:kern w:val="0"/>
    </w:rPr>
  </w:style>
  <w:style w:type="paragraph" w:customStyle="1" w:styleId="a8">
    <w:name w:val="一太郎８"/>
    <w:rsid w:val="00095DFB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hint="eastAsia"/>
      <w:spacing w:val="-3"/>
      <w:sz w:val="16"/>
    </w:rPr>
  </w:style>
  <w:style w:type="paragraph" w:styleId="a9">
    <w:name w:val="Body Text"/>
    <w:basedOn w:val="a"/>
    <w:rsid w:val="00095DFB"/>
    <w:pPr>
      <w:autoSpaceDE w:val="0"/>
      <w:autoSpaceDN w:val="0"/>
      <w:adjustRightInd w:val="0"/>
      <w:spacing w:line="360" w:lineRule="atLeast"/>
      <w:jc w:val="center"/>
    </w:pPr>
    <w:rPr>
      <w:rFonts w:ascii="ＭＳ Ｐゴシック" w:eastAsia="ＭＳ Ｐゴシック" w:hAnsi="ＭＳ Ｐゴシック" w:hint="eastAsia"/>
      <w:spacing w:val="5"/>
      <w:kern w:val="0"/>
      <w:sz w:val="20"/>
    </w:rPr>
  </w:style>
  <w:style w:type="paragraph" w:styleId="aa">
    <w:name w:val="footer"/>
    <w:basedOn w:val="a"/>
    <w:link w:val="ab"/>
    <w:rsid w:val="00891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192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semiHidden/>
    <w:rsid w:val="009F5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F895E858.dotm</Template>
  <TotalTime>1</TotalTime>
  <Pages>1</Pages>
  <Words>106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Company>高知大学医学部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書式20</dc:title>
  <dc:subject/>
  <dc:creator>040863</dc:creator>
  <cp:keywords/>
  <cp:lastModifiedBy>白石 佳世</cp:lastModifiedBy>
  <cp:revision>6</cp:revision>
  <cp:lastPrinted>2010-06-29T07:46:00Z</cp:lastPrinted>
  <dcterms:created xsi:type="dcterms:W3CDTF">2021-09-09T03:54:00Z</dcterms:created>
  <dcterms:modified xsi:type="dcterms:W3CDTF">2023-04-19T04:12:00Z</dcterms:modified>
</cp:coreProperties>
</file>