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3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747A82" w:rsidRPr="00BC5C2D" w:rsidTr="00BE6B01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A82" w:rsidRPr="00850403" w:rsidRDefault="00423043" w:rsidP="005179F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F814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(医)</w:t>
            </w:r>
            <w:r w:rsidR="00850403" w:rsidRPr="008504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書式2</w:t>
            </w:r>
            <w:r w:rsidR="00CF4CC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8</w:t>
            </w: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P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47A82" w:rsidRPr="00BC5C2D" w:rsidTr="00BE6B01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A82" w:rsidRPr="00BC5C2D" w:rsidRDefault="00423043" w:rsidP="0042304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 w:rsidR="00747A82"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</w:t>
            </w:r>
            <w:r w:rsidR="008504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747A82" w:rsidRPr="00BC5C2D" w:rsidTr="00BE6B01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82" w:rsidRPr="00BC5C2D" w:rsidRDefault="00BE6B01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E6B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747A82" w:rsidRPr="00A90ECF" w:rsidRDefault="00747A82" w:rsidP="00747A82">
      <w:pPr>
        <w:adjustRightInd w:val="0"/>
        <w:spacing w:before="60" w:line="300" w:lineRule="exact"/>
        <w:ind w:rightChars="-317" w:right="-697" w:firstLineChars="2800" w:firstLine="6160"/>
        <w:rPr>
          <w:rFonts w:ascii="ＭＳ ゴシック" w:eastAsia="ＭＳ ゴシック" w:hAnsi="ＭＳ ゴシック" w:hint="eastAsia"/>
          <w:szCs w:val="22"/>
        </w:rPr>
      </w:pPr>
      <w:r w:rsidRPr="00A90ECF">
        <w:rPr>
          <w:rFonts w:ascii="ＭＳ ゴシック" w:eastAsia="ＭＳ ゴシック" w:hAnsi="ＭＳ ゴシック" w:hint="eastAsia"/>
          <w:szCs w:val="22"/>
        </w:rPr>
        <w:t>西暦　　　　年　　月　　日</w:t>
      </w:r>
    </w:p>
    <w:p w:rsidR="00AA1A90" w:rsidRPr="00A90ECF" w:rsidRDefault="00AA1A90">
      <w:pPr>
        <w:rPr>
          <w:rFonts w:ascii="ＭＳ ゴシック" w:eastAsia="ＭＳ ゴシック" w:hAnsi="ＭＳ ゴシック" w:hint="eastAsia"/>
        </w:rPr>
      </w:pPr>
    </w:p>
    <w:p w:rsidR="00AA1A90" w:rsidRPr="00A90ECF" w:rsidRDefault="0085040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90ECF">
        <w:rPr>
          <w:rFonts w:ascii="ＭＳ ゴシック" w:eastAsia="ＭＳ ゴシック" w:hAnsi="ＭＳ ゴシック" w:hint="eastAsia"/>
          <w:b/>
          <w:sz w:val="24"/>
        </w:rPr>
        <w:t>安全性情報等に関する治験責任医師の見解書</w:t>
      </w:r>
    </w:p>
    <w:p w:rsidR="00AA1A90" w:rsidRPr="00A90ECF" w:rsidRDefault="00AA1A90">
      <w:pPr>
        <w:rPr>
          <w:rFonts w:ascii="ＭＳ ゴシック" w:eastAsia="ＭＳ ゴシック" w:hAnsi="ＭＳ ゴシック" w:hint="eastAsia"/>
        </w:rPr>
      </w:pPr>
    </w:p>
    <w:p w:rsidR="00AA1A90" w:rsidRPr="00A90ECF" w:rsidRDefault="00AA1A90">
      <w:pPr>
        <w:rPr>
          <w:rFonts w:ascii="ＭＳ ゴシック" w:eastAsia="ＭＳ ゴシック" w:hAnsi="ＭＳ ゴシック" w:hint="eastAsia"/>
        </w:rPr>
      </w:pPr>
    </w:p>
    <w:p w:rsidR="00AA1A90" w:rsidRPr="00A90ECF" w:rsidRDefault="00B21F48">
      <w:pPr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高知大学医学部附属病院長</w:t>
      </w:r>
      <w:r w:rsidR="00AA1A90" w:rsidRPr="00A90ECF">
        <w:rPr>
          <w:rFonts w:ascii="ＭＳ ゴシック" w:eastAsia="ＭＳ ゴシック" w:hAnsi="ＭＳ ゴシック" w:hint="eastAsia"/>
        </w:rPr>
        <w:t xml:space="preserve">　殿</w:t>
      </w:r>
    </w:p>
    <w:p w:rsidR="00AA1A90" w:rsidRPr="00A90ECF" w:rsidRDefault="00AA1A90">
      <w:pPr>
        <w:ind w:firstLineChars="2500" w:firstLine="550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診　療　科</w:t>
      </w:r>
    </w:p>
    <w:p w:rsidR="00AA1A90" w:rsidRPr="00A90ECF" w:rsidRDefault="00850403" w:rsidP="00F31EE1">
      <w:pPr>
        <w:ind w:firstLineChars="2500" w:firstLine="550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治験責任医師　　　　　　　　　</w:t>
      </w:r>
    </w:p>
    <w:p w:rsidR="00AA1A90" w:rsidRPr="00A90ECF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A1A90" w:rsidRPr="00A90ECF" w:rsidRDefault="00B21F48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治験課題名</w:t>
      </w:r>
    </w:p>
    <w:p w:rsidR="00AA1A90" w:rsidRPr="00A90ECF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A1A90" w:rsidRPr="00A90ECF" w:rsidRDefault="00B21F48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治験依頼者</w:t>
      </w:r>
    </w:p>
    <w:p w:rsidR="00AA1A90" w:rsidRPr="00A90ECF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C50F5" w:rsidRPr="00A90ECF" w:rsidRDefault="00AC50F5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本院での実施状況</w:t>
      </w:r>
    </w:p>
    <w:p w:rsidR="0078120E" w:rsidRPr="00A90ECF" w:rsidRDefault="00A37EF8" w:rsidP="0078120E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　</w:t>
      </w:r>
      <w:r w:rsidR="00AC50F5" w:rsidRPr="00A90ECF">
        <w:rPr>
          <w:rFonts w:ascii="ＭＳ ゴシック" w:eastAsia="ＭＳ ゴシック" w:hAnsi="ＭＳ ゴシック" w:hint="eastAsia"/>
        </w:rPr>
        <w:t>契約症例数：</w:t>
      </w:r>
      <w:r w:rsidR="00AC50F5" w:rsidRPr="00A90EC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50F5" w:rsidRPr="00A90ECF">
        <w:rPr>
          <w:rFonts w:ascii="ＭＳ ゴシック" w:eastAsia="ＭＳ ゴシック" w:hAnsi="ＭＳ ゴシック" w:hint="eastAsia"/>
        </w:rPr>
        <w:t>症例</w:t>
      </w:r>
    </w:p>
    <w:p w:rsidR="0078120E" w:rsidRPr="00A90ECF" w:rsidRDefault="0078120E" w:rsidP="0078120E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　</w:t>
      </w:r>
      <w:r w:rsidR="00AC50F5" w:rsidRPr="00A90ECF">
        <w:rPr>
          <w:rFonts w:ascii="ＭＳ ゴシック" w:eastAsia="ＭＳ ゴシック" w:hAnsi="ＭＳ ゴシック" w:hint="eastAsia"/>
        </w:rPr>
        <w:t>現在までの実施症例数：</w:t>
      </w:r>
      <w:r w:rsidR="00AC50F5" w:rsidRPr="00A90EC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50F5" w:rsidRPr="00A90ECF">
        <w:rPr>
          <w:rFonts w:ascii="ＭＳ ゴシック" w:eastAsia="ＭＳ ゴシック" w:hAnsi="ＭＳ ゴシック" w:hint="eastAsia"/>
        </w:rPr>
        <w:t>症例</w:t>
      </w:r>
    </w:p>
    <w:p w:rsidR="007A0C31" w:rsidRPr="00A90ECF" w:rsidRDefault="0078120E" w:rsidP="0078120E">
      <w:pPr>
        <w:spacing w:line="340" w:lineRule="exact"/>
        <w:ind w:firstLineChars="20" w:firstLine="44"/>
        <w:jc w:val="lef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　　　　　</w:t>
      </w:r>
      <w:r w:rsidR="007A0C31" w:rsidRPr="00A90ECF">
        <w:rPr>
          <w:rFonts w:ascii="ＭＳ ゴシック" w:eastAsia="ＭＳ ゴシック" w:hAnsi="ＭＳ ゴシック" w:hint="eastAsia"/>
        </w:rPr>
        <w:t>今回報告の</w:t>
      </w:r>
      <w:r w:rsidR="00A37EF8" w:rsidRPr="00A90ECF">
        <w:rPr>
          <w:rFonts w:ascii="ＭＳ ゴシック" w:eastAsia="ＭＳ ゴシック" w:hAnsi="ＭＳ ゴシック" w:hint="eastAsia"/>
        </w:rPr>
        <w:t>未知重篤</w:t>
      </w:r>
      <w:r w:rsidR="007A0C31" w:rsidRPr="00A90ECF">
        <w:rPr>
          <w:rFonts w:ascii="ＭＳ ゴシック" w:eastAsia="ＭＳ ゴシック" w:hAnsi="ＭＳ ゴシック" w:hint="eastAsia"/>
        </w:rPr>
        <w:t>有害事象発現の有無（</w:t>
      </w:r>
      <w:r w:rsidR="00B21F48" w:rsidRPr="00A90ECF">
        <w:rPr>
          <w:rFonts w:ascii="ＭＳ ゴシック" w:eastAsia="ＭＳ ゴシック" w:hAnsi="ＭＳ ゴシック" w:hint="eastAsia"/>
        </w:rPr>
        <w:t xml:space="preserve"> </w:t>
      </w:r>
      <w:r w:rsidR="00482B3E" w:rsidRPr="00A90ECF">
        <w:rPr>
          <w:rFonts w:ascii="ＭＳ ゴシック" w:eastAsia="ＭＳ ゴシック" w:hAnsi="ＭＳ ゴシック" w:hint="eastAsia"/>
        </w:rPr>
        <w:t>□</w:t>
      </w:r>
      <w:r w:rsidR="007A0C31" w:rsidRPr="00A90ECF">
        <w:rPr>
          <w:rFonts w:ascii="ＭＳ ゴシック" w:eastAsia="ＭＳ ゴシック" w:hAnsi="ＭＳ ゴシック" w:hint="eastAsia"/>
        </w:rPr>
        <w:t>有</w:t>
      </w:r>
      <w:r w:rsidR="00482B3E" w:rsidRPr="00A90ECF">
        <w:rPr>
          <w:rFonts w:ascii="ＭＳ ゴシック" w:eastAsia="ＭＳ ゴシック" w:hAnsi="ＭＳ ゴシック" w:hint="eastAsia"/>
        </w:rPr>
        <w:t xml:space="preserve">　□</w:t>
      </w:r>
      <w:r w:rsidR="007A0C31" w:rsidRPr="00A90ECF">
        <w:rPr>
          <w:rFonts w:ascii="ＭＳ ゴシック" w:eastAsia="ＭＳ ゴシック" w:hAnsi="ＭＳ ゴシック" w:hint="eastAsia"/>
        </w:rPr>
        <w:t>無 ）</w:t>
      </w:r>
    </w:p>
    <w:p w:rsidR="007A0C31" w:rsidRPr="00A90ECF" w:rsidRDefault="007A0C31" w:rsidP="00597166">
      <w:pPr>
        <w:spacing w:line="340" w:lineRule="exact"/>
        <w:ind w:firstLineChars="400" w:firstLine="880"/>
        <w:rPr>
          <w:rFonts w:ascii="ＭＳ ゴシック" w:eastAsia="ＭＳ ゴシック" w:hAnsi="ＭＳ ゴシック" w:hint="eastAsia"/>
        </w:rPr>
      </w:pPr>
    </w:p>
    <w:p w:rsidR="00AA1A90" w:rsidRPr="00A90ECF" w:rsidRDefault="00AA1A90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治験責任医師の見解</w:t>
      </w:r>
    </w:p>
    <w:p w:rsidR="00AA1A90" w:rsidRPr="00A90ECF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今回</w:t>
      </w:r>
      <w:r w:rsidR="007A0C31" w:rsidRPr="00A90ECF">
        <w:rPr>
          <w:rFonts w:ascii="ＭＳ ゴシック" w:eastAsia="ＭＳ ゴシック" w:hAnsi="ＭＳ ゴシック" w:hint="eastAsia"/>
        </w:rPr>
        <w:t>報告</w:t>
      </w:r>
      <w:r w:rsidRPr="00A90ECF">
        <w:rPr>
          <w:rFonts w:ascii="ＭＳ ゴシック" w:eastAsia="ＭＳ ゴシック" w:hAnsi="ＭＳ ゴシック" w:hint="eastAsia"/>
        </w:rPr>
        <w:t>の有害事象について検討した結果、本治験を（</w:t>
      </w:r>
      <w:r w:rsidR="00B21F48" w:rsidRPr="00A90ECF">
        <w:rPr>
          <w:rFonts w:ascii="ＭＳ ゴシック" w:eastAsia="ＭＳ ゴシック" w:hAnsi="ＭＳ ゴシック" w:hint="eastAsia"/>
        </w:rPr>
        <w:t xml:space="preserve"> □</w:t>
      </w:r>
      <w:r w:rsidRPr="00A90ECF">
        <w:rPr>
          <w:rFonts w:ascii="ＭＳ ゴシック" w:eastAsia="ＭＳ ゴシック" w:hAnsi="ＭＳ ゴシック" w:hint="eastAsia"/>
        </w:rPr>
        <w:t>継続</w:t>
      </w:r>
      <w:r w:rsidR="00B21F48" w:rsidRPr="00A90ECF">
        <w:rPr>
          <w:rFonts w:ascii="ＭＳ ゴシック" w:eastAsia="ＭＳ ゴシック" w:hAnsi="ＭＳ ゴシック" w:hint="eastAsia"/>
        </w:rPr>
        <w:t xml:space="preserve">　□</w:t>
      </w:r>
      <w:r w:rsidRPr="00A90ECF">
        <w:rPr>
          <w:rFonts w:ascii="ＭＳ ゴシック" w:eastAsia="ＭＳ ゴシック" w:hAnsi="ＭＳ ゴシック" w:hint="eastAsia"/>
        </w:rPr>
        <w:t>中止 ）する。</w:t>
      </w:r>
    </w:p>
    <w:p w:rsidR="006A5108" w:rsidRPr="00A90ECF" w:rsidRDefault="006A5108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A1A90" w:rsidRPr="00A90ECF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</w:t>
      </w:r>
      <w:r w:rsidR="00AC50F5" w:rsidRPr="00A90ECF">
        <w:rPr>
          <w:rFonts w:ascii="ＭＳ ゴシック" w:eastAsia="ＭＳ ゴシック" w:hAnsi="ＭＳ ゴシック" w:hint="eastAsia"/>
        </w:rPr>
        <w:t>継続理由</w:t>
      </w:r>
    </w:p>
    <w:p w:rsidR="00AA1A90" w:rsidRPr="00A90ECF" w:rsidRDefault="00AA1A90" w:rsidP="00597166">
      <w:pPr>
        <w:spacing w:line="440" w:lineRule="exact"/>
        <w:rPr>
          <w:rFonts w:ascii="ＭＳ ゴシック" w:eastAsia="ＭＳ ゴシック" w:hAnsi="ＭＳ ゴシック" w:hint="eastAsia"/>
          <w:u w:val="single"/>
        </w:rPr>
      </w:pPr>
      <w:r w:rsidRPr="00A90ECF">
        <w:rPr>
          <w:rFonts w:ascii="ＭＳ ゴシック" w:eastAsia="ＭＳ ゴシック" w:hAnsi="ＭＳ ゴシック" w:hint="eastAsia"/>
        </w:rPr>
        <w:t xml:space="preserve">　</w:t>
      </w:r>
      <w:r w:rsidRPr="00A90EC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AA1A90" w:rsidRPr="00A90ECF" w:rsidRDefault="00AA1A90" w:rsidP="00597166">
      <w:pPr>
        <w:spacing w:line="4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</w:t>
      </w:r>
      <w:r w:rsidRPr="00A90EC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AA1A90" w:rsidRPr="00A90ECF" w:rsidRDefault="00AA1A90" w:rsidP="00597166">
      <w:pPr>
        <w:spacing w:line="440" w:lineRule="exact"/>
        <w:rPr>
          <w:rFonts w:ascii="ＭＳ ゴシック" w:eastAsia="ＭＳ ゴシック" w:hAnsi="ＭＳ ゴシック" w:hint="eastAsia"/>
          <w:u w:val="single"/>
        </w:rPr>
      </w:pPr>
      <w:r w:rsidRPr="00A90ECF">
        <w:rPr>
          <w:rFonts w:ascii="ＭＳ ゴシック" w:eastAsia="ＭＳ ゴシック" w:hAnsi="ＭＳ ゴシック" w:hint="eastAsia"/>
        </w:rPr>
        <w:t xml:space="preserve">　</w:t>
      </w:r>
      <w:r w:rsidRPr="00A90EC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AA1A90" w:rsidRPr="00A90ECF" w:rsidRDefault="00AA1A90" w:rsidP="00597166">
      <w:pPr>
        <w:spacing w:line="440" w:lineRule="exact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</w:t>
      </w:r>
      <w:r w:rsidRPr="00A90EC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B21F48" w:rsidRPr="00A90ECF" w:rsidRDefault="00597166" w:rsidP="00597166">
      <w:pPr>
        <w:spacing w:line="4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597166" w:rsidRPr="00A90ECF" w:rsidRDefault="00F31EE1" w:rsidP="00F31EE1">
      <w:pPr>
        <w:spacing w:line="340" w:lineRule="exact"/>
        <w:rPr>
          <w:rFonts w:ascii="ＭＳ ゴシック" w:eastAsia="ＭＳ ゴシック" w:hAnsi="ＭＳ ゴシック" w:hint="eastAsia"/>
          <w:color w:val="auto"/>
        </w:rPr>
      </w:pPr>
      <w:r w:rsidRPr="00A90ECF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5F64FA" w:rsidRPr="00A90ECF">
        <w:rPr>
          <w:rFonts w:ascii="ＭＳ ゴシック" w:eastAsia="ＭＳ ゴシック" w:hAnsi="ＭＳ ゴシック" w:hint="eastAsia"/>
          <w:color w:val="auto"/>
        </w:rPr>
        <w:t>■</w:t>
      </w:r>
      <w:r w:rsidRPr="00A90ECF">
        <w:rPr>
          <w:rFonts w:ascii="ＭＳ ゴシック" w:eastAsia="ＭＳ ゴシック" w:hAnsi="ＭＳ ゴシック" w:hint="eastAsia"/>
          <w:color w:val="auto"/>
        </w:rPr>
        <w:t>安全性情報等に関する報告書（</w:t>
      </w:r>
      <w:r w:rsidR="00423043" w:rsidRPr="00423043">
        <w:rPr>
          <w:rFonts w:ascii="ＭＳ ゴシック" w:eastAsia="ＭＳ ゴシック" w:hAnsi="ＭＳ ゴシック" w:hint="eastAsia"/>
          <w:szCs w:val="22"/>
        </w:rPr>
        <w:t>(医)</w:t>
      </w:r>
      <w:r w:rsidRPr="00A90ECF">
        <w:rPr>
          <w:rFonts w:ascii="ＭＳ ゴシック" w:eastAsia="ＭＳ ゴシック" w:hAnsi="ＭＳ ゴシック" w:hint="eastAsia"/>
          <w:color w:val="auto"/>
        </w:rPr>
        <w:t>書式16）：　発行日　　　年　　　月　　　日付</w:t>
      </w:r>
    </w:p>
    <w:p w:rsidR="00F31EE1" w:rsidRPr="00A90ECF" w:rsidRDefault="00F31EE1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</w:p>
    <w:p w:rsidR="00482B3E" w:rsidRPr="00A90ECF" w:rsidRDefault="00482B3E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治験実施計画書変更の有無</w:t>
      </w:r>
      <w:r w:rsidR="00A86E19" w:rsidRPr="00A90ECF">
        <w:rPr>
          <w:rFonts w:ascii="ＭＳ ゴシック" w:eastAsia="ＭＳ ゴシック" w:hAnsi="ＭＳ ゴシック" w:hint="eastAsia"/>
        </w:rPr>
        <w:t xml:space="preserve">   □有　　変更理由：□有害事象</w:t>
      </w:r>
      <w:r w:rsidR="007D1D21" w:rsidRPr="00A90ECF">
        <w:rPr>
          <w:rFonts w:ascii="ＭＳ ゴシック" w:eastAsia="ＭＳ ゴシック" w:hAnsi="ＭＳ ゴシック" w:hint="eastAsia"/>
        </w:rPr>
        <w:t>等発現のため</w:t>
      </w:r>
    </w:p>
    <w:p w:rsidR="00A86E19" w:rsidRPr="00A90ECF" w:rsidRDefault="00A86E19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A90ECF">
        <w:rPr>
          <w:rFonts w:ascii="ＭＳ ゴシック" w:eastAsia="ＭＳ ゴシック" w:hAnsi="ＭＳ ゴシック" w:hint="eastAsia"/>
          <w:spacing w:val="24"/>
        </w:rPr>
        <w:t xml:space="preserve"> </w:t>
      </w:r>
      <w:r w:rsidRPr="00A90ECF">
        <w:rPr>
          <w:rFonts w:ascii="ＭＳ ゴシック" w:eastAsia="ＭＳ ゴシック" w:hAnsi="ＭＳ ゴシック" w:hint="eastAsia"/>
        </w:rPr>
        <w:t>□その他（　　　　　　　　　　　）</w:t>
      </w:r>
    </w:p>
    <w:p w:rsidR="00A86E19" w:rsidRPr="00A90ECF" w:rsidRDefault="00A86E19" w:rsidP="00597166">
      <w:pPr>
        <w:spacing w:line="340" w:lineRule="exact"/>
        <w:ind w:firstLineChars="1450" w:firstLine="319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□無</w:t>
      </w:r>
    </w:p>
    <w:p w:rsidR="00597166" w:rsidRPr="00A90ECF" w:rsidRDefault="00597166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</w:p>
    <w:p w:rsidR="00597166" w:rsidRPr="00A90ECF" w:rsidRDefault="00482B3E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同意説明文書変更の有無</w:t>
      </w:r>
      <w:r w:rsidR="00A86E19" w:rsidRPr="00A90ECF">
        <w:rPr>
          <w:rFonts w:ascii="ＭＳ ゴシック" w:eastAsia="ＭＳ ゴシック" w:hAnsi="ＭＳ ゴシック" w:hint="eastAsia"/>
        </w:rPr>
        <w:t xml:space="preserve">　　</w:t>
      </w:r>
      <w:r w:rsidR="00597166" w:rsidRPr="00A90ECF">
        <w:rPr>
          <w:rFonts w:ascii="ＭＳ ゴシック" w:eastAsia="ＭＳ ゴシック" w:hAnsi="ＭＳ ゴシック" w:hint="eastAsia"/>
        </w:rPr>
        <w:t xml:space="preserve"> </w:t>
      </w:r>
      <w:r w:rsidR="007D1D21" w:rsidRPr="00A90ECF">
        <w:rPr>
          <w:rFonts w:ascii="ＭＳ ゴシック" w:eastAsia="ＭＳ ゴシック" w:hAnsi="ＭＳ ゴシック" w:hint="eastAsia"/>
        </w:rPr>
        <w:t>□有　　変更理由：□有害事象等発現のため</w:t>
      </w:r>
    </w:p>
    <w:p w:rsidR="00597166" w:rsidRPr="00A90ECF" w:rsidRDefault="00597166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A90ECF">
        <w:rPr>
          <w:rFonts w:ascii="ＭＳ ゴシック" w:eastAsia="ＭＳ ゴシック" w:hAnsi="ＭＳ ゴシック" w:hint="eastAsia"/>
          <w:spacing w:val="24"/>
        </w:rPr>
        <w:t xml:space="preserve"> </w:t>
      </w:r>
      <w:r w:rsidRPr="00A90ECF">
        <w:rPr>
          <w:rFonts w:ascii="ＭＳ ゴシック" w:eastAsia="ＭＳ ゴシック" w:hAnsi="ＭＳ ゴシック" w:hint="eastAsia"/>
        </w:rPr>
        <w:t>□その他（　　　　　　　　　　　）</w:t>
      </w:r>
    </w:p>
    <w:p w:rsidR="00597166" w:rsidRPr="00A90ECF" w:rsidRDefault="00597166" w:rsidP="00597166">
      <w:pPr>
        <w:spacing w:line="340" w:lineRule="exact"/>
        <w:ind w:firstLineChars="1450" w:firstLine="3190"/>
        <w:rPr>
          <w:rFonts w:ascii="ＭＳ ゴシック" w:eastAsia="ＭＳ ゴシック" w:hAnsi="ＭＳ ゴシック" w:hint="eastAsia"/>
        </w:rPr>
      </w:pPr>
      <w:r w:rsidRPr="00A90ECF">
        <w:rPr>
          <w:rFonts w:ascii="ＭＳ ゴシック" w:eastAsia="ＭＳ ゴシック" w:hAnsi="ＭＳ ゴシック" w:hint="eastAsia"/>
        </w:rPr>
        <w:t>□無</w:t>
      </w:r>
    </w:p>
    <w:p w:rsidR="00597166" w:rsidRPr="00A90ECF" w:rsidRDefault="00597166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</w:p>
    <w:sectPr w:rsidR="00597166" w:rsidRPr="00A90ECF" w:rsidSect="0036349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10" w:rsidRDefault="006D7710" w:rsidP="0078120E">
      <w:r>
        <w:separator/>
      </w:r>
    </w:p>
  </w:endnote>
  <w:endnote w:type="continuationSeparator" w:id="0">
    <w:p w:rsidR="006D7710" w:rsidRDefault="006D7710" w:rsidP="0078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10" w:rsidRDefault="006D7710" w:rsidP="0078120E">
      <w:r>
        <w:separator/>
      </w:r>
    </w:p>
  </w:footnote>
  <w:footnote w:type="continuationSeparator" w:id="0">
    <w:p w:rsidR="006D7710" w:rsidRDefault="006D7710" w:rsidP="0078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14F6"/>
    <w:multiLevelType w:val="hybridMultilevel"/>
    <w:tmpl w:val="F2CC3F84"/>
    <w:lvl w:ilvl="0" w:tplc="F9D4CD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3"/>
    <w:rsid w:val="00076807"/>
    <w:rsid w:val="001105CB"/>
    <w:rsid w:val="002A0F74"/>
    <w:rsid w:val="00363496"/>
    <w:rsid w:val="00423043"/>
    <w:rsid w:val="00482B3E"/>
    <w:rsid w:val="005179F9"/>
    <w:rsid w:val="00597166"/>
    <w:rsid w:val="005F64FA"/>
    <w:rsid w:val="006A5108"/>
    <w:rsid w:val="006C3169"/>
    <w:rsid w:val="006D7710"/>
    <w:rsid w:val="0071733D"/>
    <w:rsid w:val="00747A82"/>
    <w:rsid w:val="0078120E"/>
    <w:rsid w:val="007A0C31"/>
    <w:rsid w:val="007D1D21"/>
    <w:rsid w:val="007F4981"/>
    <w:rsid w:val="008300C0"/>
    <w:rsid w:val="00845B41"/>
    <w:rsid w:val="00850403"/>
    <w:rsid w:val="00954C2F"/>
    <w:rsid w:val="009E4F2A"/>
    <w:rsid w:val="00A37EF8"/>
    <w:rsid w:val="00A86E19"/>
    <w:rsid w:val="00A90ECF"/>
    <w:rsid w:val="00AA1A90"/>
    <w:rsid w:val="00AC50F5"/>
    <w:rsid w:val="00B21F48"/>
    <w:rsid w:val="00BE6B01"/>
    <w:rsid w:val="00C07268"/>
    <w:rsid w:val="00C470ED"/>
    <w:rsid w:val="00CF4CCF"/>
    <w:rsid w:val="00CF711A"/>
    <w:rsid w:val="00EE2430"/>
    <w:rsid w:val="00F31EE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CDFFA-D4B2-4DBD-A628-B5D82A9A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kern w:val="2"/>
      <w:sz w:val="22"/>
      <w:szCs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8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20E"/>
    <w:rPr>
      <w:rFonts w:eastAsia="ＭＳ Ｐ明朝"/>
      <w:color w:val="000000"/>
      <w:kern w:val="2"/>
      <w:sz w:val="22"/>
      <w:szCs w:val="12"/>
    </w:rPr>
  </w:style>
  <w:style w:type="paragraph" w:styleId="a5">
    <w:name w:val="footer"/>
    <w:basedOn w:val="a"/>
    <w:link w:val="a6"/>
    <w:uiPriority w:val="99"/>
    <w:unhideWhenUsed/>
    <w:rsid w:val="0078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20E"/>
    <w:rPr>
      <w:rFonts w:eastAsia="ＭＳ Ｐ明朝"/>
      <w:color w:val="000000"/>
      <w:kern w:val="2"/>
      <w:sz w:val="2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303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薬剤部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高知医大病院</dc:creator>
  <cp:keywords/>
  <cp:lastModifiedBy>土居 明日佳</cp:lastModifiedBy>
  <cp:revision>2</cp:revision>
  <cp:lastPrinted>2016-06-30T03:31:00Z</cp:lastPrinted>
  <dcterms:created xsi:type="dcterms:W3CDTF">2021-09-09T03:55:00Z</dcterms:created>
  <dcterms:modified xsi:type="dcterms:W3CDTF">2021-09-09T03:55:00Z</dcterms:modified>
</cp:coreProperties>
</file>