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7D" w:rsidRPr="00F66079" w:rsidRDefault="00DD6665" w:rsidP="008411B0">
      <w:pPr>
        <w:adjustRightInd w:val="0"/>
        <w:snapToGrid w:val="0"/>
        <w:spacing w:line="360" w:lineRule="auto"/>
        <w:jc w:val="center"/>
        <w:rPr>
          <w:b/>
          <w:color w:val="262626" w:themeColor="text1" w:themeTint="D9"/>
        </w:rPr>
      </w:pPr>
      <w:r w:rsidRPr="00F66079">
        <w:rPr>
          <w:rFonts w:hint="eastAsia"/>
          <w:b/>
          <w:color w:val="262626" w:themeColor="text1" w:themeTint="D9"/>
          <w:sz w:val="24"/>
        </w:rPr>
        <w:t>看護情報提供書</w:t>
      </w:r>
    </w:p>
    <w:tbl>
      <w:tblPr>
        <w:tblStyle w:val="a3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3823"/>
        <w:gridCol w:w="1134"/>
        <w:gridCol w:w="4394"/>
      </w:tblGrid>
      <w:tr w:rsidR="00F66079" w:rsidRPr="00F66079" w:rsidTr="008411B0">
        <w:trPr>
          <w:trHeight w:val="340"/>
        </w:trPr>
        <w:tc>
          <w:tcPr>
            <w:tcW w:w="1134" w:type="dxa"/>
            <w:tcBorders>
              <w:right w:val="dashed" w:sz="4" w:space="0" w:color="808080" w:themeColor="background1" w:themeShade="80"/>
            </w:tcBorders>
            <w:vAlign w:val="center"/>
          </w:tcPr>
          <w:p w:rsidR="001F2E3A" w:rsidRPr="00F66079" w:rsidRDefault="001F2E3A" w:rsidP="001F2E3A">
            <w:pPr>
              <w:adjustRightInd w:val="0"/>
              <w:snapToGrid w:val="0"/>
              <w:jc w:val="center"/>
              <w:rPr>
                <w:b/>
                <w:color w:val="262626" w:themeColor="text1" w:themeTint="D9"/>
                <w:sz w:val="20"/>
              </w:rPr>
            </w:pPr>
            <w:r w:rsidRPr="00F66079">
              <w:rPr>
                <w:rFonts w:hint="eastAsia"/>
                <w:b/>
                <w:color w:val="262626" w:themeColor="text1" w:themeTint="D9"/>
                <w:sz w:val="16"/>
              </w:rPr>
              <w:t>フリガナ</w:t>
            </w:r>
          </w:p>
        </w:tc>
        <w:tc>
          <w:tcPr>
            <w:tcW w:w="3823" w:type="dxa"/>
            <w:tcBorders>
              <w:left w:val="dashed" w:sz="4" w:space="0" w:color="808080" w:themeColor="background1" w:themeShade="80"/>
            </w:tcBorders>
            <w:vAlign w:val="center"/>
          </w:tcPr>
          <w:p w:rsidR="001F2E3A" w:rsidRPr="00F66079" w:rsidRDefault="001F2E3A" w:rsidP="001A46FB">
            <w:pPr>
              <w:adjustRightInd w:val="0"/>
              <w:snapToGrid w:val="0"/>
              <w:rPr>
                <w:color w:val="262626" w:themeColor="text1" w:themeTint="D9"/>
                <w:sz w:val="20"/>
              </w:rPr>
            </w:pPr>
          </w:p>
        </w:tc>
        <w:tc>
          <w:tcPr>
            <w:tcW w:w="1134" w:type="dxa"/>
            <w:vMerge w:val="restart"/>
            <w:tcBorders>
              <w:right w:val="dashed" w:sz="4" w:space="0" w:color="808080" w:themeColor="background1" w:themeShade="80"/>
            </w:tcBorders>
            <w:vAlign w:val="center"/>
          </w:tcPr>
          <w:p w:rsidR="001F2E3A" w:rsidRPr="00F66079" w:rsidRDefault="001F2E3A" w:rsidP="001F2E3A">
            <w:pPr>
              <w:adjustRightInd w:val="0"/>
              <w:snapToGrid w:val="0"/>
              <w:jc w:val="center"/>
              <w:rPr>
                <w:b/>
                <w:color w:val="262626" w:themeColor="text1" w:themeTint="D9"/>
                <w:sz w:val="20"/>
              </w:rPr>
            </w:pPr>
            <w:r w:rsidRPr="00F66079">
              <w:rPr>
                <w:rFonts w:hint="eastAsia"/>
                <w:b/>
                <w:color w:val="262626" w:themeColor="text1" w:themeTint="D9"/>
                <w:sz w:val="20"/>
              </w:rPr>
              <w:t>生年月日</w:t>
            </w:r>
          </w:p>
        </w:tc>
        <w:tc>
          <w:tcPr>
            <w:tcW w:w="4394" w:type="dxa"/>
            <w:vMerge w:val="restart"/>
            <w:tcBorders>
              <w:left w:val="dashed" w:sz="4" w:space="0" w:color="808080" w:themeColor="background1" w:themeShade="80"/>
            </w:tcBorders>
            <w:vAlign w:val="center"/>
          </w:tcPr>
          <w:p w:rsidR="001F2E3A" w:rsidRPr="00F66079" w:rsidRDefault="001F2E3A" w:rsidP="001F2E3A">
            <w:pPr>
              <w:adjustRightInd w:val="0"/>
              <w:snapToGrid w:val="0"/>
              <w:jc w:val="right"/>
              <w:rPr>
                <w:color w:val="262626" w:themeColor="text1" w:themeTint="D9"/>
                <w:sz w:val="20"/>
              </w:rPr>
            </w:pPr>
            <w:r w:rsidRPr="00F66079">
              <w:rPr>
                <w:rFonts w:hint="eastAsia"/>
                <w:color w:val="262626" w:themeColor="text1" w:themeTint="D9"/>
                <w:sz w:val="16"/>
              </w:rPr>
              <w:t>（西暦）</w:t>
            </w:r>
            <w:r w:rsidRPr="00F66079">
              <w:rPr>
                <w:rFonts w:hint="eastAsia"/>
                <w:color w:val="262626" w:themeColor="text1" w:themeTint="D9"/>
                <w:sz w:val="20"/>
              </w:rPr>
              <w:t xml:space="preserve">　　　　年　　　月　　　日</w:t>
            </w:r>
          </w:p>
        </w:tc>
      </w:tr>
      <w:tr w:rsidR="00F66079" w:rsidRPr="00F66079" w:rsidTr="008411B0">
        <w:trPr>
          <w:trHeight w:val="567"/>
        </w:trPr>
        <w:tc>
          <w:tcPr>
            <w:tcW w:w="1134" w:type="dxa"/>
            <w:tcBorders>
              <w:right w:val="dashed" w:sz="4" w:space="0" w:color="808080" w:themeColor="background1" w:themeShade="80"/>
            </w:tcBorders>
            <w:vAlign w:val="center"/>
          </w:tcPr>
          <w:p w:rsidR="001F2E3A" w:rsidRPr="00F66079" w:rsidRDefault="001F2E3A" w:rsidP="001F2E3A">
            <w:pPr>
              <w:adjustRightInd w:val="0"/>
              <w:snapToGrid w:val="0"/>
              <w:jc w:val="center"/>
              <w:rPr>
                <w:b/>
                <w:color w:val="262626" w:themeColor="text1" w:themeTint="D9"/>
                <w:sz w:val="20"/>
              </w:rPr>
            </w:pPr>
            <w:r w:rsidRPr="00F66079">
              <w:rPr>
                <w:rFonts w:hint="eastAsia"/>
                <w:b/>
                <w:color w:val="262626" w:themeColor="text1" w:themeTint="D9"/>
                <w:sz w:val="20"/>
              </w:rPr>
              <w:t>患者氏名</w:t>
            </w:r>
          </w:p>
        </w:tc>
        <w:tc>
          <w:tcPr>
            <w:tcW w:w="3823" w:type="dxa"/>
            <w:tcBorders>
              <w:left w:val="dashed" w:sz="4" w:space="0" w:color="808080" w:themeColor="background1" w:themeShade="80"/>
            </w:tcBorders>
            <w:vAlign w:val="center"/>
          </w:tcPr>
          <w:p w:rsidR="001F2E3A" w:rsidRPr="00F66079" w:rsidRDefault="001F2E3A" w:rsidP="001A46FB">
            <w:pPr>
              <w:adjustRightInd w:val="0"/>
              <w:snapToGrid w:val="0"/>
              <w:rPr>
                <w:color w:val="262626" w:themeColor="text1" w:themeTint="D9"/>
                <w:sz w:val="20"/>
              </w:rPr>
            </w:pPr>
          </w:p>
        </w:tc>
        <w:tc>
          <w:tcPr>
            <w:tcW w:w="1134" w:type="dxa"/>
            <w:vMerge/>
            <w:tcBorders>
              <w:right w:val="dashed" w:sz="4" w:space="0" w:color="808080" w:themeColor="background1" w:themeShade="80"/>
            </w:tcBorders>
            <w:vAlign w:val="center"/>
          </w:tcPr>
          <w:p w:rsidR="001F2E3A" w:rsidRPr="00F66079" w:rsidRDefault="001F2E3A" w:rsidP="001F2E3A">
            <w:pPr>
              <w:adjustRightInd w:val="0"/>
              <w:snapToGrid w:val="0"/>
              <w:jc w:val="center"/>
              <w:rPr>
                <w:b/>
                <w:color w:val="262626" w:themeColor="text1" w:themeTint="D9"/>
                <w:sz w:val="20"/>
              </w:rPr>
            </w:pPr>
          </w:p>
        </w:tc>
        <w:tc>
          <w:tcPr>
            <w:tcW w:w="4394" w:type="dxa"/>
            <w:vMerge/>
            <w:tcBorders>
              <w:left w:val="dashed" w:sz="4" w:space="0" w:color="808080" w:themeColor="background1" w:themeShade="80"/>
            </w:tcBorders>
            <w:vAlign w:val="center"/>
          </w:tcPr>
          <w:p w:rsidR="001F2E3A" w:rsidRPr="00F66079" w:rsidRDefault="001F2E3A" w:rsidP="001F2E3A">
            <w:pPr>
              <w:adjustRightInd w:val="0"/>
              <w:snapToGrid w:val="0"/>
              <w:jc w:val="right"/>
              <w:rPr>
                <w:color w:val="262626" w:themeColor="text1" w:themeTint="D9"/>
                <w:sz w:val="20"/>
              </w:rPr>
            </w:pPr>
          </w:p>
        </w:tc>
      </w:tr>
    </w:tbl>
    <w:p w:rsidR="009C65E6" w:rsidRPr="00F66079" w:rsidRDefault="009C65E6">
      <w:pPr>
        <w:rPr>
          <w:b/>
          <w:color w:val="262626" w:themeColor="text1" w:themeTint="D9"/>
          <w:u w:val="single"/>
        </w:rPr>
      </w:pPr>
    </w:p>
    <w:tbl>
      <w:tblPr>
        <w:tblStyle w:val="a3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7"/>
        <w:gridCol w:w="397"/>
        <w:gridCol w:w="561"/>
        <w:gridCol w:w="566"/>
        <w:gridCol w:w="565"/>
        <w:gridCol w:w="3246"/>
        <w:gridCol w:w="1131"/>
        <w:gridCol w:w="3622"/>
      </w:tblGrid>
      <w:tr w:rsidR="004971E9" w:rsidRPr="00F66079" w:rsidTr="007F607F">
        <w:trPr>
          <w:trHeight w:val="567"/>
        </w:trPr>
        <w:tc>
          <w:tcPr>
            <w:tcW w:w="397" w:type="dxa"/>
            <w:vMerge w:val="restart"/>
            <w:tcBorders>
              <w:right w:val="dashed" w:sz="4" w:space="0" w:color="808080" w:themeColor="background1" w:themeShade="80"/>
            </w:tcBorders>
            <w:shd w:val="clear" w:color="auto" w:fill="E6E6E6"/>
            <w:vAlign w:val="center"/>
          </w:tcPr>
          <w:p w:rsidR="004971E9" w:rsidRPr="003B2009" w:rsidRDefault="004971E9" w:rsidP="004971E9">
            <w:pPr>
              <w:pStyle w:val="a9"/>
              <w:rPr>
                <w:b/>
                <w:sz w:val="16"/>
                <w:szCs w:val="16"/>
              </w:rPr>
            </w:pPr>
            <w:r w:rsidRPr="003B2009">
              <w:rPr>
                <w:rFonts w:hint="eastAsia"/>
                <w:b/>
                <w:sz w:val="16"/>
                <w:szCs w:val="16"/>
              </w:rPr>
              <w:t>記</w:t>
            </w:r>
          </w:p>
          <w:p w:rsidR="004971E9" w:rsidRDefault="004971E9" w:rsidP="004971E9">
            <w:pPr>
              <w:jc w:val="center"/>
              <w:rPr>
                <w:b/>
                <w:sz w:val="16"/>
                <w:szCs w:val="16"/>
              </w:rPr>
            </w:pPr>
            <w:r w:rsidRPr="003B2009">
              <w:rPr>
                <w:rFonts w:hint="eastAsia"/>
                <w:b/>
                <w:sz w:val="16"/>
                <w:szCs w:val="16"/>
              </w:rPr>
              <w:t>入</w:t>
            </w:r>
          </w:p>
          <w:p w:rsidR="004971E9" w:rsidRPr="003B2009" w:rsidRDefault="004971E9" w:rsidP="004971E9">
            <w:pPr>
              <w:pStyle w:val="a9"/>
              <w:rPr>
                <w:b/>
                <w:sz w:val="16"/>
                <w:szCs w:val="16"/>
              </w:rPr>
            </w:pPr>
            <w:r w:rsidRPr="003B2009">
              <w:rPr>
                <w:rFonts w:hint="eastAsia"/>
                <w:b/>
                <w:sz w:val="16"/>
                <w:szCs w:val="16"/>
              </w:rPr>
              <w:t>者</w:t>
            </w:r>
          </w:p>
        </w:tc>
        <w:tc>
          <w:tcPr>
            <w:tcW w:w="397" w:type="dxa"/>
            <w:vMerge w:val="restart"/>
            <w:tcBorders>
              <w:right w:val="dashed" w:sz="4" w:space="0" w:color="808080" w:themeColor="background1" w:themeShade="80"/>
            </w:tcBorders>
            <w:shd w:val="clear" w:color="auto" w:fill="E6E6E6"/>
            <w:vAlign w:val="center"/>
          </w:tcPr>
          <w:p w:rsidR="004971E9" w:rsidRDefault="004971E9" w:rsidP="004971E9">
            <w:pPr>
              <w:jc w:val="center"/>
              <w:rPr>
                <w:b/>
                <w:sz w:val="16"/>
                <w:szCs w:val="16"/>
              </w:rPr>
            </w:pPr>
            <w:r w:rsidRPr="003B2009">
              <w:rPr>
                <w:rFonts w:hint="eastAsia"/>
                <w:b/>
                <w:sz w:val="16"/>
                <w:szCs w:val="16"/>
              </w:rPr>
              <w:t>看</w:t>
            </w:r>
          </w:p>
          <w:p w:rsidR="004971E9" w:rsidRDefault="004971E9" w:rsidP="004971E9">
            <w:pPr>
              <w:jc w:val="center"/>
              <w:rPr>
                <w:b/>
                <w:sz w:val="16"/>
                <w:szCs w:val="16"/>
              </w:rPr>
            </w:pPr>
            <w:r w:rsidRPr="003B2009">
              <w:rPr>
                <w:rFonts w:hint="eastAsia"/>
                <w:b/>
                <w:sz w:val="16"/>
                <w:szCs w:val="16"/>
              </w:rPr>
              <w:t>護</w:t>
            </w:r>
          </w:p>
          <w:p w:rsidR="004971E9" w:rsidRPr="00F66079" w:rsidRDefault="004971E9" w:rsidP="004971E9">
            <w:pPr>
              <w:jc w:val="center"/>
            </w:pPr>
            <w:r w:rsidRPr="003B2009">
              <w:rPr>
                <w:rFonts w:hint="eastAsia"/>
                <w:b/>
                <w:sz w:val="16"/>
                <w:szCs w:val="16"/>
              </w:rPr>
              <w:t>師</w:t>
            </w:r>
          </w:p>
        </w:tc>
        <w:tc>
          <w:tcPr>
            <w:tcW w:w="1127" w:type="dxa"/>
            <w:gridSpan w:val="2"/>
            <w:tcBorders>
              <w:right w:val="dashed" w:sz="4" w:space="0" w:color="808080" w:themeColor="background1" w:themeShade="80"/>
            </w:tcBorders>
            <w:vAlign w:val="center"/>
          </w:tcPr>
          <w:p w:rsidR="004971E9" w:rsidRPr="00F66079" w:rsidRDefault="004971E9" w:rsidP="009C65E6">
            <w:pPr>
              <w:adjustRightInd w:val="0"/>
              <w:snapToGrid w:val="0"/>
              <w:jc w:val="center"/>
              <w:rPr>
                <w:b/>
                <w:color w:val="262626" w:themeColor="text1" w:themeTint="D9"/>
                <w:sz w:val="24"/>
              </w:rPr>
            </w:pPr>
            <w:r w:rsidRPr="00F66079">
              <w:rPr>
                <w:rFonts w:hint="eastAsia"/>
                <w:b/>
                <w:color w:val="262626" w:themeColor="text1" w:themeTint="D9"/>
              </w:rPr>
              <w:t>氏名</w:t>
            </w:r>
          </w:p>
        </w:tc>
        <w:tc>
          <w:tcPr>
            <w:tcW w:w="3811" w:type="dxa"/>
            <w:gridSpan w:val="2"/>
            <w:tcBorders>
              <w:left w:val="dashed" w:sz="4" w:space="0" w:color="808080" w:themeColor="background1" w:themeShade="80"/>
            </w:tcBorders>
            <w:vAlign w:val="center"/>
          </w:tcPr>
          <w:p w:rsidR="004971E9" w:rsidRPr="00F66079" w:rsidRDefault="004971E9" w:rsidP="001A46FB">
            <w:pPr>
              <w:adjustRightInd w:val="0"/>
              <w:snapToGrid w:val="0"/>
              <w:rPr>
                <w:color w:val="262626" w:themeColor="text1" w:themeTint="D9"/>
                <w:sz w:val="24"/>
              </w:rPr>
            </w:pPr>
          </w:p>
        </w:tc>
        <w:tc>
          <w:tcPr>
            <w:tcW w:w="1131" w:type="dxa"/>
            <w:tcBorders>
              <w:right w:val="dashed" w:sz="4" w:space="0" w:color="808080" w:themeColor="background1" w:themeShade="80"/>
            </w:tcBorders>
            <w:vAlign w:val="center"/>
          </w:tcPr>
          <w:p w:rsidR="004971E9" w:rsidRPr="00F66079" w:rsidRDefault="004971E9" w:rsidP="009C65E6">
            <w:pPr>
              <w:adjustRightInd w:val="0"/>
              <w:snapToGrid w:val="0"/>
              <w:jc w:val="center"/>
              <w:rPr>
                <w:b/>
                <w:color w:val="262626" w:themeColor="text1" w:themeTint="D9"/>
                <w:sz w:val="24"/>
              </w:rPr>
            </w:pPr>
            <w:r w:rsidRPr="00F66079">
              <w:rPr>
                <w:rFonts w:hint="eastAsia"/>
                <w:b/>
                <w:color w:val="262626" w:themeColor="text1" w:themeTint="D9"/>
                <w:sz w:val="20"/>
              </w:rPr>
              <w:t>所属部署</w:t>
            </w:r>
          </w:p>
        </w:tc>
        <w:tc>
          <w:tcPr>
            <w:tcW w:w="3622" w:type="dxa"/>
            <w:tcBorders>
              <w:left w:val="dashed" w:sz="4" w:space="0" w:color="808080" w:themeColor="background1" w:themeShade="80"/>
            </w:tcBorders>
            <w:vAlign w:val="center"/>
          </w:tcPr>
          <w:p w:rsidR="004971E9" w:rsidRPr="00F66079" w:rsidRDefault="004971E9" w:rsidP="001A46FB">
            <w:pPr>
              <w:adjustRightInd w:val="0"/>
              <w:snapToGrid w:val="0"/>
              <w:rPr>
                <w:color w:val="262626" w:themeColor="text1" w:themeTint="D9"/>
                <w:sz w:val="24"/>
              </w:rPr>
            </w:pPr>
          </w:p>
        </w:tc>
      </w:tr>
      <w:tr w:rsidR="004971E9" w:rsidRPr="00F66079" w:rsidTr="007F607F">
        <w:trPr>
          <w:trHeight w:val="454"/>
        </w:trPr>
        <w:tc>
          <w:tcPr>
            <w:tcW w:w="397" w:type="dxa"/>
            <w:vMerge/>
            <w:tcBorders>
              <w:right w:val="dashed" w:sz="4" w:space="0" w:color="808080" w:themeColor="background1" w:themeShade="80"/>
            </w:tcBorders>
            <w:shd w:val="clear" w:color="auto" w:fill="E6E6E6"/>
          </w:tcPr>
          <w:p w:rsidR="004971E9" w:rsidRPr="00F66079" w:rsidRDefault="004971E9" w:rsidP="009C65E6">
            <w:pPr>
              <w:pStyle w:val="a9"/>
              <w:rPr>
                <w:b/>
                <w:color w:val="262626" w:themeColor="text1" w:themeTint="D9"/>
                <w:sz w:val="20"/>
              </w:rPr>
            </w:pPr>
          </w:p>
        </w:tc>
        <w:tc>
          <w:tcPr>
            <w:tcW w:w="397" w:type="dxa"/>
            <w:vMerge/>
            <w:tcBorders>
              <w:right w:val="dashed" w:sz="4" w:space="0" w:color="808080" w:themeColor="background1" w:themeShade="80"/>
            </w:tcBorders>
            <w:shd w:val="clear" w:color="auto" w:fill="E6E6E6"/>
          </w:tcPr>
          <w:p w:rsidR="004971E9" w:rsidRPr="00F66079" w:rsidRDefault="004971E9" w:rsidP="009C65E6">
            <w:pPr>
              <w:pStyle w:val="a9"/>
              <w:rPr>
                <w:b/>
                <w:color w:val="262626" w:themeColor="text1" w:themeTint="D9"/>
                <w:sz w:val="20"/>
              </w:rPr>
            </w:pPr>
          </w:p>
        </w:tc>
        <w:tc>
          <w:tcPr>
            <w:tcW w:w="561" w:type="dxa"/>
            <w:vMerge w:val="restart"/>
            <w:tcBorders>
              <w:right w:val="dashed" w:sz="4" w:space="0" w:color="808080" w:themeColor="background1" w:themeShade="80"/>
            </w:tcBorders>
            <w:vAlign w:val="center"/>
          </w:tcPr>
          <w:p w:rsidR="004971E9" w:rsidRPr="004971E9" w:rsidRDefault="004971E9" w:rsidP="004971E9">
            <w:pPr>
              <w:pStyle w:val="a9"/>
              <w:spacing w:line="200" w:lineRule="exact"/>
              <w:rPr>
                <w:b/>
                <w:color w:val="262626" w:themeColor="text1" w:themeTint="D9"/>
                <w:sz w:val="16"/>
              </w:rPr>
            </w:pPr>
            <w:r w:rsidRPr="004971E9">
              <w:rPr>
                <w:rFonts w:hint="eastAsia"/>
                <w:b/>
                <w:color w:val="262626" w:themeColor="text1" w:themeTint="D9"/>
                <w:sz w:val="16"/>
              </w:rPr>
              <w:t>連</w:t>
            </w:r>
          </w:p>
          <w:p w:rsidR="004971E9" w:rsidRPr="004971E9" w:rsidRDefault="004971E9" w:rsidP="004971E9">
            <w:pPr>
              <w:pStyle w:val="a9"/>
              <w:spacing w:line="200" w:lineRule="exact"/>
              <w:rPr>
                <w:b/>
                <w:color w:val="262626" w:themeColor="text1" w:themeTint="D9"/>
                <w:sz w:val="16"/>
              </w:rPr>
            </w:pPr>
            <w:r w:rsidRPr="004971E9">
              <w:rPr>
                <w:rFonts w:hint="eastAsia"/>
                <w:b/>
                <w:color w:val="262626" w:themeColor="text1" w:themeTint="D9"/>
                <w:sz w:val="16"/>
              </w:rPr>
              <w:t>絡</w:t>
            </w:r>
          </w:p>
          <w:p w:rsidR="004971E9" w:rsidRPr="00F66079" w:rsidRDefault="004971E9" w:rsidP="004971E9">
            <w:pPr>
              <w:pStyle w:val="a9"/>
              <w:spacing w:line="200" w:lineRule="exact"/>
              <w:rPr>
                <w:color w:val="262626" w:themeColor="text1" w:themeTint="D9"/>
              </w:rPr>
            </w:pPr>
            <w:r w:rsidRPr="004971E9">
              <w:rPr>
                <w:rFonts w:hint="eastAsia"/>
                <w:b/>
                <w:color w:val="262626" w:themeColor="text1" w:themeTint="D9"/>
                <w:sz w:val="16"/>
              </w:rPr>
              <w:t>先</w:t>
            </w:r>
          </w:p>
        </w:tc>
        <w:tc>
          <w:tcPr>
            <w:tcW w:w="1131" w:type="dxa"/>
            <w:gridSpan w:val="2"/>
            <w:tcBorders>
              <w:left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4971E9" w:rsidRPr="00F66079" w:rsidRDefault="004971E9" w:rsidP="008411B0">
            <w:pPr>
              <w:adjustRightInd w:val="0"/>
              <w:snapToGrid w:val="0"/>
              <w:jc w:val="center"/>
              <w:rPr>
                <w:b/>
                <w:color w:val="262626" w:themeColor="text1" w:themeTint="D9"/>
                <w:sz w:val="20"/>
              </w:rPr>
            </w:pPr>
            <w:r w:rsidRPr="00F66079">
              <w:rPr>
                <w:rFonts w:hint="eastAsia"/>
                <w:b/>
                <w:color w:val="262626" w:themeColor="text1" w:themeTint="D9"/>
                <w:sz w:val="20"/>
              </w:rPr>
              <w:t>電話</w:t>
            </w:r>
          </w:p>
        </w:tc>
        <w:tc>
          <w:tcPr>
            <w:tcW w:w="3246" w:type="dxa"/>
            <w:tcBorders>
              <w:left w:val="dashed" w:sz="4" w:space="0" w:color="808080" w:themeColor="background1" w:themeShade="80"/>
            </w:tcBorders>
            <w:vAlign w:val="center"/>
          </w:tcPr>
          <w:p w:rsidR="004971E9" w:rsidRPr="00F66079" w:rsidRDefault="004971E9" w:rsidP="001A46FB">
            <w:pPr>
              <w:adjustRightInd w:val="0"/>
              <w:snapToGrid w:val="0"/>
              <w:rPr>
                <w:color w:val="262626" w:themeColor="text1" w:themeTint="D9"/>
                <w:sz w:val="24"/>
              </w:rPr>
            </w:pPr>
          </w:p>
        </w:tc>
        <w:tc>
          <w:tcPr>
            <w:tcW w:w="1131" w:type="dxa"/>
            <w:tcBorders>
              <w:left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4971E9" w:rsidRPr="00F66079" w:rsidRDefault="004971E9" w:rsidP="004971E9">
            <w:pPr>
              <w:adjustRightInd w:val="0"/>
              <w:snapToGrid w:val="0"/>
              <w:jc w:val="center"/>
              <w:rPr>
                <w:color w:val="262626" w:themeColor="text1" w:themeTint="D9"/>
                <w:sz w:val="24"/>
              </w:rPr>
            </w:pPr>
            <w:r w:rsidRPr="00F66079">
              <w:rPr>
                <w:rFonts w:hint="eastAsia"/>
                <w:b/>
                <w:color w:val="262626" w:themeColor="text1" w:themeTint="D9"/>
                <w:sz w:val="20"/>
              </w:rPr>
              <w:t>FAX</w:t>
            </w:r>
          </w:p>
        </w:tc>
        <w:tc>
          <w:tcPr>
            <w:tcW w:w="3622" w:type="dxa"/>
            <w:tcBorders>
              <w:left w:val="dashed" w:sz="4" w:space="0" w:color="808080" w:themeColor="background1" w:themeShade="80"/>
            </w:tcBorders>
            <w:vAlign w:val="center"/>
          </w:tcPr>
          <w:p w:rsidR="004971E9" w:rsidRPr="00F66079" w:rsidRDefault="004971E9" w:rsidP="001A46FB">
            <w:pPr>
              <w:adjustRightInd w:val="0"/>
              <w:snapToGrid w:val="0"/>
              <w:rPr>
                <w:color w:val="262626" w:themeColor="text1" w:themeTint="D9"/>
                <w:sz w:val="24"/>
              </w:rPr>
            </w:pPr>
          </w:p>
        </w:tc>
      </w:tr>
      <w:tr w:rsidR="004971E9" w:rsidRPr="00F66079" w:rsidTr="007F607F">
        <w:trPr>
          <w:trHeight w:val="454"/>
        </w:trPr>
        <w:tc>
          <w:tcPr>
            <w:tcW w:w="397" w:type="dxa"/>
            <w:vMerge/>
            <w:tcBorders>
              <w:right w:val="dashed" w:sz="4" w:space="0" w:color="808080" w:themeColor="background1" w:themeShade="80"/>
            </w:tcBorders>
            <w:shd w:val="clear" w:color="auto" w:fill="E6E6E6"/>
          </w:tcPr>
          <w:p w:rsidR="004971E9" w:rsidRPr="00F66079" w:rsidRDefault="004971E9" w:rsidP="009C65E6">
            <w:pPr>
              <w:pStyle w:val="a9"/>
              <w:rPr>
                <w:b/>
                <w:color w:val="262626" w:themeColor="text1" w:themeTint="D9"/>
                <w:sz w:val="20"/>
              </w:rPr>
            </w:pPr>
          </w:p>
        </w:tc>
        <w:tc>
          <w:tcPr>
            <w:tcW w:w="397" w:type="dxa"/>
            <w:vMerge/>
            <w:tcBorders>
              <w:right w:val="dashed" w:sz="4" w:space="0" w:color="808080" w:themeColor="background1" w:themeShade="80"/>
            </w:tcBorders>
            <w:shd w:val="clear" w:color="auto" w:fill="E6E6E6"/>
          </w:tcPr>
          <w:p w:rsidR="004971E9" w:rsidRPr="00F66079" w:rsidRDefault="004971E9" w:rsidP="009C65E6">
            <w:pPr>
              <w:pStyle w:val="a9"/>
              <w:rPr>
                <w:b/>
                <w:color w:val="262626" w:themeColor="text1" w:themeTint="D9"/>
                <w:sz w:val="20"/>
              </w:rPr>
            </w:pPr>
          </w:p>
        </w:tc>
        <w:tc>
          <w:tcPr>
            <w:tcW w:w="561" w:type="dxa"/>
            <w:vMerge/>
            <w:tcBorders>
              <w:right w:val="dashed" w:sz="4" w:space="0" w:color="808080" w:themeColor="background1" w:themeShade="80"/>
            </w:tcBorders>
            <w:vAlign w:val="center"/>
          </w:tcPr>
          <w:p w:rsidR="004971E9" w:rsidRPr="00F66079" w:rsidRDefault="004971E9" w:rsidP="009C65E6">
            <w:pPr>
              <w:pStyle w:val="a9"/>
              <w:rPr>
                <w:b/>
                <w:color w:val="262626" w:themeColor="text1" w:themeTint="D9"/>
                <w:sz w:val="20"/>
              </w:rPr>
            </w:pPr>
          </w:p>
        </w:tc>
        <w:tc>
          <w:tcPr>
            <w:tcW w:w="1131" w:type="dxa"/>
            <w:gridSpan w:val="2"/>
            <w:tcBorders>
              <w:left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4971E9" w:rsidRPr="00F66079" w:rsidRDefault="004971E9" w:rsidP="008411B0">
            <w:pPr>
              <w:adjustRightInd w:val="0"/>
              <w:snapToGrid w:val="0"/>
              <w:jc w:val="center"/>
              <w:rPr>
                <w:b/>
                <w:color w:val="262626" w:themeColor="text1" w:themeTint="D9"/>
                <w:sz w:val="20"/>
              </w:rPr>
            </w:pPr>
            <w:r w:rsidRPr="00F66079">
              <w:rPr>
                <w:rFonts w:hint="eastAsia"/>
                <w:b/>
                <w:color w:val="262626" w:themeColor="text1" w:themeTint="D9"/>
                <w:sz w:val="20"/>
              </w:rPr>
              <w:t>E</w:t>
            </w:r>
            <w:r w:rsidRPr="00F66079">
              <w:rPr>
                <w:b/>
                <w:color w:val="262626" w:themeColor="text1" w:themeTint="D9"/>
                <w:sz w:val="20"/>
              </w:rPr>
              <w:t>-mail</w:t>
            </w:r>
          </w:p>
        </w:tc>
        <w:tc>
          <w:tcPr>
            <w:tcW w:w="7999" w:type="dxa"/>
            <w:gridSpan w:val="3"/>
            <w:tcBorders>
              <w:left w:val="dashed" w:sz="4" w:space="0" w:color="808080" w:themeColor="background1" w:themeShade="80"/>
            </w:tcBorders>
            <w:vAlign w:val="center"/>
          </w:tcPr>
          <w:p w:rsidR="004971E9" w:rsidRPr="00F66079" w:rsidRDefault="004971E9" w:rsidP="001A46FB">
            <w:pPr>
              <w:adjustRightInd w:val="0"/>
              <w:snapToGrid w:val="0"/>
              <w:rPr>
                <w:color w:val="262626" w:themeColor="text1" w:themeTint="D9"/>
                <w:sz w:val="24"/>
              </w:rPr>
            </w:pPr>
          </w:p>
        </w:tc>
      </w:tr>
    </w:tbl>
    <w:p w:rsidR="00854E7D" w:rsidRPr="00F66079" w:rsidRDefault="00854E7D" w:rsidP="008411B0">
      <w:pPr>
        <w:adjustRightInd w:val="0"/>
        <w:snapToGrid w:val="0"/>
        <w:spacing w:line="200" w:lineRule="exact"/>
        <w:rPr>
          <w:color w:val="262626" w:themeColor="text1" w:themeTint="D9"/>
        </w:rPr>
      </w:pPr>
    </w:p>
    <w:p w:rsidR="00890CC4" w:rsidRPr="00F66079" w:rsidRDefault="00854E7D" w:rsidP="001A46FB">
      <w:pPr>
        <w:adjustRightInd w:val="0"/>
        <w:snapToGrid w:val="0"/>
        <w:rPr>
          <w:b/>
          <w:color w:val="262626" w:themeColor="text1" w:themeTint="D9"/>
          <w:sz w:val="24"/>
          <w:u w:val="single"/>
        </w:rPr>
      </w:pPr>
      <w:r w:rsidRPr="00F66079">
        <w:rPr>
          <w:rFonts w:hint="eastAsia"/>
          <w:b/>
          <w:color w:val="262626" w:themeColor="text1" w:themeTint="D9"/>
          <w:sz w:val="16"/>
          <w:u w:val="single"/>
        </w:rPr>
        <w:t>以</w:t>
      </w:r>
      <w:r w:rsidR="00147559">
        <w:rPr>
          <w:rFonts w:hint="eastAsia"/>
          <w:b/>
          <w:color w:val="262626" w:themeColor="text1" w:themeTint="D9"/>
          <w:sz w:val="16"/>
          <w:u w:val="single"/>
        </w:rPr>
        <w:t>下の項目について、記載をお願いします。</w:t>
      </w:r>
    </w:p>
    <w:tbl>
      <w:tblPr>
        <w:tblStyle w:val="a3"/>
        <w:tblW w:w="1049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3"/>
        <w:gridCol w:w="4821"/>
        <w:gridCol w:w="457"/>
        <w:gridCol w:w="4763"/>
      </w:tblGrid>
      <w:tr w:rsidR="003B2009" w:rsidRPr="00F66079" w:rsidTr="007F607F">
        <w:trPr>
          <w:trHeight w:val="454"/>
        </w:trPr>
        <w:tc>
          <w:tcPr>
            <w:tcW w:w="453" w:type="dxa"/>
            <w:shd w:val="clear" w:color="auto" w:fill="E6E6E6"/>
            <w:vAlign w:val="center"/>
          </w:tcPr>
          <w:p w:rsidR="003B2009" w:rsidRPr="00F66079" w:rsidRDefault="003B2009" w:rsidP="000969AD">
            <w:pPr>
              <w:adjustRightInd w:val="0"/>
              <w:snapToGrid w:val="0"/>
              <w:jc w:val="center"/>
              <w:rPr>
                <w:b/>
                <w:color w:val="262626" w:themeColor="text1" w:themeTint="D9"/>
                <w:sz w:val="24"/>
              </w:rPr>
            </w:pPr>
            <w:r w:rsidRPr="00F66079">
              <w:rPr>
                <w:rFonts w:hint="eastAsia"/>
                <w:b/>
                <w:color w:val="262626" w:themeColor="text1" w:themeTint="D9"/>
                <w:sz w:val="20"/>
              </w:rPr>
              <w:t>①</w:t>
            </w:r>
          </w:p>
        </w:tc>
        <w:tc>
          <w:tcPr>
            <w:tcW w:w="4821" w:type="dxa"/>
            <w:vAlign w:val="center"/>
          </w:tcPr>
          <w:p w:rsidR="003B2009" w:rsidRPr="00F66079" w:rsidRDefault="003B2009" w:rsidP="000969AD">
            <w:pPr>
              <w:adjustRightInd w:val="0"/>
              <w:snapToGrid w:val="0"/>
              <w:rPr>
                <w:b/>
                <w:color w:val="262626" w:themeColor="text1" w:themeTint="D9"/>
                <w:sz w:val="24"/>
              </w:rPr>
            </w:pPr>
            <w:r w:rsidRPr="00F66079">
              <w:rPr>
                <w:rFonts w:hint="eastAsia"/>
                <w:b/>
                <w:color w:val="262626" w:themeColor="text1" w:themeTint="D9"/>
                <w:sz w:val="20"/>
              </w:rPr>
              <w:t>主治医からの病状・今後の方針などの説明内容</w:t>
            </w:r>
          </w:p>
        </w:tc>
        <w:tc>
          <w:tcPr>
            <w:tcW w:w="457" w:type="dxa"/>
            <w:shd w:val="clear" w:color="auto" w:fill="E6E6E6"/>
            <w:vAlign w:val="center"/>
          </w:tcPr>
          <w:p w:rsidR="003B2009" w:rsidRPr="003B2009" w:rsidRDefault="003B2009" w:rsidP="003B2009">
            <w:pPr>
              <w:adjustRightInd w:val="0"/>
              <w:snapToGrid w:val="0"/>
              <w:jc w:val="center"/>
              <w:rPr>
                <w:b/>
                <w:color w:val="262626" w:themeColor="text1" w:themeTint="D9"/>
                <w:sz w:val="20"/>
              </w:rPr>
            </w:pPr>
            <w:r w:rsidRPr="003B2009">
              <w:rPr>
                <w:rFonts w:hint="eastAsia"/>
                <w:b/>
                <w:color w:val="262626" w:themeColor="text1" w:themeTint="D9"/>
                <w:sz w:val="20"/>
              </w:rPr>
              <w:t>②</w:t>
            </w:r>
          </w:p>
        </w:tc>
        <w:tc>
          <w:tcPr>
            <w:tcW w:w="4763" w:type="dxa"/>
            <w:vAlign w:val="center"/>
          </w:tcPr>
          <w:p w:rsidR="003B2009" w:rsidRPr="003B2009" w:rsidRDefault="00147559" w:rsidP="003B2009">
            <w:pPr>
              <w:adjustRightInd w:val="0"/>
              <w:snapToGrid w:val="0"/>
              <w:rPr>
                <w:rFonts w:hint="eastAsia"/>
                <w:b/>
                <w:color w:val="262626" w:themeColor="text1" w:themeTint="D9"/>
                <w:sz w:val="20"/>
              </w:rPr>
            </w:pPr>
            <w:r>
              <w:rPr>
                <w:b/>
                <w:color w:val="262626" w:themeColor="text1" w:themeTint="D9"/>
                <w:sz w:val="20"/>
              </w:rPr>
              <w:t>病状・今後の治療方針についての患者・家族</w:t>
            </w:r>
            <w:r>
              <w:rPr>
                <w:rFonts w:hint="eastAsia"/>
                <w:b/>
                <w:color w:val="262626" w:themeColor="text1" w:themeTint="D9"/>
                <w:sz w:val="20"/>
              </w:rPr>
              <w:t>の捉え</w:t>
            </w:r>
          </w:p>
        </w:tc>
      </w:tr>
      <w:tr w:rsidR="003B2009" w:rsidRPr="00F66079" w:rsidTr="004971E9">
        <w:trPr>
          <w:trHeight w:val="2778"/>
        </w:trPr>
        <w:tc>
          <w:tcPr>
            <w:tcW w:w="5274" w:type="dxa"/>
            <w:gridSpan w:val="2"/>
          </w:tcPr>
          <w:p w:rsidR="003B2009" w:rsidRPr="00F66079" w:rsidRDefault="003B2009" w:rsidP="001A46FB">
            <w:pPr>
              <w:adjustRightInd w:val="0"/>
              <w:snapToGrid w:val="0"/>
              <w:rPr>
                <w:color w:val="262626" w:themeColor="text1" w:themeTint="D9"/>
                <w:sz w:val="24"/>
              </w:rPr>
            </w:pPr>
          </w:p>
        </w:tc>
        <w:tc>
          <w:tcPr>
            <w:tcW w:w="5220" w:type="dxa"/>
            <w:gridSpan w:val="2"/>
          </w:tcPr>
          <w:p w:rsidR="003B2009" w:rsidRPr="00DA49C6" w:rsidRDefault="00DA49C6" w:rsidP="001A46FB">
            <w:pPr>
              <w:adjustRightInd w:val="0"/>
              <w:snapToGrid w:val="0"/>
              <w:rPr>
                <w:color w:val="262626" w:themeColor="text1" w:themeTint="D9"/>
                <w:szCs w:val="21"/>
              </w:rPr>
            </w:pPr>
            <w:r w:rsidRPr="00DA49C6">
              <w:rPr>
                <w:rFonts w:hint="eastAsia"/>
                <w:color w:val="262626" w:themeColor="text1" w:themeTint="D9"/>
                <w:szCs w:val="21"/>
              </w:rPr>
              <w:t>患者</w:t>
            </w:r>
            <w:r>
              <w:rPr>
                <w:rFonts w:hint="eastAsia"/>
                <w:color w:val="262626" w:themeColor="text1" w:themeTint="D9"/>
                <w:szCs w:val="21"/>
              </w:rPr>
              <w:t>：</w:t>
            </w:r>
          </w:p>
          <w:p w:rsidR="00DA49C6" w:rsidRPr="00DA49C6" w:rsidRDefault="00DA49C6" w:rsidP="001A46FB">
            <w:pPr>
              <w:adjustRightInd w:val="0"/>
              <w:snapToGrid w:val="0"/>
              <w:rPr>
                <w:color w:val="262626" w:themeColor="text1" w:themeTint="D9"/>
                <w:szCs w:val="21"/>
              </w:rPr>
            </w:pPr>
          </w:p>
          <w:p w:rsidR="00DA49C6" w:rsidRPr="00DA49C6" w:rsidRDefault="00DA49C6" w:rsidP="001A46FB">
            <w:pPr>
              <w:adjustRightInd w:val="0"/>
              <w:snapToGrid w:val="0"/>
              <w:rPr>
                <w:color w:val="262626" w:themeColor="text1" w:themeTint="D9"/>
                <w:szCs w:val="21"/>
              </w:rPr>
            </w:pPr>
          </w:p>
          <w:p w:rsidR="00DA49C6" w:rsidRPr="00DA49C6" w:rsidRDefault="00DA49C6" w:rsidP="001A46FB">
            <w:pPr>
              <w:adjustRightInd w:val="0"/>
              <w:snapToGrid w:val="0"/>
              <w:rPr>
                <w:color w:val="262626" w:themeColor="text1" w:themeTint="D9"/>
                <w:szCs w:val="21"/>
              </w:rPr>
            </w:pPr>
          </w:p>
          <w:p w:rsidR="00DA49C6" w:rsidRPr="00DA49C6" w:rsidRDefault="00DA49C6" w:rsidP="001A46FB">
            <w:pPr>
              <w:adjustRightInd w:val="0"/>
              <w:snapToGrid w:val="0"/>
              <w:rPr>
                <w:rFonts w:hint="eastAsia"/>
                <w:color w:val="262626" w:themeColor="text1" w:themeTint="D9"/>
                <w:szCs w:val="21"/>
              </w:rPr>
            </w:pPr>
            <w:r>
              <w:rPr>
                <w:rFonts w:hint="eastAsia"/>
                <w:color w:val="262626" w:themeColor="text1" w:themeTint="D9"/>
                <w:szCs w:val="21"/>
              </w:rPr>
              <w:t>家族：</w:t>
            </w:r>
          </w:p>
        </w:tc>
      </w:tr>
    </w:tbl>
    <w:p w:rsidR="000969AD" w:rsidRPr="00F66079" w:rsidRDefault="000969AD" w:rsidP="008411B0">
      <w:pPr>
        <w:adjustRightInd w:val="0"/>
        <w:snapToGrid w:val="0"/>
        <w:spacing w:line="160" w:lineRule="exact"/>
        <w:rPr>
          <w:color w:val="262626" w:themeColor="text1" w:themeTint="D9"/>
          <w:sz w:val="24"/>
        </w:rPr>
      </w:pPr>
    </w:p>
    <w:tbl>
      <w:tblPr>
        <w:tblStyle w:val="a3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3"/>
        <w:gridCol w:w="4787"/>
        <w:gridCol w:w="425"/>
        <w:gridCol w:w="4820"/>
      </w:tblGrid>
      <w:tr w:rsidR="003B2009" w:rsidRPr="000969AD" w:rsidTr="007F607F">
        <w:trPr>
          <w:trHeight w:val="454"/>
        </w:trPr>
        <w:tc>
          <w:tcPr>
            <w:tcW w:w="453" w:type="dxa"/>
            <w:shd w:val="clear" w:color="auto" w:fill="E6E6E6"/>
            <w:vAlign w:val="center"/>
          </w:tcPr>
          <w:p w:rsidR="003B2009" w:rsidRPr="000969AD" w:rsidRDefault="003B2009" w:rsidP="000969AD">
            <w:pPr>
              <w:adjustRightInd w:val="0"/>
              <w:snapToGrid w:val="0"/>
              <w:rPr>
                <w:b/>
                <w:color w:val="262626" w:themeColor="text1" w:themeTint="D9"/>
                <w:sz w:val="20"/>
                <w:szCs w:val="20"/>
              </w:rPr>
            </w:pPr>
            <w:r w:rsidRPr="00F66079">
              <w:rPr>
                <w:rFonts w:hint="eastAsia"/>
                <w:b/>
                <w:color w:val="262626" w:themeColor="text1" w:themeTint="D9"/>
                <w:sz w:val="20"/>
                <w:szCs w:val="20"/>
              </w:rPr>
              <w:t>③</w:t>
            </w:r>
          </w:p>
        </w:tc>
        <w:tc>
          <w:tcPr>
            <w:tcW w:w="4787" w:type="dxa"/>
            <w:vAlign w:val="center"/>
          </w:tcPr>
          <w:p w:rsidR="003B2009" w:rsidRPr="000969AD" w:rsidRDefault="003B2009" w:rsidP="000969AD">
            <w:pPr>
              <w:adjustRightInd w:val="0"/>
              <w:snapToGrid w:val="0"/>
              <w:rPr>
                <w:b/>
                <w:color w:val="262626" w:themeColor="text1" w:themeTint="D9"/>
                <w:sz w:val="20"/>
                <w:szCs w:val="20"/>
              </w:rPr>
            </w:pPr>
            <w:r w:rsidRPr="00F66079">
              <w:rPr>
                <w:rFonts w:hint="eastAsia"/>
                <w:b/>
                <w:color w:val="262626" w:themeColor="text1" w:themeTint="D9"/>
                <w:sz w:val="20"/>
                <w:szCs w:val="20"/>
              </w:rPr>
              <w:t>患者・家族が療養生活で大切にしていること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3B2009" w:rsidRPr="000969AD" w:rsidRDefault="003B2009" w:rsidP="000969AD">
            <w:pPr>
              <w:adjustRightInd w:val="0"/>
              <w:snapToGrid w:val="0"/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hint="eastAsia"/>
                <w:b/>
                <w:color w:val="262626" w:themeColor="text1" w:themeTint="D9"/>
                <w:sz w:val="20"/>
                <w:szCs w:val="20"/>
              </w:rPr>
              <w:t>④</w:t>
            </w:r>
          </w:p>
        </w:tc>
        <w:tc>
          <w:tcPr>
            <w:tcW w:w="4820" w:type="dxa"/>
            <w:vAlign w:val="center"/>
          </w:tcPr>
          <w:p w:rsidR="003B2009" w:rsidRPr="000969AD" w:rsidRDefault="003B2009" w:rsidP="000969AD">
            <w:pPr>
              <w:adjustRightInd w:val="0"/>
              <w:snapToGrid w:val="0"/>
              <w:rPr>
                <w:b/>
                <w:color w:val="262626" w:themeColor="text1" w:themeTint="D9"/>
                <w:sz w:val="20"/>
                <w:szCs w:val="20"/>
              </w:rPr>
            </w:pPr>
            <w:r w:rsidRPr="003B2009">
              <w:rPr>
                <w:b/>
                <w:color w:val="262626" w:themeColor="text1" w:themeTint="D9"/>
                <w:sz w:val="20"/>
                <w:szCs w:val="20"/>
              </w:rPr>
              <w:t>今後の療養生活の希望</w:t>
            </w:r>
            <w:bookmarkStart w:id="0" w:name="_GoBack"/>
            <w:bookmarkEnd w:id="0"/>
          </w:p>
        </w:tc>
      </w:tr>
      <w:tr w:rsidR="003B2009" w:rsidRPr="000969AD" w:rsidTr="004971E9">
        <w:trPr>
          <w:trHeight w:val="2778"/>
        </w:trPr>
        <w:tc>
          <w:tcPr>
            <w:tcW w:w="5240" w:type="dxa"/>
            <w:gridSpan w:val="2"/>
          </w:tcPr>
          <w:p w:rsidR="003B2009" w:rsidRPr="00DA49C6" w:rsidRDefault="00DA49C6" w:rsidP="000969AD">
            <w:pPr>
              <w:adjustRightInd w:val="0"/>
              <w:snapToGrid w:val="0"/>
              <w:rPr>
                <w:color w:val="262626" w:themeColor="text1" w:themeTint="D9"/>
                <w:szCs w:val="21"/>
              </w:rPr>
            </w:pPr>
            <w:r w:rsidRPr="00DA49C6">
              <w:rPr>
                <w:rFonts w:hint="eastAsia"/>
                <w:color w:val="262626" w:themeColor="text1" w:themeTint="D9"/>
                <w:szCs w:val="21"/>
              </w:rPr>
              <w:t>患者：</w:t>
            </w:r>
          </w:p>
          <w:p w:rsidR="00DA49C6" w:rsidRPr="00DA49C6" w:rsidRDefault="00DA49C6" w:rsidP="000969AD">
            <w:pPr>
              <w:adjustRightInd w:val="0"/>
              <w:snapToGrid w:val="0"/>
              <w:rPr>
                <w:color w:val="262626" w:themeColor="text1" w:themeTint="D9"/>
                <w:szCs w:val="21"/>
              </w:rPr>
            </w:pPr>
          </w:p>
          <w:p w:rsidR="00DA49C6" w:rsidRPr="00DA49C6" w:rsidRDefault="00DA49C6" w:rsidP="000969AD">
            <w:pPr>
              <w:adjustRightInd w:val="0"/>
              <w:snapToGrid w:val="0"/>
              <w:rPr>
                <w:color w:val="262626" w:themeColor="text1" w:themeTint="D9"/>
                <w:szCs w:val="21"/>
              </w:rPr>
            </w:pPr>
          </w:p>
          <w:p w:rsidR="00DA49C6" w:rsidRPr="00DA49C6" w:rsidRDefault="00DA49C6" w:rsidP="000969AD">
            <w:pPr>
              <w:adjustRightInd w:val="0"/>
              <w:snapToGrid w:val="0"/>
              <w:rPr>
                <w:color w:val="262626" w:themeColor="text1" w:themeTint="D9"/>
                <w:szCs w:val="21"/>
              </w:rPr>
            </w:pPr>
          </w:p>
          <w:p w:rsidR="00DA49C6" w:rsidRPr="003B2009" w:rsidRDefault="00DA49C6" w:rsidP="000969AD">
            <w:pPr>
              <w:adjustRightInd w:val="0"/>
              <w:snapToGrid w:val="0"/>
              <w:rPr>
                <w:rFonts w:hint="eastAsia"/>
                <w:color w:val="262626" w:themeColor="text1" w:themeTint="D9"/>
                <w:sz w:val="24"/>
              </w:rPr>
            </w:pPr>
            <w:r w:rsidRPr="00DA49C6">
              <w:rPr>
                <w:rFonts w:hint="eastAsia"/>
                <w:color w:val="262626" w:themeColor="text1" w:themeTint="D9"/>
                <w:szCs w:val="21"/>
              </w:rPr>
              <w:t>家族：</w:t>
            </w:r>
          </w:p>
        </w:tc>
        <w:tc>
          <w:tcPr>
            <w:tcW w:w="5245" w:type="dxa"/>
            <w:gridSpan w:val="2"/>
          </w:tcPr>
          <w:p w:rsidR="003B2009" w:rsidRPr="003B2009" w:rsidRDefault="003B2009" w:rsidP="000969AD">
            <w:pPr>
              <w:adjustRightInd w:val="0"/>
              <w:snapToGrid w:val="0"/>
              <w:rPr>
                <w:color w:val="262626" w:themeColor="text1" w:themeTint="D9"/>
                <w:sz w:val="24"/>
              </w:rPr>
            </w:pPr>
          </w:p>
        </w:tc>
      </w:tr>
    </w:tbl>
    <w:p w:rsidR="000969AD" w:rsidRPr="00F66079" w:rsidRDefault="000969AD" w:rsidP="008411B0">
      <w:pPr>
        <w:adjustRightInd w:val="0"/>
        <w:snapToGrid w:val="0"/>
        <w:spacing w:line="160" w:lineRule="exact"/>
        <w:rPr>
          <w:color w:val="262626" w:themeColor="text1" w:themeTint="D9"/>
          <w:sz w:val="24"/>
        </w:rPr>
      </w:pPr>
    </w:p>
    <w:tbl>
      <w:tblPr>
        <w:tblStyle w:val="a3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4"/>
        <w:gridCol w:w="4788"/>
        <w:gridCol w:w="423"/>
        <w:gridCol w:w="4820"/>
      </w:tblGrid>
      <w:tr w:rsidR="003B2009" w:rsidRPr="000969AD" w:rsidTr="007F607F">
        <w:trPr>
          <w:trHeight w:val="454"/>
        </w:trPr>
        <w:tc>
          <w:tcPr>
            <w:tcW w:w="454" w:type="dxa"/>
            <w:shd w:val="clear" w:color="auto" w:fill="E6E6E6"/>
            <w:vAlign w:val="center"/>
          </w:tcPr>
          <w:p w:rsidR="003B2009" w:rsidRPr="000969AD" w:rsidRDefault="003B2009" w:rsidP="00147559">
            <w:pPr>
              <w:adjustRightInd w:val="0"/>
              <w:snapToGrid w:val="0"/>
              <w:rPr>
                <w:b/>
                <w:color w:val="262626" w:themeColor="text1" w:themeTint="D9"/>
                <w:sz w:val="20"/>
                <w:szCs w:val="20"/>
              </w:rPr>
            </w:pPr>
            <w:r w:rsidRPr="00F66079">
              <w:rPr>
                <w:rFonts w:hint="eastAsia"/>
                <w:b/>
                <w:color w:val="262626" w:themeColor="text1" w:themeTint="D9"/>
                <w:sz w:val="20"/>
                <w:szCs w:val="20"/>
              </w:rPr>
              <w:t>⑤</w:t>
            </w:r>
          </w:p>
        </w:tc>
        <w:tc>
          <w:tcPr>
            <w:tcW w:w="4788" w:type="dxa"/>
            <w:vAlign w:val="center"/>
          </w:tcPr>
          <w:p w:rsidR="003B2009" w:rsidRPr="000969AD" w:rsidRDefault="003B2009" w:rsidP="008411B0">
            <w:pPr>
              <w:adjustRightInd w:val="0"/>
              <w:snapToGrid w:val="0"/>
              <w:rPr>
                <w:b/>
                <w:color w:val="262626" w:themeColor="text1" w:themeTint="D9"/>
                <w:sz w:val="20"/>
                <w:szCs w:val="20"/>
              </w:rPr>
            </w:pPr>
            <w:r w:rsidRPr="00F66079">
              <w:rPr>
                <w:rFonts w:hint="eastAsia"/>
                <w:b/>
                <w:color w:val="262626" w:themeColor="text1" w:themeTint="D9"/>
                <w:sz w:val="20"/>
                <w:szCs w:val="20"/>
              </w:rPr>
              <w:t>家族背景・キーパーソンなど</w:t>
            </w:r>
          </w:p>
        </w:tc>
        <w:tc>
          <w:tcPr>
            <w:tcW w:w="423" w:type="dxa"/>
            <w:shd w:val="clear" w:color="auto" w:fill="E6E6E6"/>
            <w:vAlign w:val="center"/>
          </w:tcPr>
          <w:p w:rsidR="003B2009" w:rsidRPr="000969AD" w:rsidRDefault="003B2009" w:rsidP="008411B0">
            <w:pPr>
              <w:adjustRightInd w:val="0"/>
              <w:snapToGrid w:val="0"/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hint="eastAsia"/>
                <w:b/>
                <w:color w:val="262626" w:themeColor="text1" w:themeTint="D9"/>
                <w:sz w:val="20"/>
                <w:szCs w:val="20"/>
              </w:rPr>
              <w:t>⑥</w:t>
            </w:r>
          </w:p>
        </w:tc>
        <w:tc>
          <w:tcPr>
            <w:tcW w:w="4820" w:type="dxa"/>
            <w:vAlign w:val="center"/>
          </w:tcPr>
          <w:p w:rsidR="003B2009" w:rsidRPr="000969AD" w:rsidRDefault="003B2009" w:rsidP="008411B0">
            <w:pPr>
              <w:adjustRightInd w:val="0"/>
              <w:snapToGrid w:val="0"/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hint="eastAsia"/>
                <w:b/>
                <w:color w:val="262626" w:themeColor="text1" w:themeTint="D9"/>
                <w:sz w:val="20"/>
                <w:szCs w:val="20"/>
              </w:rPr>
              <w:t>その他</w:t>
            </w:r>
          </w:p>
        </w:tc>
      </w:tr>
      <w:tr w:rsidR="003B2009" w:rsidRPr="000969AD" w:rsidTr="004971E9">
        <w:trPr>
          <w:trHeight w:val="2778"/>
        </w:trPr>
        <w:tc>
          <w:tcPr>
            <w:tcW w:w="5242" w:type="dxa"/>
            <w:gridSpan w:val="2"/>
          </w:tcPr>
          <w:p w:rsidR="003B2009" w:rsidRPr="00DA49C6" w:rsidRDefault="00DA49C6" w:rsidP="00147559">
            <w:pPr>
              <w:adjustRightInd w:val="0"/>
              <w:snapToGrid w:val="0"/>
              <w:rPr>
                <w:color w:val="262626" w:themeColor="text1" w:themeTint="D9"/>
                <w:sz w:val="20"/>
                <w:szCs w:val="20"/>
              </w:rPr>
            </w:pPr>
            <w:r w:rsidRPr="00DA49C6">
              <w:rPr>
                <w:rFonts w:hint="eastAsia"/>
                <w:color w:val="262626" w:themeColor="text1" w:themeTint="D9"/>
                <w:sz w:val="20"/>
                <w:szCs w:val="20"/>
              </w:rPr>
              <w:t>家族背景：</w:t>
            </w:r>
          </w:p>
          <w:p w:rsidR="00DA49C6" w:rsidRPr="00DA49C6" w:rsidRDefault="00DA49C6" w:rsidP="00147559">
            <w:pPr>
              <w:adjustRightInd w:val="0"/>
              <w:snapToGrid w:val="0"/>
              <w:rPr>
                <w:color w:val="262626" w:themeColor="text1" w:themeTint="D9"/>
                <w:sz w:val="20"/>
                <w:szCs w:val="20"/>
              </w:rPr>
            </w:pPr>
          </w:p>
          <w:p w:rsidR="00DA49C6" w:rsidRPr="00DA49C6" w:rsidRDefault="00DA49C6" w:rsidP="00147559">
            <w:pPr>
              <w:adjustRightInd w:val="0"/>
              <w:snapToGrid w:val="0"/>
              <w:rPr>
                <w:color w:val="262626" w:themeColor="text1" w:themeTint="D9"/>
                <w:sz w:val="20"/>
                <w:szCs w:val="20"/>
              </w:rPr>
            </w:pPr>
          </w:p>
          <w:p w:rsidR="00DA49C6" w:rsidRPr="00DA49C6" w:rsidRDefault="00DA49C6" w:rsidP="00147559">
            <w:pPr>
              <w:adjustRightInd w:val="0"/>
              <w:snapToGrid w:val="0"/>
              <w:rPr>
                <w:color w:val="262626" w:themeColor="text1" w:themeTint="D9"/>
                <w:sz w:val="20"/>
                <w:szCs w:val="20"/>
              </w:rPr>
            </w:pPr>
          </w:p>
          <w:p w:rsidR="00DA49C6" w:rsidRDefault="00DA49C6" w:rsidP="00147559">
            <w:pPr>
              <w:adjustRightInd w:val="0"/>
              <w:snapToGrid w:val="0"/>
              <w:rPr>
                <w:color w:val="262626" w:themeColor="text1" w:themeTint="D9"/>
                <w:sz w:val="20"/>
                <w:szCs w:val="20"/>
              </w:rPr>
            </w:pPr>
          </w:p>
          <w:p w:rsidR="00DA49C6" w:rsidRDefault="00DA49C6" w:rsidP="00147559">
            <w:pPr>
              <w:adjustRightInd w:val="0"/>
              <w:snapToGrid w:val="0"/>
              <w:rPr>
                <w:color w:val="262626" w:themeColor="text1" w:themeTint="D9"/>
                <w:sz w:val="20"/>
                <w:szCs w:val="20"/>
              </w:rPr>
            </w:pPr>
          </w:p>
          <w:p w:rsidR="00DA49C6" w:rsidRPr="000969AD" w:rsidRDefault="00DA49C6" w:rsidP="00147559">
            <w:pPr>
              <w:adjustRightInd w:val="0"/>
              <w:snapToGrid w:val="0"/>
              <w:rPr>
                <w:rFonts w:hint="eastAsia"/>
                <w:color w:val="262626" w:themeColor="text1" w:themeTint="D9"/>
                <w:sz w:val="24"/>
              </w:rPr>
            </w:pPr>
            <w:r w:rsidRPr="00DA49C6">
              <w:rPr>
                <w:rFonts w:hint="eastAsia"/>
                <w:color w:val="262626" w:themeColor="text1" w:themeTint="D9"/>
                <w:sz w:val="20"/>
                <w:szCs w:val="20"/>
              </w:rPr>
              <w:t>キーパーソン</w:t>
            </w:r>
            <w:r>
              <w:rPr>
                <w:rFonts w:hint="eastAsia"/>
                <w:color w:val="262626" w:themeColor="text1" w:themeTint="D9"/>
                <w:sz w:val="20"/>
                <w:szCs w:val="20"/>
              </w:rPr>
              <w:t>：</w:t>
            </w:r>
          </w:p>
        </w:tc>
        <w:tc>
          <w:tcPr>
            <w:tcW w:w="5243" w:type="dxa"/>
            <w:gridSpan w:val="2"/>
          </w:tcPr>
          <w:p w:rsidR="003B2009" w:rsidRPr="000969AD" w:rsidRDefault="003B2009" w:rsidP="00147559">
            <w:pPr>
              <w:adjustRightInd w:val="0"/>
              <w:snapToGrid w:val="0"/>
              <w:rPr>
                <w:color w:val="262626" w:themeColor="text1" w:themeTint="D9"/>
                <w:sz w:val="24"/>
              </w:rPr>
            </w:pPr>
          </w:p>
        </w:tc>
      </w:tr>
    </w:tbl>
    <w:p w:rsidR="00DD6665" w:rsidRPr="00F66079" w:rsidRDefault="00DD6665" w:rsidP="008411B0">
      <w:pPr>
        <w:adjustRightInd w:val="0"/>
        <w:snapToGrid w:val="0"/>
        <w:rPr>
          <w:color w:val="262626" w:themeColor="text1" w:themeTint="D9"/>
        </w:rPr>
      </w:pPr>
    </w:p>
    <w:sectPr w:rsidR="00DD6665" w:rsidRPr="00F66079" w:rsidSect="008411B0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559" w:rsidRDefault="00147559" w:rsidP="00890CC4">
      <w:r>
        <w:separator/>
      </w:r>
    </w:p>
  </w:endnote>
  <w:endnote w:type="continuationSeparator" w:id="0">
    <w:p w:rsidR="00147559" w:rsidRDefault="00147559" w:rsidP="0089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2059930096"/>
      <w:docPartObj>
        <w:docPartGallery w:val="Page Numbers (Bottom of Page)"/>
        <w:docPartUnique/>
      </w:docPartObj>
    </w:sdtPr>
    <w:sdtContent>
      <w:p w:rsidR="00147559" w:rsidRDefault="00147559" w:rsidP="00147559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147559" w:rsidRDefault="00147559" w:rsidP="009C65E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59" w:rsidRDefault="00147559" w:rsidP="009C65E6">
    <w:pPr>
      <w:pStyle w:val="a6"/>
      <w:ind w:right="-35"/>
      <w:jc w:val="cen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559" w:rsidRDefault="00147559" w:rsidP="00890CC4">
      <w:r>
        <w:separator/>
      </w:r>
    </w:p>
  </w:footnote>
  <w:footnote w:type="continuationSeparator" w:id="0">
    <w:p w:rsidR="00147559" w:rsidRDefault="00147559" w:rsidP="00890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59" w:rsidRPr="001A46FB" w:rsidRDefault="00147559" w:rsidP="001A46FB">
    <w:pPr>
      <w:pStyle w:val="a4"/>
      <w:jc w:val="right"/>
      <w:rPr>
        <w:sz w:val="16"/>
      </w:rPr>
    </w:pPr>
    <w:r>
      <w:rPr>
        <w:rFonts w:hint="eastAsia"/>
        <w:sz w:val="16"/>
      </w:rPr>
      <w:t>高知大学医学部附属病院</w:t>
    </w:r>
    <w:r w:rsidRPr="001A46FB">
      <w:rPr>
        <w:rFonts w:hint="eastAsia"/>
        <w:sz w:val="16"/>
      </w:rPr>
      <w:t xml:space="preserve">　がんゲノム医療外来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proofState w:spelling="clean" w:grammar="dirty"/>
  <w:defaultTabStop w:val="42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65"/>
    <w:rsid w:val="0004544F"/>
    <w:rsid w:val="000969AD"/>
    <w:rsid w:val="000D36A9"/>
    <w:rsid w:val="00100FA7"/>
    <w:rsid w:val="00104044"/>
    <w:rsid w:val="00145E77"/>
    <w:rsid w:val="00147559"/>
    <w:rsid w:val="001A46FB"/>
    <w:rsid w:val="001F2E3A"/>
    <w:rsid w:val="002E38FD"/>
    <w:rsid w:val="003B2009"/>
    <w:rsid w:val="003B51D8"/>
    <w:rsid w:val="004971E9"/>
    <w:rsid w:val="004E54B1"/>
    <w:rsid w:val="005A5319"/>
    <w:rsid w:val="007D7EED"/>
    <w:rsid w:val="007F607F"/>
    <w:rsid w:val="008411B0"/>
    <w:rsid w:val="00854E7D"/>
    <w:rsid w:val="00861827"/>
    <w:rsid w:val="00890CC4"/>
    <w:rsid w:val="0091414A"/>
    <w:rsid w:val="00945EFD"/>
    <w:rsid w:val="009711A5"/>
    <w:rsid w:val="009C65E6"/>
    <w:rsid w:val="00B41667"/>
    <w:rsid w:val="00BE2C3A"/>
    <w:rsid w:val="00CF024B"/>
    <w:rsid w:val="00DA49C6"/>
    <w:rsid w:val="00DD6665"/>
    <w:rsid w:val="00E21776"/>
    <w:rsid w:val="00E502A2"/>
    <w:rsid w:val="00F66079"/>
    <w:rsid w:val="00FB3519"/>
    <w:rsid w:val="00F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0C255"/>
  <w15:chartTrackingRefBased/>
  <w15:docId w15:val="{59250CCE-D388-4CB3-A859-9AC4B804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C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0CC4"/>
  </w:style>
  <w:style w:type="paragraph" w:styleId="a6">
    <w:name w:val="footer"/>
    <w:basedOn w:val="a"/>
    <w:link w:val="a7"/>
    <w:uiPriority w:val="99"/>
    <w:unhideWhenUsed/>
    <w:rsid w:val="00890C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0CC4"/>
  </w:style>
  <w:style w:type="character" w:styleId="a8">
    <w:name w:val="page number"/>
    <w:basedOn w:val="a0"/>
    <w:uiPriority w:val="99"/>
    <w:semiHidden/>
    <w:unhideWhenUsed/>
    <w:rsid w:val="009C65E6"/>
  </w:style>
  <w:style w:type="paragraph" w:styleId="a9">
    <w:name w:val="Note Heading"/>
    <w:basedOn w:val="a"/>
    <w:next w:val="a"/>
    <w:link w:val="aa"/>
    <w:uiPriority w:val="99"/>
    <w:unhideWhenUsed/>
    <w:rsid w:val="009C65E6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9C65E6"/>
    <w:rPr>
      <w:sz w:val="24"/>
    </w:rPr>
  </w:style>
  <w:style w:type="paragraph" w:styleId="ab">
    <w:name w:val="Closing"/>
    <w:basedOn w:val="a"/>
    <w:link w:val="ac"/>
    <w:uiPriority w:val="99"/>
    <w:unhideWhenUsed/>
    <w:rsid w:val="009C65E6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9C65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297B6487.dotm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蓮岡 佳代子</dc:creator>
  <cp:keywords/>
  <dc:description/>
  <cp:lastModifiedBy>藤原 キミ</cp:lastModifiedBy>
  <cp:revision>2</cp:revision>
  <cp:lastPrinted>2019-04-24T01:13:00Z</cp:lastPrinted>
  <dcterms:created xsi:type="dcterms:W3CDTF">2019-10-03T11:37:00Z</dcterms:created>
  <dcterms:modified xsi:type="dcterms:W3CDTF">2019-10-03T11:37:00Z</dcterms:modified>
</cp:coreProperties>
</file>