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30"/>
        <w:gridCol w:w="3570"/>
      </w:tblGrid>
      <w:tr w:rsidR="00F820FA" w:rsidRPr="003F58F7" w14:paraId="6BB9417E" w14:textId="77777777" w:rsidTr="00924BA6">
        <w:trPr>
          <w:trHeight w:hRule="exact" w:val="14182"/>
          <w:jc w:val="center"/>
        </w:trPr>
        <w:tc>
          <w:tcPr>
            <w:tcW w:w="7200" w:type="dxa"/>
          </w:tcPr>
          <w:tbl>
            <w:tblPr>
              <w:tblW w:w="492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088"/>
            </w:tblGrid>
            <w:tr w:rsidR="00F820FA" w14:paraId="36F7028D" w14:textId="77777777" w:rsidTr="00593BAA">
              <w:trPr>
                <w:cantSplit/>
                <w:trHeight w:hRule="exact" w:val="4111"/>
              </w:trPr>
              <w:tc>
                <w:tcPr>
                  <w:tcW w:w="7088" w:type="dxa"/>
                </w:tcPr>
                <w:p w14:paraId="31697D41" w14:textId="7A26AA2E" w:rsidR="00F820FA" w:rsidRDefault="00B33167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85B9C6D" wp14:editId="2D8CC2DD">
                        <wp:extent cx="4857750" cy="3238500"/>
                        <wp:effectExtent l="0" t="0" r="0" b="0"/>
                        <wp:docPr id="4" name="jq_thumb_2089330" descr="https://d1f5hsy4d47upe.cloudfront.net/7a/7aee2028f3660218436d0fb67e479720_t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q_thumb_2089330" descr="https://d1f5hsy4d47upe.cloudfront.net/7a/7aee2028f3660218436d0fb67e479720_t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:rsidRPr="00D6080A" w14:paraId="22A7E2FE" w14:textId="77777777" w:rsidTr="00593BAA">
              <w:trPr>
                <w:trHeight w:hRule="exact" w:val="9996"/>
              </w:trPr>
              <w:tc>
                <w:tcPr>
                  <w:tcW w:w="7088" w:type="dxa"/>
                </w:tcPr>
                <w:p w14:paraId="3D29B031" w14:textId="2ED2E51E" w:rsidR="00F820FA" w:rsidRDefault="006A4161" w:rsidP="00593BAA">
                  <w:pPr>
                    <w:pStyle w:val="a5"/>
                    <w:spacing w:before="180" w:after="180" w:line="168" w:lineRule="auto"/>
                    <w:rPr>
                      <w:color w:val="4EA23A" w:themeColor="accent6"/>
                      <w:sz w:val="56"/>
                      <w:szCs w:val="56"/>
                    </w:rPr>
                  </w:pPr>
                  <w:r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令和</w:t>
                  </w:r>
                  <w:r w:rsidR="004E394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２</w:t>
                  </w:r>
                  <w:r w:rsidR="00892B6B" w:rsidRPr="00747A7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 xml:space="preserve">年　</w:t>
                  </w:r>
                  <w:r w:rsidR="004E394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2</w:t>
                  </w:r>
                  <w:r w:rsidR="00892B6B" w:rsidRPr="00747A7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 xml:space="preserve">月　</w:t>
                  </w:r>
                  <w:r w:rsidR="006A15B3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2</w:t>
                  </w:r>
                  <w:r w:rsidR="00892B6B" w:rsidRPr="00747A7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日（</w:t>
                  </w:r>
                  <w:r w:rsidR="00C94519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日</w:t>
                  </w:r>
                  <w:r w:rsidR="00772D8D" w:rsidRPr="00747A7E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）</w:t>
                  </w:r>
                </w:p>
                <w:p w14:paraId="3CFBFAB5" w14:textId="67AE7128" w:rsidR="003F58F7" w:rsidRPr="00747A7E" w:rsidRDefault="00C94519" w:rsidP="003F58F7">
                  <w:pPr>
                    <w:pStyle w:val="a5"/>
                    <w:spacing w:before="180" w:after="180" w:line="168" w:lineRule="auto"/>
                    <w:jc w:val="right"/>
                    <w:rPr>
                      <w:color w:val="4EA23A" w:themeColor="accent6"/>
                      <w:sz w:val="56"/>
                      <w:szCs w:val="56"/>
                    </w:rPr>
                  </w:pPr>
                  <w:r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9</w:t>
                  </w:r>
                  <w:r w:rsidR="003F58F7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:</w:t>
                  </w:r>
                  <w:r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3</w:t>
                  </w:r>
                  <w:r w:rsidR="003F58F7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0～1</w:t>
                  </w:r>
                  <w:r w:rsidR="00D210C0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6</w:t>
                  </w:r>
                  <w:r w:rsidR="003F58F7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:</w:t>
                  </w:r>
                  <w:r w:rsidR="00D210C0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3</w:t>
                  </w:r>
                  <w:r w:rsidR="003F58F7">
                    <w:rPr>
                      <w:rFonts w:hint="eastAsia"/>
                      <w:color w:val="4EA23A" w:themeColor="accent6"/>
                      <w:sz w:val="56"/>
                      <w:szCs w:val="56"/>
                    </w:rPr>
                    <w:t>0</w:t>
                  </w:r>
                </w:p>
                <w:p w14:paraId="035920E5" w14:textId="2C970A27" w:rsidR="00772D8D" w:rsidRDefault="00772D8D" w:rsidP="00772D8D">
                  <w:pPr>
                    <w:pStyle w:val="a6"/>
                    <w:spacing w:before="180" w:after="180" w:line="192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72D8D">
                    <w:rPr>
                      <w:rFonts w:hint="eastAsia"/>
                      <w:b/>
                      <w:sz w:val="40"/>
                      <w:szCs w:val="40"/>
                    </w:rPr>
                    <w:t>高知大学大学院</w:t>
                  </w:r>
                  <w:r w:rsidRPr="00892B6B">
                    <w:rPr>
                      <w:rFonts w:hint="eastAsia"/>
                      <w:b/>
                      <w:sz w:val="36"/>
                      <w:szCs w:val="36"/>
                    </w:rPr>
                    <w:t>総合人間自然科学研究科</w:t>
                  </w:r>
                </w:p>
                <w:p w14:paraId="0D4FA38C" w14:textId="3CFBF506" w:rsidR="00F820FA" w:rsidRPr="00772D8D" w:rsidRDefault="00772D8D" w:rsidP="00772D8D">
                  <w:pPr>
                    <w:pStyle w:val="a6"/>
                    <w:spacing w:before="180" w:after="180" w:line="192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72D8D">
                    <w:rPr>
                      <w:rFonts w:hint="eastAsia"/>
                      <w:b/>
                      <w:sz w:val="40"/>
                      <w:szCs w:val="40"/>
                    </w:rPr>
                    <w:t>教職実践高度化専攻〈教職大学院〉</w:t>
                  </w:r>
                </w:p>
                <w:p w14:paraId="4341E7BC" w14:textId="3E97F17A" w:rsidR="00F820FA" w:rsidRDefault="00772D8D" w:rsidP="00205FA4">
                  <w:pPr>
                    <w:pStyle w:val="1"/>
                    <w:spacing w:line="216" w:lineRule="auto"/>
                    <w:jc w:val="center"/>
                    <w:rPr>
                      <w:color w:val="FF0000"/>
                      <w:sz w:val="60"/>
                      <w:szCs w:val="60"/>
                    </w:rPr>
                  </w:pPr>
                  <w:r w:rsidRPr="00D6080A">
                    <w:rPr>
                      <w:rFonts w:hint="eastAsia"/>
                      <w:color w:val="FF0000"/>
                      <w:sz w:val="60"/>
                      <w:szCs w:val="60"/>
                    </w:rPr>
                    <w:t>第</w:t>
                  </w:r>
                  <w:r w:rsidR="00C94519">
                    <w:rPr>
                      <w:rFonts w:hint="eastAsia"/>
                      <w:color w:val="FF0000"/>
                      <w:sz w:val="60"/>
                      <w:szCs w:val="60"/>
                    </w:rPr>
                    <w:t>4</w:t>
                  </w:r>
                  <w:r w:rsidRPr="00D6080A">
                    <w:rPr>
                      <w:rFonts w:hint="eastAsia"/>
                      <w:color w:val="FF0000"/>
                      <w:sz w:val="60"/>
                      <w:szCs w:val="60"/>
                    </w:rPr>
                    <w:t>回　土佐の皿鉢ゼミ</w:t>
                  </w:r>
                </w:p>
                <w:p w14:paraId="5A59751F" w14:textId="6382D9EB" w:rsidR="00593BAA" w:rsidRPr="003F58F7" w:rsidRDefault="00593BAA" w:rsidP="00593BAA">
                  <w:pPr>
                    <w:rPr>
                      <w:b/>
                      <w:color w:val="002060"/>
                    </w:rPr>
                  </w:pPr>
                  <w:r w:rsidRPr="003F58F7">
                    <w:rPr>
                      <w:rFonts w:hint="eastAsia"/>
                      <w:b/>
                      <w:color w:val="002060"/>
                    </w:rPr>
                    <w:t>後援：高知県教育委員会・高知県市町村教育委員会連合会</w:t>
                  </w:r>
                </w:p>
                <w:p w14:paraId="116AD5D1" w14:textId="101E0B6D" w:rsidR="003F58F7" w:rsidRPr="0093068F" w:rsidRDefault="00924BA6" w:rsidP="00F63FEB">
                  <w:pPr>
                    <w:ind w:rightChars="152" w:right="357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FC058F">
                    <w:rPr>
                      <w:i/>
                      <w:noProof/>
                      <w:color w:val="auto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458FD14" wp14:editId="1B178992">
                            <wp:simplePos x="0" y="0"/>
                            <wp:positionH relativeFrom="column">
                              <wp:posOffset>2028825</wp:posOffset>
                            </wp:positionH>
                            <wp:positionV relativeFrom="paragraph">
                              <wp:posOffset>1428115</wp:posOffset>
                            </wp:positionV>
                            <wp:extent cx="2495550" cy="1724025"/>
                            <wp:effectExtent l="228600" t="0" r="38100" b="47625"/>
                            <wp:wrapNone/>
                            <wp:docPr id="3" name="思考の吹き出し: 雲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1724025"/>
                                    </a:xfrm>
                                    <a:prstGeom prst="cloudCallout">
                                      <a:avLst>
                                        <a:gd name="adj1" fmla="val -56878"/>
                                        <a:gd name="adj2" fmla="val 35421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EB9F1DD" w14:textId="48460296" w:rsidR="00D36ED3" w:rsidRPr="00D36ED3" w:rsidRDefault="00D36ED3" w:rsidP="00D36ED3">
                                        <w:pPr>
                                          <w:spacing w:after="0" w:line="320" w:lineRule="exac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36ED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発表や討論では、</w:t>
                                        </w:r>
                                      </w:p>
                                      <w:p w14:paraId="667F2D2C" w14:textId="77777777" w:rsidR="00DA7615" w:rsidRDefault="00D36ED3" w:rsidP="00D36ED3">
                                        <w:pPr>
                                          <w:spacing w:after="0" w:line="320" w:lineRule="exac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36ED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ご参会の皆さんから</w:t>
                                        </w:r>
                                        <w:r w:rsidR="00F9658D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、</w:t>
                                        </w:r>
                                      </w:p>
                                      <w:p w14:paraId="691A8EDB" w14:textId="77777777" w:rsidR="00DA7615" w:rsidRDefault="00F9658D" w:rsidP="00D36ED3">
                                        <w:pPr>
                                          <w:spacing w:after="0" w:line="320" w:lineRule="exact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ぜひ</w:t>
                                        </w:r>
                                        <w:r w:rsidR="00DA7615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、</w:t>
                                        </w:r>
                                        <w:r w:rsidR="00D36ED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ご質問</w:t>
                                        </w:r>
                                        <w:r w:rsidR="00D36ED3" w:rsidRPr="00D36ED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やご意見を</w:t>
                                        </w:r>
                                      </w:p>
                                      <w:p w14:paraId="0DB6E6FA" w14:textId="46634353" w:rsidR="00AD1DBF" w:rsidRDefault="00D36ED3" w:rsidP="00D36ED3">
                                        <w:pPr>
                                          <w:spacing w:after="0" w:line="320" w:lineRule="exact"/>
                                          <w:jc w:val="center"/>
                                        </w:pPr>
                                        <w:r w:rsidRPr="00D36ED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お願いします。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type w14:anchorId="2458FD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思考の吹き出し: 雲形 3" o:spid="_x0000_s1026" type="#_x0000_t106" style="position:absolute;margin-left:159.75pt;margin-top:112.45pt;width:196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" adj="-1486,18451" filled="f" strokecolor="#76500d [1604]" strokeweight="1pt">
                            <v:stroke joinstyle="miter"/>
                            <v:textbox inset="0,0,0,0">
                              <w:txbxContent>
                                <w:p w14:paraId="1EB9F1DD" w14:textId="48460296" w:rsidR="00D36ED3" w:rsidRPr="00D36ED3" w:rsidRDefault="00D36ED3" w:rsidP="00D36ED3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6E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発表や討論では、</w:t>
                                  </w:r>
                                </w:p>
                                <w:p w14:paraId="667F2D2C" w14:textId="77777777" w:rsidR="00DA7615" w:rsidRDefault="00D36ED3" w:rsidP="00D36ED3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6E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ご参会の皆さんから</w:t>
                                  </w:r>
                                  <w:r w:rsidR="00F9658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</w:p>
                                <w:p w14:paraId="691A8EDB" w14:textId="77777777" w:rsidR="00DA7615" w:rsidRDefault="00F9658D" w:rsidP="00D36ED3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ぜひ</w:t>
                                  </w:r>
                                  <w:r w:rsidR="00DA761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36E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ご質問</w:t>
                                  </w:r>
                                  <w:r w:rsidR="00D36ED3" w:rsidRPr="00D36E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やご意見を</w:t>
                                  </w:r>
                                </w:p>
                                <w:p w14:paraId="0DB6E6FA" w14:textId="46634353" w:rsidR="00AD1DBF" w:rsidRDefault="00D36ED3" w:rsidP="00D36ED3">
                                  <w:pPr>
                                    <w:spacing w:after="0" w:line="320" w:lineRule="exact"/>
                                    <w:jc w:val="center"/>
                                  </w:pPr>
                                  <w:r w:rsidRPr="00D36ED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お願いします。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45CD4" w:rsidRPr="00FC058F">
                    <w:rPr>
                      <w:rFonts w:hint="eastAsia"/>
                      <w:color w:val="auto"/>
                      <w:sz w:val="24"/>
                      <w:szCs w:val="24"/>
                      <w:lang w:val="en-US"/>
                    </w:rPr>
                    <w:t>高知大学教職大学院は今年度初めて修了生を輩出します。2年生は</w:t>
                  </w:r>
                  <w:r w:rsidR="001A3E28" w:rsidRPr="00FC058F">
                    <w:rPr>
                      <w:rFonts w:hint="eastAsia"/>
                      <w:color w:val="auto"/>
                      <w:sz w:val="24"/>
                      <w:szCs w:val="24"/>
                      <w:lang w:val="en-US"/>
                    </w:rPr>
                    <w:t>2年間の、1年生は今年度の研究成果を発表します。</w:t>
                  </w:r>
                  <w:r w:rsidRPr="00FC058F">
                    <w:rPr>
                      <w:rFonts w:hint="eastAsia"/>
                      <w:color w:val="auto"/>
                      <w:sz w:val="24"/>
                      <w:szCs w:val="24"/>
                      <w:lang w:val="en-US"/>
                    </w:rPr>
                    <w:t>これに基づき、</w:t>
                  </w:r>
                  <w:r w:rsidR="00D32456" w:rsidRPr="00FC058F">
                    <w:rPr>
                      <w:rFonts w:hint="eastAsia"/>
                      <w:color w:val="auto"/>
                      <w:sz w:val="24"/>
                      <w:szCs w:val="24"/>
                      <w:lang w:val="en-US"/>
                    </w:rPr>
                    <w:t>教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職大学院の</w:t>
                  </w:r>
                  <w:r w:rsidR="00540A17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院生</w:t>
                  </w:r>
                  <w:r w:rsidR="00540A17">
                    <w:rPr>
                      <w:rFonts w:hint="eastAsia"/>
                      <w:sz w:val="24"/>
                      <w:szCs w:val="24"/>
                      <w:lang w:val="en-US"/>
                    </w:rPr>
                    <w:t>、</w:t>
                  </w:r>
                  <w:r w:rsidR="00BC789E">
                    <w:rPr>
                      <w:rFonts w:hint="eastAsia"/>
                      <w:sz w:val="24"/>
                      <w:szCs w:val="24"/>
                      <w:lang w:val="en-US"/>
                    </w:rPr>
                    <w:t>専任教員、</w:t>
                  </w:r>
                  <w:r w:rsidR="007413F1">
                    <w:rPr>
                      <w:rFonts w:hint="eastAsia"/>
                      <w:sz w:val="24"/>
                      <w:szCs w:val="24"/>
                      <w:lang w:val="en-US"/>
                    </w:rPr>
                    <w:t>教育</w:t>
                  </w:r>
                  <w:r w:rsidR="00BC789E">
                    <w:rPr>
                      <w:rFonts w:hint="eastAsia"/>
                      <w:sz w:val="24"/>
                      <w:szCs w:val="24"/>
                      <w:lang w:val="en-US"/>
                    </w:rPr>
                    <w:t>実習指導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者、教育委員会等大学</w:t>
                  </w:r>
                  <w:r w:rsidR="00824C87">
                    <w:rPr>
                      <w:rFonts w:hint="eastAsia"/>
                      <w:sz w:val="24"/>
                      <w:szCs w:val="24"/>
                      <w:lang w:val="en-US"/>
                    </w:rPr>
                    <w:t>内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外の教育関係者</w:t>
                  </w:r>
                  <w:r w:rsidR="00540A17">
                    <w:rPr>
                      <w:rFonts w:hint="eastAsia"/>
                      <w:sz w:val="24"/>
                      <w:szCs w:val="24"/>
                      <w:lang w:val="en-US"/>
                    </w:rPr>
                    <w:t>が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一堂に会して、</w:t>
                  </w:r>
                  <w:r w:rsidR="007413F1">
                    <w:rPr>
                      <w:rFonts w:hint="eastAsia"/>
                      <w:sz w:val="24"/>
                      <w:szCs w:val="24"/>
                      <w:lang w:val="en-US"/>
                    </w:rPr>
                    <w:t>院生の取り上げた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高知県の教育課題を多様な視点や</w:t>
                  </w:r>
                  <w:r w:rsidR="007413F1">
                    <w:rPr>
                      <w:rFonts w:hint="eastAsia"/>
                      <w:sz w:val="24"/>
                      <w:szCs w:val="24"/>
                      <w:lang w:val="en-US"/>
                    </w:rPr>
                    <w:t>専門的</w:t>
                  </w:r>
                  <w:r w:rsidR="00553F44">
                    <w:rPr>
                      <w:rFonts w:hint="eastAsia"/>
                      <w:sz w:val="24"/>
                      <w:szCs w:val="24"/>
                      <w:lang w:val="en-US"/>
                    </w:rPr>
                    <w:t>視座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から</w:t>
                  </w:r>
                  <w:r w:rsidR="009509A1">
                    <w:rPr>
                      <w:rFonts w:hint="eastAsia"/>
                      <w:sz w:val="24"/>
                      <w:szCs w:val="24"/>
                      <w:lang w:val="en-US"/>
                    </w:rPr>
                    <w:t>分析</w:t>
                  </w:r>
                  <w:r w:rsidR="007413F1">
                    <w:rPr>
                      <w:rFonts w:hint="eastAsia"/>
                      <w:sz w:val="24"/>
                      <w:szCs w:val="24"/>
                      <w:lang w:val="en-US"/>
                    </w:rPr>
                    <w:t>し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、</w:t>
                  </w:r>
                  <w:r w:rsidR="00BC789E">
                    <w:rPr>
                      <w:rFonts w:hint="eastAsia"/>
                      <w:sz w:val="24"/>
                      <w:szCs w:val="24"/>
                      <w:lang w:val="en-US"/>
                    </w:rPr>
                    <w:t>課題解決の</w:t>
                  </w:r>
                  <w:r w:rsidR="00654EC5">
                    <w:rPr>
                      <w:rFonts w:hint="eastAsia"/>
                      <w:sz w:val="24"/>
                      <w:szCs w:val="24"/>
                      <w:lang w:val="en-US"/>
                    </w:rPr>
                    <w:t>ための効果的な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実践</w:t>
                  </w:r>
                  <w:r w:rsidR="00BC789E">
                    <w:rPr>
                      <w:rFonts w:hint="eastAsia"/>
                      <w:sz w:val="24"/>
                      <w:szCs w:val="24"/>
                      <w:lang w:val="en-US"/>
                    </w:rPr>
                    <w:t>を</w:t>
                  </w:r>
                  <w:r w:rsidR="00D32456" w:rsidRPr="002B12CA">
                    <w:rPr>
                      <w:rFonts w:hint="eastAsia"/>
                      <w:sz w:val="24"/>
                      <w:szCs w:val="24"/>
                      <w:lang w:val="en-US"/>
                    </w:rPr>
                    <w:t>探究します。</w:t>
                  </w:r>
                </w:p>
                <w:p w14:paraId="2D3FDD11" w14:textId="617974CE" w:rsidR="00D6080A" w:rsidRDefault="00924BA6" w:rsidP="003F58F7">
                  <w:pPr>
                    <w:ind w:rightChars="206" w:right="484"/>
                    <w:rPr>
                      <w:sz w:val="24"/>
                      <w:szCs w:val="24"/>
                      <w:lang w:val="en-US"/>
                    </w:rPr>
                  </w:pPr>
                  <w:r w:rsidRPr="00750A98">
                    <w:rPr>
                      <w:i/>
                      <w:noProof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 wp14:anchorId="755A2F3C" wp14:editId="7026FAE9">
                        <wp:simplePos x="0" y="0"/>
                        <wp:positionH relativeFrom="column">
                          <wp:posOffset>276225</wp:posOffset>
                        </wp:positionH>
                        <wp:positionV relativeFrom="paragraph">
                          <wp:posOffset>53340</wp:posOffset>
                        </wp:positionV>
                        <wp:extent cx="1419225" cy="1142365"/>
                        <wp:effectExtent l="0" t="0" r="9525" b="635"/>
                        <wp:wrapNone/>
                        <wp:docPr id="2" name="図 1" descr="画面の領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1" descr="画面の領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142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12C7C44" w14:textId="43D29B95" w:rsidR="00D6080A" w:rsidRPr="00AD1DBF" w:rsidRDefault="00D6080A" w:rsidP="00D6080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44F4F7" w14:textId="77777777" w:rsidR="00F820FA" w:rsidRDefault="00F820FA"/>
        </w:tc>
        <w:tc>
          <w:tcPr>
            <w:tcW w:w="30" w:type="dxa"/>
          </w:tcPr>
          <w:p w14:paraId="7A76537C" w14:textId="670841E7" w:rsidR="00F820FA" w:rsidRDefault="00F820FA"/>
        </w:tc>
        <w:tc>
          <w:tcPr>
            <w:tcW w:w="3570" w:type="dxa"/>
          </w:tcPr>
          <w:tbl>
            <w:tblPr>
              <w:tblW w:w="368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685"/>
            </w:tblGrid>
            <w:tr w:rsidR="00F820FA" w14:paraId="3E80D2D5" w14:textId="77777777" w:rsidTr="00C06160">
              <w:trPr>
                <w:trHeight w:val="10490"/>
              </w:trPr>
              <w:tc>
                <w:tcPr>
                  <w:tcW w:w="3685" w:type="dxa"/>
                  <w:shd w:val="clear" w:color="auto" w:fill="4EA23A" w:themeFill="accent6"/>
                  <w:vAlign w:val="center"/>
                </w:tcPr>
                <w:p w14:paraId="506C2A6D" w14:textId="77777777" w:rsidR="003F58F7" w:rsidRPr="003F58F7" w:rsidRDefault="003F58F7" w:rsidP="003F58F7">
                  <w:pPr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3F58F7">
                    <w:rPr>
                      <w:rFonts w:hint="eastAsia"/>
                      <w:b/>
                      <w:color w:val="FFFF00"/>
                      <w:sz w:val="36"/>
                      <w:szCs w:val="36"/>
                    </w:rPr>
                    <w:t>会場</w:t>
                  </w:r>
                </w:p>
                <w:p w14:paraId="27E6794A" w14:textId="363A7985" w:rsidR="00892B6B" w:rsidRPr="00892B6B" w:rsidRDefault="00593BAA" w:rsidP="001C1CAF">
                  <w:pPr>
                    <w:pStyle w:val="a5"/>
                    <w:spacing w:before="180" w:after="180" w:line="240" w:lineRule="auto"/>
                    <w:jc w:val="center"/>
                    <w:rPr>
                      <w:b/>
                      <w:color w:val="F2F2F2" w:themeColor="background1" w:themeShade="F2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高知大学</w:t>
                  </w:r>
                  <w:r w:rsidR="00C06160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 xml:space="preserve">　朝倉キャンパス</w:t>
                  </w:r>
                  <w:r w:rsidR="0059746E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 xml:space="preserve">　</w:t>
                  </w:r>
                  <w:r w:rsidR="000B4FF3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 xml:space="preserve">　　　　　　　</w:t>
                  </w:r>
                  <w:r w:rsidR="0059746E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共通教育2号</w:t>
                  </w:r>
                  <w:r w:rsidR="00754428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館</w:t>
                  </w:r>
                  <w:r w:rsidR="0059746E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2</w:t>
                  </w:r>
                  <w:r w:rsidR="004C1355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10</w:t>
                  </w:r>
                  <w:r w:rsidR="0059746E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教室</w:t>
                  </w:r>
                  <w:r w:rsidR="004C1355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 xml:space="preserve">　</w:t>
                  </w:r>
                  <w:r w:rsidR="001C1CAF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 xml:space="preserve">　　　　　　　</w:t>
                  </w:r>
                  <w:r w:rsidR="00754428">
                    <w:rPr>
                      <w:rFonts w:hint="eastAsia"/>
                      <w:b/>
                      <w:color w:val="F2F2F2" w:themeColor="background1" w:themeShade="F2"/>
                      <w:sz w:val="22"/>
                      <w:szCs w:val="22"/>
                    </w:rPr>
                    <w:t>共通教育３号館</w:t>
                  </w:r>
                </w:p>
                <w:p w14:paraId="1F910AE4" w14:textId="77777777" w:rsidR="00D6080A" w:rsidRPr="00D6080A" w:rsidRDefault="00D6080A" w:rsidP="00D6080A">
                  <w:pPr>
                    <w:pStyle w:val="a0"/>
                  </w:pPr>
                </w:p>
                <w:p w14:paraId="76887D61" w14:textId="7DFF73BC" w:rsidR="003018D9" w:rsidRPr="00747A7E" w:rsidRDefault="003018D9" w:rsidP="009360E9">
                  <w:pPr>
                    <w:spacing w:after="0"/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747A7E">
                    <w:rPr>
                      <w:rFonts w:hint="eastAsia"/>
                      <w:b/>
                      <w:color w:val="FFFF00"/>
                      <w:sz w:val="36"/>
                      <w:szCs w:val="36"/>
                    </w:rPr>
                    <w:t>日程</w:t>
                  </w:r>
                </w:p>
                <w:p w14:paraId="332665D1" w14:textId="4B36BA94" w:rsidR="003018D9" w:rsidRPr="003F58F7" w:rsidRDefault="004C1355" w:rsidP="00D6080A">
                  <w:pPr>
                    <w:spacing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  <w:r w:rsidR="003018D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00</w:t>
                  </w:r>
                  <w:r w:rsidR="00AD1DBF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分</w:t>
                  </w:r>
                  <w:r w:rsidR="003018D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～</w:t>
                  </w:r>
                  <w:r w:rsidR="009360E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018D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受付</w:t>
                  </w:r>
                </w:p>
                <w:p w14:paraId="7524C791" w14:textId="63997358" w:rsidR="003018D9" w:rsidRPr="003F58F7" w:rsidRDefault="00892B6B" w:rsidP="00D6080A">
                  <w:pPr>
                    <w:spacing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  <w:r w:rsidR="002B12CA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="004C1355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="003018D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  <w:r w:rsidR="002B12CA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分～</w:t>
                  </w:r>
                  <w:r w:rsidR="009360E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018D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開会</w:t>
                  </w:r>
                  <w:r w:rsidR="0051446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行事</w:t>
                  </w:r>
                </w:p>
                <w:p w14:paraId="7A75E3FC" w14:textId="77777777" w:rsidR="00780954" w:rsidRPr="00FC058F" w:rsidRDefault="0030415B" w:rsidP="00780954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10</w:t>
                  </w:r>
                  <w:r w:rsidR="003018D9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  <w:r w:rsidR="00BC789E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  <w:r w:rsidR="00C059F3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分～</w:t>
                  </w:r>
                  <w:r w:rsidR="00780954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11時55分</w:t>
                  </w:r>
                </w:p>
                <w:p w14:paraId="34E598B0" w14:textId="2DE21C76" w:rsidR="00C059F3" w:rsidRPr="00FC058F" w:rsidRDefault="00780954" w:rsidP="00780954">
                  <w:pPr>
                    <w:spacing w:after="0" w:line="240" w:lineRule="auto"/>
                    <w:ind w:firstLineChars="300" w:firstLine="644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口頭発表</w:t>
                  </w:r>
                  <w:r w:rsidR="009306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Ⅰ</w:t>
                  </w: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（2年生）</w:t>
                  </w:r>
                </w:p>
                <w:p w14:paraId="4F887368" w14:textId="14E1635A" w:rsidR="008239D7" w:rsidRPr="00FC058F" w:rsidRDefault="00892B6B" w:rsidP="008B3335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780954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  <w:r w:rsidR="00C554EC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="0030415B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AD1DBF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0分</w:t>
                  </w:r>
                  <w:r w:rsidR="003018D9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～</w:t>
                  </w:r>
                  <w:r w:rsidR="00973F90"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13時45分</w:t>
                  </w:r>
                </w:p>
                <w:p w14:paraId="0C0F6194" w14:textId="6ADCA99B" w:rsidR="00973F90" w:rsidRPr="00FC058F" w:rsidRDefault="00973F90" w:rsidP="00973F90">
                  <w:pPr>
                    <w:spacing w:after="0" w:line="240" w:lineRule="auto"/>
                    <w:ind w:firstLineChars="300" w:firstLine="644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口頭発表</w:t>
                  </w:r>
                  <w:r w:rsidR="009306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Ⅱ</w:t>
                  </w:r>
                  <w:r w:rsidRPr="00FC058F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（2年生）</w:t>
                  </w:r>
                </w:p>
                <w:p w14:paraId="6F08ED27" w14:textId="7C4078A9" w:rsidR="00C06160" w:rsidRDefault="00AD1DBF" w:rsidP="00C06160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0分～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15時00分</w:t>
                  </w:r>
                </w:p>
                <w:p w14:paraId="5B1A5F8F" w14:textId="54E91D29" w:rsidR="00C06160" w:rsidRPr="003F58F7" w:rsidRDefault="00C06160" w:rsidP="00861B1A">
                  <w:pPr>
                    <w:spacing w:after="0" w:line="240" w:lineRule="auto"/>
                    <w:ind w:firstLineChars="100" w:firstLine="215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ポスターセッション（１年生）</w:t>
                  </w:r>
                </w:p>
                <w:p w14:paraId="5C92F182" w14:textId="5B51364D" w:rsidR="00861B1A" w:rsidRDefault="001E42DE" w:rsidP="001E42DE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0分～</w:t>
                  </w:r>
                  <w:r w:rsidR="00861B1A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 w:rsidR="00B9264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16時00分</w:t>
                  </w:r>
                </w:p>
                <w:p w14:paraId="632DF9E4" w14:textId="42167E85" w:rsidR="001E42DE" w:rsidRDefault="00861B1A" w:rsidP="004E394E">
                  <w:pPr>
                    <w:spacing w:after="0" w:line="240" w:lineRule="auto"/>
                    <w:ind w:firstLineChars="300" w:firstLine="644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テーマ別協議</w:t>
                  </w:r>
                  <w:r w:rsidR="004E394E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（１年生）</w:t>
                  </w:r>
                </w:p>
                <w:p w14:paraId="3378DA1B" w14:textId="5A1D36E0" w:rsidR="00892B6B" w:rsidRDefault="001E42DE" w:rsidP="004E394E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4E394E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時</w:t>
                  </w:r>
                  <w:r w:rsidR="004E394E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0分～</w:t>
                  </w:r>
                  <w:r w:rsidR="009360E9" w:rsidRPr="003F58F7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54428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閉会</w:t>
                  </w:r>
                  <w:r w:rsidR="0051446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行事</w:t>
                  </w:r>
                </w:p>
                <w:p w14:paraId="74ACB59B" w14:textId="77777777" w:rsidR="001C1CAF" w:rsidRPr="003F58F7" w:rsidRDefault="001C1CAF" w:rsidP="004E394E">
                  <w:pPr>
                    <w:spacing w:after="0" w:line="240" w:lineRule="auto"/>
                    <w:rPr>
                      <w:b/>
                      <w:caps/>
                      <w:color w:val="EC6723" w:themeColor="accent4"/>
                      <w:sz w:val="24"/>
                      <w:szCs w:val="24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softEdge">
                        <w14:bevelT w14:w="25400" w14:h="38100" w14:prst="circle"/>
                      </w14:props3d>
                    </w:rPr>
                  </w:pPr>
                </w:p>
                <w:p w14:paraId="2C010746" w14:textId="59BFD813" w:rsidR="00F820FA" w:rsidRPr="003F58F7" w:rsidRDefault="00D6080A" w:rsidP="003F58F7">
                  <w:pPr>
                    <w:pStyle w:val="2"/>
                    <w:rPr>
                      <w:b/>
                      <w:sz w:val="28"/>
                      <w:szCs w:val="28"/>
                    </w:rPr>
                  </w:pPr>
                  <w:r w:rsidRPr="003F58F7">
                    <w:rPr>
                      <w:rFonts w:hint="eastAsia"/>
                      <w:b/>
                      <w:caps w:val="0"/>
                      <w:color w:val="FFFF00"/>
                      <w:sz w:val="28"/>
                      <w:szCs w:val="28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  <w14:props3d w14:extrusionH="57150" w14:contourW="0" w14:prstMaterial="softEdge">
                        <w14:bevelT w14:w="25400" w14:h="38100" w14:prst="circle"/>
                      </w14:props3d>
                    </w:rPr>
                    <w:t>ご参加お待ちしています</w:t>
                  </w:r>
                </w:p>
              </w:tc>
            </w:tr>
            <w:tr w:rsidR="00F820FA" w14:paraId="7DE4F092" w14:textId="77777777" w:rsidTr="00C06160">
              <w:trPr>
                <w:trHeight w:hRule="exact" w:val="80"/>
              </w:trPr>
              <w:tc>
                <w:tcPr>
                  <w:tcW w:w="3685" w:type="dxa"/>
                  <w:shd w:val="clear" w:color="auto" w:fill="4EA23A" w:themeFill="accent6"/>
                </w:tcPr>
                <w:p w14:paraId="6F251D60" w14:textId="77777777" w:rsidR="00F820FA" w:rsidRDefault="00F820FA"/>
              </w:tc>
            </w:tr>
            <w:tr w:rsidR="00F820FA" w:rsidRPr="003F58F7" w14:paraId="1326097B" w14:textId="77777777" w:rsidTr="00C06160">
              <w:trPr>
                <w:trHeight w:hRule="exact" w:val="3744"/>
              </w:trPr>
              <w:tc>
                <w:tcPr>
                  <w:tcW w:w="3685" w:type="dxa"/>
                  <w:shd w:val="clear" w:color="auto" w:fill="EB5B79" w:themeFill="accent3"/>
                  <w:vAlign w:val="center"/>
                </w:tcPr>
                <w:p w14:paraId="2FE833B9" w14:textId="4E546981" w:rsidR="009D7E29" w:rsidRPr="009D7E29" w:rsidRDefault="002B12CA" w:rsidP="003F58F7">
                  <w:pPr>
                    <w:pStyle w:val="3"/>
                    <w:rPr>
                      <w:sz w:val="24"/>
                      <w:szCs w:val="24"/>
                    </w:rPr>
                  </w:pPr>
                  <w:r w:rsidRPr="0093068F">
                    <w:rPr>
                      <w:rFonts w:hint="eastAsia"/>
                      <w:color w:val="FFFF00"/>
                    </w:rPr>
                    <w:t>お問い合わせ・申込先</w:t>
                  </w:r>
                  <w:r w:rsidR="009D7E29">
                    <w:rPr>
                      <w:rFonts w:hint="eastAsia"/>
                    </w:rPr>
                    <w:t xml:space="preserve">　</w:t>
                  </w:r>
                  <w:r w:rsidR="00FC058F">
                    <w:rPr>
                      <w:rFonts w:hint="eastAsia"/>
                    </w:rPr>
                    <w:t xml:space="preserve">　　</w:t>
                  </w:r>
                  <w:r w:rsidR="009D7E29" w:rsidRPr="009D7E29">
                    <w:rPr>
                      <w:rFonts w:hint="eastAsia"/>
                      <w:sz w:val="24"/>
                      <w:szCs w:val="24"/>
                    </w:rPr>
                    <w:t>教育事務室</w:t>
                  </w:r>
                  <w:r w:rsidR="009D7E2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D7E29" w:rsidRPr="009D7E29">
                    <w:rPr>
                      <w:rFonts w:hint="eastAsia"/>
                      <w:sz w:val="24"/>
                      <w:szCs w:val="24"/>
                    </w:rPr>
                    <w:t>教職大学院係</w:t>
                  </w:r>
                </w:p>
                <w:p w14:paraId="26FCF474" w14:textId="6CBCBC08" w:rsidR="003018D9" w:rsidRPr="003018D9" w:rsidRDefault="002B12CA" w:rsidP="003018D9">
                  <w:pPr>
                    <w:pStyle w:val="1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3018D9">
                    <w:rPr>
                      <w:color w:val="FFFFFF" w:themeColor="background1"/>
                      <w:sz w:val="21"/>
                      <w:szCs w:val="21"/>
                    </w:rPr>
                    <w:t>〒</w:t>
                  </w:r>
                  <w:r w:rsidR="003018D9" w:rsidRPr="003018D9">
                    <w:rPr>
                      <w:color w:val="FFFFFF" w:themeColor="background1"/>
                      <w:sz w:val="21"/>
                      <w:szCs w:val="21"/>
                    </w:rPr>
                    <w:t>780-8</w:t>
                  </w:r>
                  <w:r w:rsidR="009D7E29">
                    <w:rPr>
                      <w:rFonts w:hint="eastAsia"/>
                      <w:color w:val="FFFFFF" w:themeColor="background1"/>
                      <w:sz w:val="21"/>
                      <w:szCs w:val="21"/>
                    </w:rPr>
                    <w:t>52</w:t>
                  </w:r>
                  <w:r w:rsidR="003018D9" w:rsidRPr="003018D9">
                    <w:rPr>
                      <w:color w:val="FFFFFF" w:themeColor="background1"/>
                      <w:sz w:val="21"/>
                      <w:szCs w:val="21"/>
                    </w:rPr>
                    <w:t>0</w:t>
                  </w:r>
                </w:p>
                <w:p w14:paraId="578FB28F" w14:textId="46CE786F" w:rsidR="009D7E29" w:rsidRDefault="002B12CA" w:rsidP="003018D9">
                  <w:pPr>
                    <w:pStyle w:val="1"/>
                    <w:rPr>
                      <w:color w:val="FFFFFF" w:themeColor="background1"/>
                      <w:sz w:val="21"/>
                      <w:szCs w:val="21"/>
                    </w:rPr>
                  </w:pPr>
                  <w:r w:rsidRPr="003018D9">
                    <w:rPr>
                      <w:color w:val="FFFFFF" w:themeColor="background1"/>
                      <w:sz w:val="21"/>
                      <w:szCs w:val="21"/>
                    </w:rPr>
                    <w:t>高知市曙町2丁目5-1</w:t>
                  </w:r>
                  <w:bookmarkStart w:id="0" w:name="_GoBack"/>
                  <w:bookmarkEnd w:id="0"/>
                  <w:r w:rsidRPr="003018D9">
                    <w:rPr>
                      <w:color w:val="FFFFFF" w:themeColor="background1"/>
                      <w:sz w:val="21"/>
                      <w:szCs w:val="21"/>
                    </w:rPr>
                    <w:br/>
                    <w:t>TEL: 088-844-</w:t>
                  </w:r>
                  <w:r w:rsidR="009D7E29">
                    <w:rPr>
                      <w:rFonts w:hint="eastAsia"/>
                      <w:color w:val="FFFFFF" w:themeColor="background1"/>
                      <w:sz w:val="21"/>
                      <w:szCs w:val="21"/>
                    </w:rPr>
                    <w:t>8457</w:t>
                  </w:r>
                </w:p>
                <w:p w14:paraId="104C5DF7" w14:textId="464FC7AF" w:rsidR="00F820FA" w:rsidRDefault="002B12CA" w:rsidP="00A64DFE">
                  <w:pPr>
                    <w:pStyle w:val="1"/>
                    <w:ind w:leftChars="-46" w:left="-108" w:rightChars="-45" w:right="-106" w:firstLineChars="50" w:firstLine="92"/>
                    <w:rPr>
                      <w:color w:val="FFFFFF" w:themeColor="background1"/>
                      <w:sz w:val="21"/>
                      <w:szCs w:val="21"/>
                      <w:lang w:val="en-US"/>
                    </w:rPr>
                  </w:pPr>
                  <w:r w:rsidRPr="003018D9">
                    <w:rPr>
                      <w:color w:val="FFFFFF" w:themeColor="background1"/>
                      <w:sz w:val="21"/>
                      <w:szCs w:val="21"/>
                      <w:lang w:val="en-US"/>
                    </w:rPr>
                    <w:t>E-mail:</w:t>
                  </w:r>
                  <w:r w:rsidRPr="0093068F">
                    <w:rPr>
                      <w:color w:val="FFFFFF" w:themeColor="background1"/>
                      <w:sz w:val="21"/>
                      <w:szCs w:val="21"/>
                      <w:lang w:val="en-US"/>
                    </w:rPr>
                    <w:t xml:space="preserve"> </w:t>
                  </w:r>
                  <w:hyperlink r:id="rId9" w:history="1">
                    <w:r w:rsidR="003F58F7" w:rsidRPr="0093068F">
                      <w:rPr>
                        <w:rStyle w:val="af5"/>
                        <w:rFonts w:hint="eastAsia"/>
                        <w:color w:val="FFFFFF" w:themeColor="background1"/>
                        <w:sz w:val="21"/>
                        <w:szCs w:val="21"/>
                        <w:u w:val="none"/>
                        <w:lang w:val="en-US"/>
                      </w:rPr>
                      <w:t>ks33@</w:t>
                    </w:r>
                    <w:r w:rsidR="003F58F7" w:rsidRPr="0093068F">
                      <w:rPr>
                        <w:rStyle w:val="af5"/>
                        <w:color w:val="FFFFFF" w:themeColor="background1"/>
                        <w:sz w:val="21"/>
                        <w:szCs w:val="21"/>
                        <w:u w:val="none"/>
                        <w:lang w:val="en-US"/>
                      </w:rPr>
                      <w:t>kochi-u.ac.jp</w:t>
                    </w:r>
                  </w:hyperlink>
                </w:p>
                <w:p w14:paraId="44C2FD7E" w14:textId="05546455" w:rsidR="003F58F7" w:rsidRPr="0093068F" w:rsidRDefault="003F58F7" w:rsidP="0093068F">
                  <w:pPr>
                    <w:ind w:left="215" w:hangingChars="100" w:hanging="215"/>
                    <w:rPr>
                      <w:b/>
                      <w:color w:val="FFFF00"/>
                      <w:sz w:val="24"/>
                      <w:szCs w:val="24"/>
                      <w:lang w:val="en-US"/>
                    </w:rPr>
                  </w:pPr>
                  <w:r w:rsidRPr="0093068F">
                    <w:rPr>
                      <w:rFonts w:hint="eastAsia"/>
                      <w:b/>
                      <w:color w:val="FFFF00"/>
                      <w:sz w:val="24"/>
                      <w:szCs w:val="24"/>
                      <w:lang w:val="en-US"/>
                    </w:rPr>
                    <w:t xml:space="preserve">※所属とお名前等を記し、　</w:t>
                  </w:r>
                  <w:r w:rsidR="0093068F" w:rsidRPr="0093068F">
                    <w:rPr>
                      <w:rFonts w:hint="eastAsia"/>
                      <w:b/>
                      <w:color w:val="FFFF00"/>
                      <w:sz w:val="24"/>
                      <w:szCs w:val="24"/>
                      <w:lang w:val="en-US"/>
                    </w:rPr>
                    <w:t>メール</w:t>
                  </w:r>
                  <w:r w:rsidRPr="0093068F">
                    <w:rPr>
                      <w:rFonts w:hint="eastAsia"/>
                      <w:b/>
                      <w:color w:val="FFFF00"/>
                      <w:sz w:val="24"/>
                      <w:szCs w:val="24"/>
                      <w:lang w:val="en-US"/>
                    </w:rPr>
                    <w:t>にてお申し込みください。</w:t>
                  </w:r>
                </w:p>
                <w:p w14:paraId="6EFA4B42" w14:textId="6ABBDA1F" w:rsidR="00F820FA" w:rsidRPr="009D7E29" w:rsidRDefault="00F820FA">
                  <w:pPr>
                    <w:pStyle w:val="ac"/>
                    <w:rPr>
                      <w:lang w:val="en-US"/>
                    </w:rPr>
                  </w:pPr>
                </w:p>
              </w:tc>
            </w:tr>
          </w:tbl>
          <w:p w14:paraId="354679BE" w14:textId="77777777" w:rsidR="00F820FA" w:rsidRPr="009D7E29" w:rsidRDefault="00F820FA">
            <w:pPr>
              <w:rPr>
                <w:lang w:val="en-US"/>
              </w:rPr>
            </w:pPr>
          </w:p>
        </w:tc>
      </w:tr>
    </w:tbl>
    <w:p w14:paraId="3D1265F3" w14:textId="79FF382B" w:rsidR="00F820FA" w:rsidRPr="009D7E29" w:rsidRDefault="00F820FA" w:rsidP="00924BA6">
      <w:pPr>
        <w:pStyle w:val="aa"/>
        <w:spacing w:line="120" w:lineRule="auto"/>
        <w:rPr>
          <w:lang w:val="en-US"/>
        </w:rPr>
      </w:pPr>
    </w:p>
    <w:sectPr w:rsidR="00F820FA" w:rsidRPr="009D7E29" w:rsidSect="00C06160">
      <w:pgSz w:w="12240" w:h="15840"/>
      <w:pgMar w:top="720" w:right="720" w:bottom="357" w:left="720" w:header="720" w:footer="720" w:gutter="0"/>
      <w:cols w:space="720"/>
      <w:docGrid w:type="linesAndChars" w:linePitch="360" w:charSpace="-51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FDE"/>
    <w:multiLevelType w:val="hybridMultilevel"/>
    <w:tmpl w:val="31E215B0"/>
    <w:lvl w:ilvl="0" w:tplc="ABFEBF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drawingGridHorizontalSpacing w:val="23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D"/>
    <w:rsid w:val="0006789F"/>
    <w:rsid w:val="000B4FF3"/>
    <w:rsid w:val="001320E6"/>
    <w:rsid w:val="00197709"/>
    <w:rsid w:val="001A3E28"/>
    <w:rsid w:val="001C1CAF"/>
    <w:rsid w:val="001E42DE"/>
    <w:rsid w:val="001F32EA"/>
    <w:rsid w:val="00205FA4"/>
    <w:rsid w:val="00245CD4"/>
    <w:rsid w:val="002B12CA"/>
    <w:rsid w:val="002F07A8"/>
    <w:rsid w:val="003018D9"/>
    <w:rsid w:val="0030415B"/>
    <w:rsid w:val="00362849"/>
    <w:rsid w:val="003F58F7"/>
    <w:rsid w:val="004C1355"/>
    <w:rsid w:val="004E394E"/>
    <w:rsid w:val="00514464"/>
    <w:rsid w:val="00540A17"/>
    <w:rsid w:val="00553F44"/>
    <w:rsid w:val="00593BAA"/>
    <w:rsid w:val="0059746E"/>
    <w:rsid w:val="005B6A7C"/>
    <w:rsid w:val="00654EC5"/>
    <w:rsid w:val="00697365"/>
    <w:rsid w:val="006A15B3"/>
    <w:rsid w:val="006A4161"/>
    <w:rsid w:val="007413F1"/>
    <w:rsid w:val="00746E05"/>
    <w:rsid w:val="00747A7E"/>
    <w:rsid w:val="00750A98"/>
    <w:rsid w:val="00754428"/>
    <w:rsid w:val="00754D2D"/>
    <w:rsid w:val="00772D8D"/>
    <w:rsid w:val="00780954"/>
    <w:rsid w:val="00797810"/>
    <w:rsid w:val="007D5CD2"/>
    <w:rsid w:val="008239D7"/>
    <w:rsid w:val="00824C87"/>
    <w:rsid w:val="00861B1A"/>
    <w:rsid w:val="00870754"/>
    <w:rsid w:val="00892B6B"/>
    <w:rsid w:val="008A3096"/>
    <w:rsid w:val="008B3335"/>
    <w:rsid w:val="008E15F9"/>
    <w:rsid w:val="008E1F22"/>
    <w:rsid w:val="00924BA6"/>
    <w:rsid w:val="0093068F"/>
    <w:rsid w:val="009360E9"/>
    <w:rsid w:val="009509A1"/>
    <w:rsid w:val="00973F90"/>
    <w:rsid w:val="009D7E29"/>
    <w:rsid w:val="00A1541D"/>
    <w:rsid w:val="00A64DFE"/>
    <w:rsid w:val="00AB4328"/>
    <w:rsid w:val="00AD1DBF"/>
    <w:rsid w:val="00B33167"/>
    <w:rsid w:val="00B92644"/>
    <w:rsid w:val="00BC789E"/>
    <w:rsid w:val="00BD4DF2"/>
    <w:rsid w:val="00C059F3"/>
    <w:rsid w:val="00C06160"/>
    <w:rsid w:val="00C078B1"/>
    <w:rsid w:val="00C37EFA"/>
    <w:rsid w:val="00C554EC"/>
    <w:rsid w:val="00C94519"/>
    <w:rsid w:val="00CB7DCF"/>
    <w:rsid w:val="00CD5A04"/>
    <w:rsid w:val="00D210C0"/>
    <w:rsid w:val="00D32456"/>
    <w:rsid w:val="00D36ED3"/>
    <w:rsid w:val="00D6080A"/>
    <w:rsid w:val="00DA7615"/>
    <w:rsid w:val="00E74EA2"/>
    <w:rsid w:val="00F63FEB"/>
    <w:rsid w:val="00F820FA"/>
    <w:rsid w:val="00F9658D"/>
    <w:rsid w:val="00FC058F"/>
    <w:rsid w:val="00FC0809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37B1B"/>
  <w15:docId w15:val="{CC9392D0-CB6C-4BD1-B800-BE06D4D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paragraph" w:styleId="af4">
    <w:name w:val="List Paragraph"/>
    <w:basedOn w:val="a"/>
    <w:uiPriority w:val="34"/>
    <w:qFormat/>
    <w:rsid w:val="00772D8D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/>
    </w:rPr>
  </w:style>
  <w:style w:type="character" w:styleId="af5">
    <w:name w:val="Hyperlink"/>
    <w:basedOn w:val="a1"/>
    <w:uiPriority w:val="99"/>
    <w:unhideWhenUsed/>
    <w:rsid w:val="003F58F7"/>
    <w:rPr>
      <w:color w:val="3CB3CD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5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s33@kochi-u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hi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0353A-DF66-4D2D-9312-8F0D376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野村幸代</dc:creator>
  <cp:lastModifiedBy>池本　強</cp:lastModifiedBy>
  <cp:revision>8</cp:revision>
  <cp:lastPrinted>2019-12-05T07:26:00Z</cp:lastPrinted>
  <dcterms:created xsi:type="dcterms:W3CDTF">2019-10-04T00:21:00Z</dcterms:created>
  <dcterms:modified xsi:type="dcterms:W3CDTF">2020-01-07T03:54:00Z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