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5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3745"/>
      </w:tblGrid>
      <w:tr w:rsidR="00002589" w:rsidRPr="001C52A2" w:rsidTr="00E64C0D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2589" w:rsidRPr="001C52A2" w:rsidRDefault="004D69B6" w:rsidP="002F03B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C5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(医)書式</w:t>
            </w:r>
            <w:r w:rsidRPr="00CF53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2F03B4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2589" w:rsidRPr="001C52A2" w:rsidRDefault="00002589" w:rsidP="00002589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C5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7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2589" w:rsidRPr="001C52A2" w:rsidRDefault="00002589" w:rsidP="0000258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2589" w:rsidRPr="001C52A2" w:rsidTr="00E64C0D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2589" w:rsidRPr="001C52A2" w:rsidRDefault="00002589" w:rsidP="0000258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02589" w:rsidRPr="001C52A2" w:rsidRDefault="00002589" w:rsidP="00002589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C5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74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589" w:rsidRPr="001C52A2" w:rsidRDefault="00655783" w:rsidP="0000258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C5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■治験</w:t>
            </w:r>
          </w:p>
        </w:tc>
      </w:tr>
      <w:tr w:rsidR="00E64C0D" w:rsidRPr="001C52A2" w:rsidTr="00E64C0D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4C0D" w:rsidRPr="001C52A2" w:rsidRDefault="00E64C0D" w:rsidP="00E64C0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C0D" w:rsidRPr="001C52A2" w:rsidRDefault="00E64C0D" w:rsidP="00E64C0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C0D" w:rsidRPr="00F814DA" w:rsidRDefault="00E64C0D" w:rsidP="00E64C0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814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□医薬品　□医療機器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□再生医療等製品</w:t>
            </w:r>
          </w:p>
        </w:tc>
      </w:tr>
    </w:tbl>
    <w:p w:rsidR="0025240C" w:rsidRPr="001C52A2" w:rsidRDefault="000E693A" w:rsidP="0025240C">
      <w:pPr>
        <w:adjustRightInd w:val="0"/>
        <w:spacing w:before="60" w:line="300" w:lineRule="exact"/>
        <w:ind w:rightChars="-317" w:right="-666" w:firstLineChars="3300" w:firstLine="6600"/>
        <w:rPr>
          <w:rFonts w:ascii="ＭＳ ゴシック" w:eastAsia="ＭＳ ゴシック" w:hAnsi="ＭＳ ゴシック" w:hint="eastAsia"/>
          <w:sz w:val="20"/>
          <w:szCs w:val="20"/>
        </w:rPr>
      </w:pPr>
      <w:r w:rsidRPr="001C52A2">
        <w:rPr>
          <w:rFonts w:ascii="ＭＳ ゴシック" w:eastAsia="ＭＳ ゴシック" w:hAnsi="ＭＳ ゴシック" w:hint="eastAsia"/>
          <w:sz w:val="20"/>
          <w:szCs w:val="20"/>
        </w:rPr>
        <w:t>西暦　　　　年　　月　　日</w:t>
      </w:r>
    </w:p>
    <w:p w:rsidR="00667ED0" w:rsidRPr="001C52A2" w:rsidRDefault="00947797" w:rsidP="00DF1CEB">
      <w:pPr>
        <w:adjustRightInd w:val="0"/>
        <w:spacing w:before="60" w:line="400" w:lineRule="exact"/>
        <w:ind w:right="-665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次世代医療創造</w:t>
      </w:r>
      <w:r w:rsidR="009F53B9">
        <w:rPr>
          <w:rFonts w:ascii="ＭＳ ゴシック" w:eastAsia="ＭＳ ゴシック" w:hAnsi="ＭＳ ゴシック" w:hint="eastAsia"/>
          <w:sz w:val="20"/>
        </w:rPr>
        <w:t>センター</w:t>
      </w:r>
      <w:r w:rsidR="00667ED0" w:rsidRPr="001C52A2">
        <w:rPr>
          <w:rFonts w:ascii="ＭＳ ゴシック" w:eastAsia="ＭＳ ゴシック" w:hAnsi="ＭＳ ゴシック" w:hint="eastAsia"/>
          <w:sz w:val="20"/>
        </w:rPr>
        <w:t>長　殿</w:t>
      </w:r>
    </w:p>
    <w:p w:rsidR="00095DFB" w:rsidRPr="001C52A2" w:rsidRDefault="00095DFB" w:rsidP="00DF1CEB">
      <w:pPr>
        <w:autoSpaceDE w:val="0"/>
        <w:autoSpaceDN w:val="0"/>
        <w:adjustRightInd w:val="0"/>
        <w:spacing w:before="120" w:line="400" w:lineRule="exact"/>
        <w:jc w:val="center"/>
        <w:textAlignment w:val="bottom"/>
        <w:outlineLvl w:val="0"/>
        <w:rPr>
          <w:rFonts w:ascii="ＭＳ ゴシック" w:eastAsia="ＭＳ ゴシック" w:hAnsi="ＭＳ ゴシック"/>
          <w:b/>
          <w:spacing w:val="5"/>
          <w:kern w:val="0"/>
          <w:sz w:val="28"/>
        </w:rPr>
      </w:pPr>
      <w:r w:rsidRPr="001C52A2">
        <w:rPr>
          <w:rFonts w:ascii="ＭＳ ゴシック" w:eastAsia="ＭＳ ゴシック" w:hAnsi="ＭＳ ゴシック" w:hint="eastAsia"/>
          <w:b/>
          <w:sz w:val="28"/>
        </w:rPr>
        <w:t>被</w:t>
      </w:r>
      <w:r w:rsidRPr="001C52A2">
        <w:rPr>
          <w:rFonts w:ascii="ＭＳ ゴシック" w:eastAsia="ＭＳ ゴシック" w:hAnsi="ＭＳ ゴシック"/>
          <w:b/>
          <w:sz w:val="28"/>
        </w:rPr>
        <w:t xml:space="preserve"> </w:t>
      </w:r>
      <w:r w:rsidRPr="001C52A2">
        <w:rPr>
          <w:rFonts w:ascii="ＭＳ ゴシック" w:eastAsia="ＭＳ ゴシック" w:hAnsi="ＭＳ ゴシック" w:hint="eastAsia"/>
          <w:b/>
          <w:sz w:val="28"/>
        </w:rPr>
        <w:t>験</w:t>
      </w:r>
      <w:r w:rsidRPr="001C52A2">
        <w:rPr>
          <w:rFonts w:ascii="ＭＳ ゴシック" w:eastAsia="ＭＳ ゴシック" w:hAnsi="ＭＳ ゴシック"/>
          <w:b/>
          <w:sz w:val="28"/>
        </w:rPr>
        <w:t xml:space="preserve"> </w:t>
      </w:r>
      <w:r w:rsidRPr="001C52A2">
        <w:rPr>
          <w:rFonts w:ascii="ＭＳ ゴシック" w:eastAsia="ＭＳ ゴシック" w:hAnsi="ＭＳ ゴシック" w:hint="eastAsia"/>
          <w:b/>
          <w:sz w:val="28"/>
        </w:rPr>
        <w:t>者</w:t>
      </w:r>
      <w:r w:rsidRPr="001C52A2">
        <w:rPr>
          <w:rFonts w:ascii="ＭＳ ゴシック" w:eastAsia="ＭＳ ゴシック" w:hAnsi="ＭＳ ゴシック"/>
          <w:b/>
          <w:sz w:val="28"/>
        </w:rPr>
        <w:t xml:space="preserve"> </w:t>
      </w:r>
      <w:r w:rsidRPr="001C52A2">
        <w:rPr>
          <w:rFonts w:ascii="ＭＳ ゴシック" w:eastAsia="ＭＳ ゴシック" w:hAnsi="ＭＳ ゴシック" w:hint="eastAsia"/>
          <w:b/>
          <w:sz w:val="28"/>
        </w:rPr>
        <w:t>来</w:t>
      </w:r>
      <w:r w:rsidRPr="001C52A2">
        <w:rPr>
          <w:rFonts w:ascii="ＭＳ ゴシック" w:eastAsia="ＭＳ ゴシック" w:hAnsi="ＭＳ ゴシック"/>
          <w:b/>
          <w:sz w:val="28"/>
        </w:rPr>
        <w:t xml:space="preserve"> </w:t>
      </w:r>
      <w:r w:rsidRPr="001C52A2">
        <w:rPr>
          <w:rFonts w:ascii="ＭＳ ゴシック" w:eastAsia="ＭＳ ゴシック" w:hAnsi="ＭＳ ゴシック" w:hint="eastAsia"/>
          <w:b/>
          <w:sz w:val="28"/>
        </w:rPr>
        <w:t>院</w:t>
      </w:r>
      <w:r w:rsidRPr="001C52A2">
        <w:rPr>
          <w:rFonts w:ascii="ＭＳ ゴシック" w:eastAsia="ＭＳ ゴシック" w:hAnsi="ＭＳ ゴシック"/>
          <w:b/>
          <w:sz w:val="28"/>
        </w:rPr>
        <w:t xml:space="preserve"> </w:t>
      </w:r>
      <w:r w:rsidRPr="001C52A2">
        <w:rPr>
          <w:rFonts w:ascii="ＭＳ ゴシック" w:eastAsia="ＭＳ ゴシック" w:hAnsi="ＭＳ ゴシック" w:hint="eastAsia"/>
          <w:b/>
          <w:sz w:val="28"/>
        </w:rPr>
        <w:t>記</w:t>
      </w:r>
      <w:r w:rsidRPr="001C52A2">
        <w:rPr>
          <w:rFonts w:ascii="ＭＳ ゴシック" w:eastAsia="ＭＳ ゴシック" w:hAnsi="ＭＳ ゴシック"/>
          <w:b/>
          <w:sz w:val="28"/>
        </w:rPr>
        <w:t xml:space="preserve"> </w:t>
      </w:r>
      <w:r w:rsidRPr="001C52A2">
        <w:rPr>
          <w:rFonts w:ascii="ＭＳ ゴシック" w:eastAsia="ＭＳ ゴシック" w:hAnsi="ＭＳ ゴシック" w:hint="eastAsia"/>
          <w:b/>
          <w:sz w:val="28"/>
        </w:rPr>
        <w:t>録</w:t>
      </w:r>
      <w:r w:rsidRPr="001C52A2">
        <w:rPr>
          <w:rFonts w:ascii="ＭＳ ゴシック" w:eastAsia="ＭＳ ゴシック" w:hAnsi="ＭＳ ゴシック"/>
          <w:b/>
          <w:sz w:val="28"/>
        </w:rPr>
        <w:t xml:space="preserve"> </w:t>
      </w:r>
      <w:r w:rsidRPr="001C52A2">
        <w:rPr>
          <w:rFonts w:ascii="ＭＳ ゴシック" w:eastAsia="ＭＳ ゴシック" w:hAnsi="ＭＳ ゴシック" w:hint="eastAsia"/>
          <w:b/>
          <w:sz w:val="28"/>
        </w:rPr>
        <w:t>簿</w:t>
      </w:r>
    </w:p>
    <w:p w:rsidR="00095DFB" w:rsidRPr="001C52A2" w:rsidRDefault="00095DFB" w:rsidP="00DF1CEB">
      <w:pPr>
        <w:autoSpaceDE w:val="0"/>
        <w:autoSpaceDN w:val="0"/>
        <w:adjustRightInd w:val="0"/>
        <w:spacing w:line="200" w:lineRule="exact"/>
        <w:jc w:val="center"/>
        <w:textAlignment w:val="bottom"/>
        <w:rPr>
          <w:rFonts w:ascii="ＭＳ ゴシック" w:eastAsia="ＭＳ ゴシック" w:hAnsi="ＭＳ ゴシック"/>
          <w:spacing w:val="5"/>
          <w:sz w:val="16"/>
          <w:szCs w:val="16"/>
        </w:rPr>
      </w:pPr>
    </w:p>
    <w:tbl>
      <w:tblPr>
        <w:tblW w:w="9661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7797"/>
      </w:tblGrid>
      <w:tr w:rsidR="00095DFB" w:rsidRPr="001C52A2" w:rsidTr="00DF3EB9"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djustRightInd w:val="0"/>
              <w:spacing w:before="60" w:after="60" w:line="280" w:lineRule="exact"/>
              <w:jc w:val="distribute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 w:hint="eastAsia"/>
                <w:sz w:val="20"/>
              </w:rPr>
              <w:t>治験依頼者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95DFB" w:rsidRPr="001C52A2" w:rsidRDefault="00095DFB" w:rsidP="00095DFB">
            <w:pPr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</w:tr>
      <w:tr w:rsidR="00DF1CEB" w:rsidRPr="001C52A2" w:rsidTr="00DF3EB9">
        <w:trPr>
          <w:trHeight w:val="127"/>
        </w:trPr>
        <w:tc>
          <w:tcPr>
            <w:tcW w:w="1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1CEB" w:rsidRPr="001C52A2" w:rsidRDefault="00DF1CEB" w:rsidP="00DF1CEB">
            <w:pPr>
              <w:adjustRightInd w:val="0"/>
              <w:spacing w:before="60" w:after="60" w:line="200" w:lineRule="exact"/>
              <w:jc w:val="distribute"/>
              <w:rPr>
                <w:rFonts w:ascii="ＭＳ ゴシック" w:eastAsia="ＭＳ ゴシック" w:hAnsi="ＭＳ ゴシック"/>
                <w:spacing w:val="5"/>
                <w:sz w:val="16"/>
                <w:szCs w:val="16"/>
              </w:rPr>
            </w:pPr>
            <w:r w:rsidRPr="001C52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被験薬の化学名</w:t>
            </w:r>
            <w:r w:rsidRPr="001C52A2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1C52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CEB" w:rsidRPr="001C52A2" w:rsidRDefault="00DF1CEB" w:rsidP="00095DFB">
            <w:pPr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</w:tr>
      <w:tr w:rsidR="00095DFB" w:rsidRPr="001C52A2" w:rsidTr="00DF3EB9">
        <w:tc>
          <w:tcPr>
            <w:tcW w:w="186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djustRightInd w:val="0"/>
              <w:spacing w:before="100" w:after="100" w:line="280" w:lineRule="exact"/>
              <w:jc w:val="distribute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 w:hint="eastAsia"/>
                <w:sz w:val="20"/>
              </w:rPr>
              <w:t>治験課題名</w:t>
            </w:r>
          </w:p>
        </w:tc>
        <w:tc>
          <w:tcPr>
            <w:tcW w:w="779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5DFB" w:rsidRPr="001C52A2" w:rsidRDefault="00095DFB" w:rsidP="00095DFB">
            <w:pPr>
              <w:adjustRightInd w:val="0"/>
              <w:spacing w:before="100" w:after="100" w:line="280" w:lineRule="exact"/>
              <w:jc w:val="left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</w:tr>
    </w:tbl>
    <w:p w:rsidR="00095DFB" w:rsidRPr="001C52A2" w:rsidRDefault="00095DFB" w:rsidP="00095DFB">
      <w:pPr>
        <w:autoSpaceDE w:val="0"/>
        <w:autoSpaceDN w:val="0"/>
        <w:adjustRightInd w:val="0"/>
        <w:spacing w:before="60" w:after="60" w:line="240" w:lineRule="exact"/>
        <w:textAlignment w:val="bottom"/>
        <w:rPr>
          <w:rFonts w:ascii="ＭＳ ゴシック" w:eastAsia="ＭＳ ゴシック" w:hAnsi="ＭＳ ゴシック"/>
          <w:spacing w:val="5"/>
          <w:sz w:val="20"/>
        </w:rPr>
      </w:pPr>
    </w:p>
    <w:tbl>
      <w:tblPr>
        <w:tblW w:w="9675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7473"/>
      </w:tblGrid>
      <w:tr w:rsidR="00095DFB" w:rsidRPr="001C52A2" w:rsidTr="00DF3EB9">
        <w:trPr>
          <w:trHeight w:val="143"/>
        </w:trPr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distribute"/>
              <w:textAlignment w:val="bottom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1C52A2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被験者氏名</w:t>
            </w:r>
          </w:p>
        </w:tc>
        <w:tc>
          <w:tcPr>
            <w:tcW w:w="747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textAlignment w:val="bottom"/>
              <w:rPr>
                <w:rFonts w:ascii="ＭＳ ゴシック" w:eastAsia="ＭＳ ゴシック" w:hAnsi="ＭＳ ゴシック"/>
                <w:spacing w:val="8"/>
                <w:sz w:val="20"/>
              </w:rPr>
            </w:pPr>
          </w:p>
        </w:tc>
      </w:tr>
      <w:tr w:rsidR="00095DFB" w:rsidRPr="001C52A2" w:rsidTr="00DF3EB9">
        <w:trPr>
          <w:trHeight w:val="143"/>
        </w:trPr>
        <w:tc>
          <w:tcPr>
            <w:tcW w:w="22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distribute"/>
              <w:textAlignment w:val="bottom"/>
              <w:rPr>
                <w:rFonts w:ascii="ＭＳ ゴシック" w:eastAsia="ＭＳ ゴシック" w:hAnsi="ＭＳ ゴシック"/>
                <w:spacing w:val="14"/>
                <w:sz w:val="20"/>
              </w:rPr>
            </w:pPr>
            <w:r w:rsidRPr="001C52A2">
              <w:rPr>
                <w:rFonts w:ascii="ＭＳ ゴシック" w:eastAsia="ＭＳ ゴシック" w:hAnsi="ＭＳ ゴシック" w:hint="eastAsia"/>
                <w:spacing w:val="14"/>
                <w:sz w:val="20"/>
              </w:rPr>
              <w:t>被験者識別コード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textAlignment w:val="bottom"/>
              <w:rPr>
                <w:rFonts w:ascii="ＭＳ ゴシック" w:eastAsia="ＭＳ ゴシック" w:hAnsi="ＭＳ ゴシック"/>
                <w:spacing w:val="8"/>
                <w:sz w:val="20"/>
              </w:rPr>
            </w:pPr>
          </w:p>
        </w:tc>
      </w:tr>
    </w:tbl>
    <w:p w:rsidR="00095DFB" w:rsidRPr="001C52A2" w:rsidRDefault="00095DFB" w:rsidP="00095DFB">
      <w:pPr>
        <w:pStyle w:val="a8"/>
        <w:wordWrap/>
        <w:autoSpaceDE w:val="0"/>
        <w:autoSpaceDN w:val="0"/>
        <w:spacing w:before="60" w:after="60" w:line="240" w:lineRule="exact"/>
        <w:textAlignment w:val="bottom"/>
        <w:rPr>
          <w:rFonts w:hAnsi="ＭＳ ゴシック"/>
          <w:spacing w:val="5"/>
          <w:sz w:val="20"/>
        </w:rPr>
      </w:pPr>
    </w:p>
    <w:tbl>
      <w:tblPr>
        <w:tblW w:w="970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823"/>
        <w:gridCol w:w="823"/>
        <w:gridCol w:w="824"/>
        <w:gridCol w:w="823"/>
        <w:gridCol w:w="823"/>
        <w:gridCol w:w="823"/>
        <w:gridCol w:w="824"/>
        <w:gridCol w:w="823"/>
        <w:gridCol w:w="823"/>
        <w:gridCol w:w="823"/>
        <w:gridCol w:w="605"/>
      </w:tblGrid>
      <w:tr w:rsidR="00095DFB" w:rsidRPr="001C52A2" w:rsidTr="00DF3EB9">
        <w:tc>
          <w:tcPr>
            <w:tcW w:w="9703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95DFB" w:rsidRPr="001C52A2" w:rsidRDefault="00095DFB" w:rsidP="00095DFB">
            <w:pPr>
              <w:pStyle w:val="a8"/>
              <w:wordWrap/>
              <w:autoSpaceDE w:val="0"/>
              <w:autoSpaceDN w:val="0"/>
              <w:spacing w:before="60" w:after="60" w:line="280" w:lineRule="exact"/>
              <w:jc w:val="center"/>
              <w:textAlignment w:val="bottom"/>
              <w:rPr>
                <w:rFonts w:hAnsi="ＭＳ ゴシック"/>
                <w:sz w:val="20"/>
              </w:rPr>
            </w:pPr>
            <w:r w:rsidRPr="001C52A2">
              <w:rPr>
                <w:rFonts w:hAnsi="ＭＳ ゴシック"/>
                <w:spacing w:val="5"/>
                <w:sz w:val="20"/>
              </w:rPr>
              <w:t>月</w:t>
            </w:r>
            <w:r w:rsidRPr="001C52A2">
              <w:rPr>
                <w:rFonts w:hAnsi="ＭＳ ゴシック" w:hint="default"/>
                <w:spacing w:val="5"/>
                <w:sz w:val="20"/>
              </w:rPr>
              <w:t xml:space="preserve">         来   院   日</w:t>
            </w:r>
          </w:p>
        </w:tc>
      </w:tr>
      <w:tr w:rsidR="00095DFB" w:rsidRPr="001C52A2" w:rsidTr="00DF3EB9">
        <w:trPr>
          <w:cantSplit/>
          <w:trHeight w:val="343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 w:hint="eastAsia"/>
                <w:sz w:val="20"/>
              </w:rPr>
              <w:t>７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 w:hint="eastAsia"/>
                <w:sz w:val="20"/>
              </w:rPr>
              <w:t>８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 w:hint="eastAsia"/>
                <w:sz w:val="20"/>
              </w:rPr>
              <w:t>９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10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</w:tr>
      <w:tr w:rsidR="00095DFB" w:rsidRPr="001C52A2" w:rsidTr="00DF3EB9">
        <w:trPr>
          <w:cantSplit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pStyle w:val="aa"/>
              <w:spacing w:before="120" w:line="240" w:lineRule="atLeast"/>
              <w:rPr>
                <w:rFonts w:ascii="ＭＳ ゴシック" w:eastAsia="ＭＳ ゴシック" w:hAnsi="ＭＳ ゴシック"/>
              </w:rPr>
            </w:pPr>
          </w:p>
          <w:p w:rsidR="00095DFB" w:rsidRPr="001C52A2" w:rsidRDefault="00095DFB" w:rsidP="00095DFB">
            <w:pPr>
              <w:pStyle w:val="aa"/>
              <w:spacing w:before="120" w:line="240" w:lineRule="atLeast"/>
              <w:rPr>
                <w:rFonts w:ascii="ＭＳ ゴシック" w:eastAsia="ＭＳ ゴシック" w:hAnsi="ＭＳ ゴシック"/>
              </w:rPr>
            </w:pPr>
            <w:r w:rsidRPr="001C52A2">
              <w:rPr>
                <w:rFonts w:ascii="ＭＳ ゴシック" w:eastAsia="ＭＳ ゴシック" w:hAnsi="ＭＳ ゴシック"/>
              </w:rPr>
              <w:t>押印</w:t>
            </w:r>
          </w:p>
          <w:p w:rsidR="00095DFB" w:rsidRPr="001C52A2" w:rsidRDefault="00095DFB" w:rsidP="00095DFB">
            <w:pPr>
              <w:pStyle w:val="aa"/>
              <w:spacing w:line="240" w:lineRule="atLeast"/>
              <w:rPr>
                <w:rFonts w:ascii="ＭＳ ゴシック" w:eastAsia="ＭＳ ゴシック" w:hAnsi="ＭＳ ゴシック" w:hint="default"/>
              </w:rPr>
            </w:pPr>
            <w:r w:rsidRPr="001C52A2">
              <w:rPr>
                <w:rFonts w:ascii="ＭＳ ゴシック" w:eastAsia="ＭＳ ゴシック" w:hAnsi="ＭＳ ゴシック"/>
              </w:rPr>
              <w:t>又は</w:t>
            </w:r>
          </w:p>
          <w:p w:rsidR="00095DFB" w:rsidRPr="001C52A2" w:rsidRDefault="00095DFB" w:rsidP="00095DFB">
            <w:pPr>
              <w:autoSpaceDE w:val="0"/>
              <w:autoSpaceDN w:val="0"/>
              <w:adjustRightInd w:val="0"/>
              <w:spacing w:after="120" w:line="240" w:lineRule="atLeas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0"/>
              </w:rPr>
            </w:pPr>
            <w:r w:rsidRPr="001C52A2">
              <w:rPr>
                <w:rFonts w:ascii="ＭＳ ゴシック" w:eastAsia="ＭＳ ゴシック" w:hAnsi="ＭＳ ゴシック" w:hint="eastAsia"/>
                <w:sz w:val="20"/>
              </w:rPr>
              <w:t>署名</w:t>
            </w:r>
          </w:p>
          <w:p w:rsidR="00095DFB" w:rsidRPr="001C52A2" w:rsidRDefault="00095DFB" w:rsidP="00095DFB">
            <w:pPr>
              <w:autoSpaceDE w:val="0"/>
              <w:autoSpaceDN w:val="0"/>
              <w:adjustRightInd w:val="0"/>
              <w:spacing w:after="120"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605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95DFB" w:rsidRPr="001C52A2" w:rsidRDefault="00095DFB" w:rsidP="00095DFB">
            <w:pPr>
              <w:widowControl/>
              <w:jc w:val="left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</w:tr>
      <w:tr w:rsidR="00095DFB" w:rsidRPr="001C52A2" w:rsidTr="00DF3EB9">
        <w:trPr>
          <w:cantSplit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11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14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15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16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17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18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19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20</w:t>
            </w:r>
          </w:p>
        </w:tc>
        <w:tc>
          <w:tcPr>
            <w:tcW w:w="605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95DFB" w:rsidRPr="001C52A2" w:rsidRDefault="00095DFB" w:rsidP="00095DFB">
            <w:pPr>
              <w:widowControl/>
              <w:jc w:val="left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</w:tr>
      <w:tr w:rsidR="00095DFB" w:rsidRPr="001C52A2" w:rsidTr="00DF3EB9">
        <w:trPr>
          <w:cantSplit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pStyle w:val="aa"/>
              <w:spacing w:before="120" w:line="240" w:lineRule="atLeast"/>
              <w:rPr>
                <w:rFonts w:ascii="ＭＳ ゴシック" w:eastAsia="ＭＳ ゴシック" w:hAnsi="ＭＳ ゴシック"/>
              </w:rPr>
            </w:pPr>
          </w:p>
          <w:p w:rsidR="00095DFB" w:rsidRPr="001C52A2" w:rsidRDefault="00095DFB" w:rsidP="00095DFB">
            <w:pPr>
              <w:pStyle w:val="aa"/>
              <w:spacing w:before="120" w:line="240" w:lineRule="atLeast"/>
              <w:rPr>
                <w:rFonts w:ascii="ＭＳ ゴシック" w:eastAsia="ＭＳ ゴシック" w:hAnsi="ＭＳ ゴシック"/>
              </w:rPr>
            </w:pPr>
            <w:r w:rsidRPr="001C52A2">
              <w:rPr>
                <w:rFonts w:ascii="ＭＳ ゴシック" w:eastAsia="ＭＳ ゴシック" w:hAnsi="ＭＳ ゴシック"/>
              </w:rPr>
              <w:t>押印</w:t>
            </w:r>
          </w:p>
          <w:p w:rsidR="00095DFB" w:rsidRPr="001C52A2" w:rsidRDefault="00095DFB" w:rsidP="00095DFB">
            <w:pPr>
              <w:pStyle w:val="aa"/>
              <w:spacing w:line="240" w:lineRule="atLeast"/>
              <w:rPr>
                <w:rFonts w:ascii="ＭＳ ゴシック" w:eastAsia="ＭＳ ゴシック" w:hAnsi="ＭＳ ゴシック" w:hint="default"/>
              </w:rPr>
            </w:pPr>
            <w:r w:rsidRPr="001C52A2">
              <w:rPr>
                <w:rFonts w:ascii="ＭＳ ゴシック" w:eastAsia="ＭＳ ゴシック" w:hAnsi="ＭＳ ゴシック"/>
              </w:rPr>
              <w:t>又は</w:t>
            </w:r>
          </w:p>
          <w:p w:rsidR="00095DFB" w:rsidRPr="001C52A2" w:rsidRDefault="00095DFB" w:rsidP="00095DFB">
            <w:pPr>
              <w:autoSpaceDE w:val="0"/>
              <w:autoSpaceDN w:val="0"/>
              <w:adjustRightInd w:val="0"/>
              <w:spacing w:after="120" w:line="240" w:lineRule="atLeas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0"/>
              </w:rPr>
            </w:pPr>
            <w:r w:rsidRPr="001C52A2">
              <w:rPr>
                <w:rFonts w:ascii="ＭＳ ゴシック" w:eastAsia="ＭＳ ゴシック" w:hAnsi="ＭＳ ゴシック" w:hint="eastAsia"/>
                <w:sz w:val="20"/>
              </w:rPr>
              <w:t>署名</w:t>
            </w:r>
          </w:p>
          <w:p w:rsidR="00095DFB" w:rsidRPr="001C52A2" w:rsidRDefault="00095DFB" w:rsidP="00095DFB">
            <w:pPr>
              <w:autoSpaceDE w:val="0"/>
              <w:autoSpaceDN w:val="0"/>
              <w:adjustRightInd w:val="0"/>
              <w:spacing w:after="120"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605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95DFB" w:rsidRPr="001C52A2" w:rsidRDefault="00095DFB" w:rsidP="00095DFB">
            <w:pPr>
              <w:widowControl/>
              <w:jc w:val="left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</w:tr>
      <w:tr w:rsidR="00095DFB" w:rsidRPr="001C52A2" w:rsidTr="00DF3EB9"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21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22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23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24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25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26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27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28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29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30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31</w:t>
            </w:r>
          </w:p>
        </w:tc>
      </w:tr>
      <w:tr w:rsidR="00095DFB" w:rsidRPr="001C52A2" w:rsidTr="00DF3EB9"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pStyle w:val="aa"/>
              <w:spacing w:before="120" w:line="240" w:lineRule="atLeast"/>
              <w:rPr>
                <w:rFonts w:ascii="ＭＳ ゴシック" w:eastAsia="ＭＳ ゴシック" w:hAnsi="ＭＳ ゴシック"/>
              </w:rPr>
            </w:pPr>
          </w:p>
          <w:p w:rsidR="00095DFB" w:rsidRPr="001C52A2" w:rsidRDefault="00095DFB" w:rsidP="00095DFB">
            <w:pPr>
              <w:pStyle w:val="aa"/>
              <w:spacing w:before="120" w:line="240" w:lineRule="atLeast"/>
              <w:rPr>
                <w:rFonts w:ascii="ＭＳ ゴシック" w:eastAsia="ＭＳ ゴシック" w:hAnsi="ＭＳ ゴシック"/>
              </w:rPr>
            </w:pPr>
            <w:r w:rsidRPr="001C52A2">
              <w:rPr>
                <w:rFonts w:ascii="ＭＳ ゴシック" w:eastAsia="ＭＳ ゴシック" w:hAnsi="ＭＳ ゴシック"/>
              </w:rPr>
              <w:t>押印</w:t>
            </w:r>
          </w:p>
          <w:p w:rsidR="00095DFB" w:rsidRPr="001C52A2" w:rsidRDefault="00095DFB" w:rsidP="00095DFB">
            <w:pPr>
              <w:pStyle w:val="aa"/>
              <w:spacing w:line="240" w:lineRule="atLeast"/>
              <w:rPr>
                <w:rFonts w:ascii="ＭＳ ゴシック" w:eastAsia="ＭＳ ゴシック" w:hAnsi="ＭＳ ゴシック" w:hint="default"/>
              </w:rPr>
            </w:pPr>
            <w:r w:rsidRPr="001C52A2">
              <w:rPr>
                <w:rFonts w:ascii="ＭＳ ゴシック" w:eastAsia="ＭＳ ゴシック" w:hAnsi="ＭＳ ゴシック"/>
              </w:rPr>
              <w:t>又は</w:t>
            </w:r>
          </w:p>
          <w:p w:rsidR="00095DFB" w:rsidRPr="001C52A2" w:rsidRDefault="00095DFB" w:rsidP="00095DFB">
            <w:pPr>
              <w:autoSpaceDE w:val="0"/>
              <w:autoSpaceDN w:val="0"/>
              <w:adjustRightInd w:val="0"/>
              <w:spacing w:after="120" w:line="240" w:lineRule="atLeas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0"/>
              </w:rPr>
            </w:pPr>
            <w:r w:rsidRPr="001C52A2">
              <w:rPr>
                <w:rFonts w:ascii="ＭＳ ゴシック" w:eastAsia="ＭＳ ゴシック" w:hAnsi="ＭＳ ゴシック" w:hint="eastAsia"/>
                <w:sz w:val="20"/>
              </w:rPr>
              <w:t>署名</w:t>
            </w:r>
          </w:p>
          <w:p w:rsidR="00095DFB" w:rsidRPr="001C52A2" w:rsidRDefault="00095DFB" w:rsidP="00095DFB">
            <w:pPr>
              <w:autoSpaceDE w:val="0"/>
              <w:autoSpaceDN w:val="0"/>
              <w:adjustRightInd w:val="0"/>
              <w:spacing w:after="120"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5DFB" w:rsidRPr="001C52A2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</w:tr>
    </w:tbl>
    <w:p w:rsidR="00095DFB" w:rsidRDefault="00095DFB" w:rsidP="00BC1E65">
      <w:pPr>
        <w:pStyle w:val="a8"/>
        <w:wordWrap/>
        <w:autoSpaceDE w:val="0"/>
        <w:autoSpaceDN w:val="0"/>
        <w:spacing w:before="60" w:after="60" w:line="240" w:lineRule="exact"/>
        <w:ind w:leftChars="2100" w:left="4410" w:firstLineChars="330" w:firstLine="693"/>
        <w:jc w:val="left"/>
        <w:textAlignment w:val="bottom"/>
        <w:rPr>
          <w:rFonts w:hAnsi="ＭＳ ゴシック"/>
          <w:spacing w:val="5"/>
          <w:sz w:val="20"/>
        </w:rPr>
      </w:pPr>
      <w:bookmarkStart w:id="0" w:name="_GoBack"/>
      <w:bookmarkEnd w:id="0"/>
      <w:r w:rsidRPr="001C52A2">
        <w:rPr>
          <w:rFonts w:hAnsi="ＭＳ ゴシック"/>
          <w:spacing w:val="5"/>
          <w:sz w:val="20"/>
        </w:rPr>
        <w:t>上記のとおり来院したことを報告します。</w:t>
      </w:r>
    </w:p>
    <w:p w:rsidR="00CF53D1" w:rsidRPr="001C52A2" w:rsidRDefault="00CF53D1" w:rsidP="00095DFB">
      <w:pPr>
        <w:pStyle w:val="a8"/>
        <w:wordWrap/>
        <w:autoSpaceDE w:val="0"/>
        <w:autoSpaceDN w:val="0"/>
        <w:spacing w:before="60" w:after="60" w:line="240" w:lineRule="exact"/>
        <w:ind w:leftChars="2100" w:left="4410" w:firstLineChars="400" w:firstLine="840"/>
        <w:jc w:val="left"/>
        <w:textAlignment w:val="bottom"/>
        <w:rPr>
          <w:rFonts w:hAnsi="ＭＳ ゴシック" w:hint="default"/>
          <w:spacing w:val="5"/>
          <w:sz w:val="20"/>
        </w:rPr>
      </w:pPr>
    </w:p>
    <w:p w:rsidR="006D5847" w:rsidRPr="00CF53D1" w:rsidRDefault="006D5847" w:rsidP="006D5847">
      <w:pPr>
        <w:adjustRightInd w:val="0"/>
        <w:spacing w:line="240" w:lineRule="exact"/>
        <w:ind w:right="-665" w:firstLineChars="2800" w:firstLine="5600"/>
        <w:rPr>
          <w:rFonts w:ascii="ＭＳ ゴシック" w:eastAsia="ＭＳ ゴシック" w:hAnsi="ＭＳ ゴシック" w:hint="eastAsia"/>
          <w:sz w:val="20"/>
        </w:rPr>
      </w:pPr>
      <w:r w:rsidRPr="00CF53D1">
        <w:rPr>
          <w:rFonts w:ascii="ＭＳ ゴシック" w:eastAsia="ＭＳ ゴシック" w:hAnsi="ＭＳ ゴシック" w:hint="eastAsia"/>
          <w:sz w:val="20"/>
        </w:rPr>
        <w:t xml:space="preserve">治験協力者：　　　　　　　　</w:t>
      </w:r>
      <w:r w:rsidR="00CF53D1">
        <w:rPr>
          <w:rFonts w:ascii="ＭＳ ゴシック" w:eastAsia="ＭＳ ゴシック" w:hAnsi="ＭＳ ゴシック" w:hint="eastAsia"/>
          <w:sz w:val="20"/>
        </w:rPr>
        <w:t xml:space="preserve">　　　　</w:t>
      </w:r>
    </w:p>
    <w:p w:rsidR="00E82E61" w:rsidRPr="00E82E61" w:rsidRDefault="00E82E61" w:rsidP="00E82E61">
      <w:pPr>
        <w:pStyle w:val="a5"/>
        <w:tabs>
          <w:tab w:val="clear" w:pos="4252"/>
          <w:tab w:val="clear" w:pos="8504"/>
        </w:tabs>
        <w:snapToGrid/>
        <w:spacing w:line="300" w:lineRule="auto"/>
        <w:rPr>
          <w:rFonts w:hAnsi="ＭＳ ゴシック"/>
        </w:rPr>
      </w:pPr>
      <w:r w:rsidRPr="00E82E61">
        <w:rPr>
          <w:rFonts w:hAnsi="ＭＳ ゴシック"/>
        </w:rPr>
        <w:lastRenderedPageBreak/>
        <w:t>（裏面）</w:t>
      </w:r>
    </w:p>
    <w:p w:rsidR="00E82E61" w:rsidRPr="00E82E61" w:rsidRDefault="00E82E61" w:rsidP="00E82E61">
      <w:pPr>
        <w:spacing w:line="300" w:lineRule="auto"/>
        <w:rPr>
          <w:rFonts w:ascii="ＭＳ ゴシック" w:eastAsia="ＭＳ ゴシック" w:hAnsi="ＭＳ ゴシック" w:hint="eastAsia"/>
        </w:rPr>
      </w:pPr>
      <w:r w:rsidRPr="00E82E61">
        <w:rPr>
          <w:rFonts w:ascii="ＭＳ ゴシック" w:eastAsia="ＭＳ ゴシック" w:hAnsi="ＭＳ ゴシック" w:hint="eastAsia"/>
        </w:rPr>
        <w:t xml:space="preserve">　（注）</w:t>
      </w:r>
    </w:p>
    <w:p w:rsidR="00E82E61" w:rsidRPr="00CF53D1" w:rsidRDefault="00A94190" w:rsidP="00E82E61">
      <w:pPr>
        <w:spacing w:line="300" w:lineRule="auto"/>
        <w:ind w:leftChars="100" w:left="433" w:hangingChars="106" w:hanging="223"/>
        <w:rPr>
          <w:rFonts w:ascii="ＭＳ ゴシック" w:eastAsia="ＭＳ ゴシック" w:hAnsi="ＭＳ ゴシック" w:hint="eastAsia"/>
        </w:rPr>
      </w:pPr>
      <w:r w:rsidRPr="00CF53D1">
        <w:rPr>
          <w:rFonts w:ascii="ＭＳ ゴシック" w:eastAsia="ＭＳ ゴシック" w:hAnsi="ＭＳ ゴシック" w:hint="eastAsia"/>
        </w:rPr>
        <w:t>１</w:t>
      </w:r>
      <w:r w:rsidR="00E82E61" w:rsidRPr="00CF53D1">
        <w:rPr>
          <w:rFonts w:ascii="ＭＳ ゴシック" w:eastAsia="ＭＳ ゴシック" w:hAnsi="ＭＳ ゴシック" w:hint="eastAsia"/>
        </w:rPr>
        <w:t xml:space="preserve">　被験者が治験のために来院した場合、被験者来院記録簿の来院日に患者さんの署名又は押印を</w:t>
      </w:r>
      <w:r w:rsidRPr="00CF53D1">
        <w:rPr>
          <w:rFonts w:ascii="ＭＳ ゴシック" w:eastAsia="ＭＳ ゴシック" w:hAnsi="ＭＳ ゴシック" w:hint="eastAsia"/>
        </w:rPr>
        <w:t>依頼する</w:t>
      </w:r>
      <w:r w:rsidR="00E82E61" w:rsidRPr="00CF53D1">
        <w:rPr>
          <w:rFonts w:ascii="ＭＳ ゴシック" w:eastAsia="ＭＳ ゴシック" w:hAnsi="ＭＳ ゴシック" w:hint="eastAsia"/>
        </w:rPr>
        <w:t>。</w:t>
      </w:r>
    </w:p>
    <w:p w:rsidR="00E82E61" w:rsidRPr="00CF53D1" w:rsidRDefault="00E82E61" w:rsidP="00E82E61">
      <w:pPr>
        <w:spacing w:line="300" w:lineRule="auto"/>
        <w:rPr>
          <w:rFonts w:ascii="ＭＳ ゴシック" w:eastAsia="ＭＳ ゴシック" w:hAnsi="ＭＳ ゴシック" w:hint="eastAsia"/>
        </w:rPr>
      </w:pPr>
      <w:r w:rsidRPr="00CF53D1">
        <w:rPr>
          <w:rFonts w:ascii="ＭＳ ゴシック" w:eastAsia="ＭＳ ゴシック" w:hAnsi="ＭＳ ゴシック" w:hint="eastAsia"/>
        </w:rPr>
        <w:t xml:space="preserve">　　（治験のための来院には、投薬期間の前後の観察期間中の来院を含</w:t>
      </w:r>
      <w:r w:rsidR="00A94190" w:rsidRPr="00CF53D1">
        <w:rPr>
          <w:rFonts w:ascii="ＭＳ ゴシック" w:eastAsia="ＭＳ ゴシック" w:hAnsi="ＭＳ ゴシック" w:hint="eastAsia"/>
        </w:rPr>
        <w:t>む</w:t>
      </w:r>
      <w:r w:rsidRPr="00CF53D1">
        <w:rPr>
          <w:rFonts w:ascii="ＭＳ ゴシック" w:eastAsia="ＭＳ ゴシック" w:hAnsi="ＭＳ ゴシック" w:hint="eastAsia"/>
        </w:rPr>
        <w:t>。）</w:t>
      </w:r>
    </w:p>
    <w:p w:rsidR="00E82E61" w:rsidRPr="00CF53D1" w:rsidRDefault="00F14A4F" w:rsidP="00E82E61">
      <w:pPr>
        <w:spacing w:line="300" w:lineRule="auto"/>
        <w:ind w:leftChars="100" w:left="433" w:hangingChars="106" w:hanging="223"/>
        <w:rPr>
          <w:rFonts w:ascii="ＭＳ ゴシック" w:eastAsia="ＭＳ ゴシック" w:hAnsi="ＭＳ ゴシック" w:hint="eastAsia"/>
        </w:rPr>
      </w:pPr>
      <w:r w:rsidRPr="00CF53D1">
        <w:rPr>
          <w:rFonts w:ascii="ＭＳ ゴシック" w:eastAsia="ＭＳ ゴシック" w:hAnsi="ＭＳ ゴシック" w:hint="eastAsia"/>
        </w:rPr>
        <w:t>２</w:t>
      </w:r>
      <w:r w:rsidR="00E82E61" w:rsidRPr="00CF53D1">
        <w:rPr>
          <w:rFonts w:ascii="ＭＳ ゴシック" w:eastAsia="ＭＳ ゴシック" w:hAnsi="ＭＳ ゴシック" w:hint="eastAsia"/>
        </w:rPr>
        <w:t xml:space="preserve">　治験のために入院する場合、例えば検査入院の場合などは、入退院のセットで来院１回とな</w:t>
      </w:r>
      <w:r w:rsidR="00A94190" w:rsidRPr="00CF53D1">
        <w:rPr>
          <w:rFonts w:ascii="ＭＳ ゴシック" w:eastAsia="ＭＳ ゴシック" w:hAnsi="ＭＳ ゴシック" w:hint="eastAsia"/>
        </w:rPr>
        <w:t>る</w:t>
      </w:r>
      <w:r w:rsidR="00E82E61" w:rsidRPr="00CF53D1">
        <w:rPr>
          <w:rFonts w:ascii="ＭＳ ゴシック" w:eastAsia="ＭＳ ゴシック" w:hAnsi="ＭＳ ゴシック" w:hint="eastAsia"/>
        </w:rPr>
        <w:t>。</w:t>
      </w:r>
    </w:p>
    <w:p w:rsidR="00E82E61" w:rsidRPr="00CF53D1" w:rsidRDefault="00E82E61" w:rsidP="00E82E61">
      <w:pPr>
        <w:spacing w:line="300" w:lineRule="auto"/>
        <w:ind w:left="406" w:hanging="406"/>
        <w:rPr>
          <w:rFonts w:ascii="ＭＳ ゴシック" w:eastAsia="ＭＳ ゴシック" w:hAnsi="ＭＳ ゴシック" w:hint="eastAsia"/>
        </w:rPr>
      </w:pPr>
      <w:r w:rsidRPr="00CF53D1">
        <w:rPr>
          <w:rFonts w:ascii="ＭＳ ゴシック" w:eastAsia="ＭＳ ゴシック" w:hAnsi="ＭＳ ゴシック" w:hint="eastAsia"/>
        </w:rPr>
        <w:t xml:space="preserve">　　（来院日欄の入・退院日に患者さんの署名又は押印を</w:t>
      </w:r>
      <w:r w:rsidR="00A94190" w:rsidRPr="00CF53D1">
        <w:rPr>
          <w:rFonts w:ascii="ＭＳ ゴシック" w:eastAsia="ＭＳ ゴシック" w:hAnsi="ＭＳ ゴシック" w:hint="eastAsia"/>
        </w:rPr>
        <w:t>依頼する</w:t>
      </w:r>
      <w:r w:rsidRPr="00CF53D1">
        <w:rPr>
          <w:rFonts w:ascii="ＭＳ ゴシック" w:eastAsia="ＭＳ ゴシック" w:hAnsi="ＭＳ ゴシック" w:hint="eastAsia"/>
        </w:rPr>
        <w:t>。）</w:t>
      </w:r>
    </w:p>
    <w:p w:rsidR="00E82E61" w:rsidRPr="00CF53D1" w:rsidRDefault="00F14A4F" w:rsidP="00E82E61">
      <w:pPr>
        <w:spacing w:line="300" w:lineRule="auto"/>
        <w:ind w:leftChars="100" w:left="433" w:hangingChars="106" w:hanging="223"/>
        <w:rPr>
          <w:rFonts w:ascii="ＭＳ ゴシック" w:eastAsia="ＭＳ ゴシック" w:hAnsi="ＭＳ ゴシック" w:hint="eastAsia"/>
        </w:rPr>
      </w:pPr>
      <w:r w:rsidRPr="00CF53D1">
        <w:rPr>
          <w:rFonts w:ascii="ＭＳ ゴシック" w:eastAsia="ＭＳ ゴシック" w:hAnsi="ＭＳ ゴシック" w:hint="eastAsia"/>
        </w:rPr>
        <w:t>３</w:t>
      </w:r>
      <w:r w:rsidR="00E82E61" w:rsidRPr="00CF53D1">
        <w:rPr>
          <w:rFonts w:ascii="ＭＳ ゴシック" w:eastAsia="ＭＳ ゴシック" w:hAnsi="ＭＳ ゴシック" w:hint="eastAsia"/>
        </w:rPr>
        <w:t xml:space="preserve">　</w:t>
      </w:r>
      <w:r w:rsidR="00A94190" w:rsidRPr="00CF53D1">
        <w:rPr>
          <w:rFonts w:ascii="ＭＳ ゴシック" w:eastAsia="ＭＳ ゴシック" w:hAnsi="ＭＳ ゴシック" w:hint="eastAsia"/>
        </w:rPr>
        <w:t>被験者</w:t>
      </w:r>
      <w:r w:rsidR="00E82E61" w:rsidRPr="00CF53D1">
        <w:rPr>
          <w:rFonts w:ascii="ＭＳ ゴシック" w:eastAsia="ＭＳ ゴシック" w:hAnsi="ＭＳ ゴシック" w:hint="eastAsia"/>
        </w:rPr>
        <w:t>来院記録簿は、１月分を取りまとめの上、翌月５日までに</w:t>
      </w:r>
      <w:r w:rsidR="00947797" w:rsidRPr="00CF53D1">
        <w:rPr>
          <w:rFonts w:ascii="ＭＳ ゴシック" w:eastAsia="ＭＳ ゴシック" w:hAnsi="ＭＳ ゴシック" w:hint="eastAsia"/>
        </w:rPr>
        <w:t>次世代医療創造</w:t>
      </w:r>
      <w:r w:rsidR="009F53B9" w:rsidRPr="00CF53D1">
        <w:rPr>
          <w:rFonts w:ascii="ＭＳ ゴシック" w:eastAsia="ＭＳ ゴシック" w:hAnsi="ＭＳ ゴシック" w:hint="eastAsia"/>
        </w:rPr>
        <w:t>センター</w:t>
      </w:r>
      <w:r w:rsidR="00E82E61" w:rsidRPr="00CF53D1">
        <w:rPr>
          <w:rFonts w:ascii="ＭＳ ゴシック" w:eastAsia="ＭＳ ゴシック" w:hAnsi="ＭＳ ゴシック" w:hint="eastAsia"/>
        </w:rPr>
        <w:t>に提出</w:t>
      </w:r>
      <w:r w:rsidR="00A94190" w:rsidRPr="00CF53D1">
        <w:rPr>
          <w:rFonts w:ascii="ＭＳ ゴシック" w:eastAsia="ＭＳ ゴシック" w:hAnsi="ＭＳ ゴシック" w:hint="eastAsia"/>
        </w:rPr>
        <w:t>する</w:t>
      </w:r>
      <w:r w:rsidR="00E82E61" w:rsidRPr="00CF53D1">
        <w:rPr>
          <w:rFonts w:ascii="ＭＳ ゴシック" w:eastAsia="ＭＳ ゴシック" w:hAnsi="ＭＳ ゴシック" w:hint="eastAsia"/>
        </w:rPr>
        <w:t>。</w:t>
      </w:r>
    </w:p>
    <w:p w:rsidR="009E32CF" w:rsidRPr="00291929" w:rsidRDefault="009E32CF">
      <w:pPr>
        <w:rPr>
          <w:rFonts w:ascii="ＭＳ 明朝" w:hAnsi="ＭＳ 明朝" w:hint="eastAsia"/>
        </w:rPr>
      </w:pPr>
    </w:p>
    <w:sectPr w:rsidR="009E32CF" w:rsidRPr="00291929" w:rsidSect="005B4997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7D" w:rsidRDefault="00E6247D">
      <w:r>
        <w:separator/>
      </w:r>
    </w:p>
  </w:endnote>
  <w:endnote w:type="continuationSeparator" w:id="0">
    <w:p w:rsidR="00E6247D" w:rsidRDefault="00E6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7D" w:rsidRDefault="00E6247D">
      <w:r>
        <w:separator/>
      </w:r>
    </w:p>
  </w:footnote>
  <w:footnote w:type="continuationSeparator" w:id="0">
    <w:p w:rsidR="00E6247D" w:rsidRDefault="00E6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0890"/>
    <w:multiLevelType w:val="hybridMultilevel"/>
    <w:tmpl w:val="E774E81E"/>
    <w:lvl w:ilvl="0" w:tplc="0A6E5BA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80664"/>
    <w:multiLevelType w:val="hybridMultilevel"/>
    <w:tmpl w:val="89E219DC"/>
    <w:lvl w:ilvl="0" w:tplc="31FC14F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8AD4D2F"/>
    <w:multiLevelType w:val="hybridMultilevel"/>
    <w:tmpl w:val="5D6A3E88"/>
    <w:lvl w:ilvl="0" w:tplc="1F60FC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16B39EC"/>
    <w:multiLevelType w:val="hybridMultilevel"/>
    <w:tmpl w:val="2ADEEAF2"/>
    <w:lvl w:ilvl="0" w:tplc="8EFCF6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64161"/>
    <w:multiLevelType w:val="hybridMultilevel"/>
    <w:tmpl w:val="7CCE6B0E"/>
    <w:lvl w:ilvl="0" w:tplc="D7C08534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883E98"/>
    <w:multiLevelType w:val="hybridMultilevel"/>
    <w:tmpl w:val="3FE80A34"/>
    <w:lvl w:ilvl="0" w:tplc="06F2B04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E80B4E"/>
    <w:multiLevelType w:val="hybridMultilevel"/>
    <w:tmpl w:val="DA9E65B2"/>
    <w:lvl w:ilvl="0" w:tplc="75105E3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5DA1DFC"/>
    <w:multiLevelType w:val="hybridMultilevel"/>
    <w:tmpl w:val="37C03732"/>
    <w:lvl w:ilvl="0" w:tplc="294465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9D6ABE"/>
    <w:multiLevelType w:val="hybridMultilevel"/>
    <w:tmpl w:val="8DE62402"/>
    <w:lvl w:ilvl="0" w:tplc="7FB49410">
      <w:start w:val="6"/>
      <w:numFmt w:val="decimal"/>
      <w:lvlText w:val="(%1)"/>
      <w:lvlJc w:val="left"/>
      <w:pPr>
        <w:tabs>
          <w:tab w:val="num" w:pos="630"/>
        </w:tabs>
        <w:ind w:left="630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68F373A3"/>
    <w:multiLevelType w:val="hybridMultilevel"/>
    <w:tmpl w:val="101C5D4A"/>
    <w:lvl w:ilvl="0" w:tplc="B9C8E04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8"/>
    <w:rsid w:val="00002589"/>
    <w:rsid w:val="00017F3B"/>
    <w:rsid w:val="0002208C"/>
    <w:rsid w:val="0003051D"/>
    <w:rsid w:val="00032FFF"/>
    <w:rsid w:val="00047229"/>
    <w:rsid w:val="00055C64"/>
    <w:rsid w:val="000713D7"/>
    <w:rsid w:val="00084F77"/>
    <w:rsid w:val="00085EA8"/>
    <w:rsid w:val="00092278"/>
    <w:rsid w:val="00095DFB"/>
    <w:rsid w:val="000A4666"/>
    <w:rsid w:val="000D4A90"/>
    <w:rsid w:val="000E693A"/>
    <w:rsid w:val="0011063E"/>
    <w:rsid w:val="001345A7"/>
    <w:rsid w:val="00141F2C"/>
    <w:rsid w:val="001749FA"/>
    <w:rsid w:val="0018336E"/>
    <w:rsid w:val="001847B4"/>
    <w:rsid w:val="00190FCD"/>
    <w:rsid w:val="001A2F0C"/>
    <w:rsid w:val="001B29BC"/>
    <w:rsid w:val="001B6E51"/>
    <w:rsid w:val="001C52A2"/>
    <w:rsid w:val="001D4814"/>
    <w:rsid w:val="001E56E8"/>
    <w:rsid w:val="0020755A"/>
    <w:rsid w:val="00224DB7"/>
    <w:rsid w:val="00234E5A"/>
    <w:rsid w:val="0025240C"/>
    <w:rsid w:val="00257965"/>
    <w:rsid w:val="00291929"/>
    <w:rsid w:val="002F03B4"/>
    <w:rsid w:val="00322699"/>
    <w:rsid w:val="00351519"/>
    <w:rsid w:val="003554ED"/>
    <w:rsid w:val="00380C23"/>
    <w:rsid w:val="003A02B1"/>
    <w:rsid w:val="003D32EB"/>
    <w:rsid w:val="003E3162"/>
    <w:rsid w:val="004212B9"/>
    <w:rsid w:val="00423895"/>
    <w:rsid w:val="004334FE"/>
    <w:rsid w:val="00434D5C"/>
    <w:rsid w:val="00441AE5"/>
    <w:rsid w:val="00473F3B"/>
    <w:rsid w:val="004D69B6"/>
    <w:rsid w:val="004E6EC9"/>
    <w:rsid w:val="0052580C"/>
    <w:rsid w:val="00542772"/>
    <w:rsid w:val="0055564F"/>
    <w:rsid w:val="0056497F"/>
    <w:rsid w:val="005A39CC"/>
    <w:rsid w:val="005B1280"/>
    <w:rsid w:val="005B4997"/>
    <w:rsid w:val="006033FE"/>
    <w:rsid w:val="00605559"/>
    <w:rsid w:val="00655783"/>
    <w:rsid w:val="00667ED0"/>
    <w:rsid w:val="006B3F6D"/>
    <w:rsid w:val="006B7681"/>
    <w:rsid w:val="006C044E"/>
    <w:rsid w:val="006D5847"/>
    <w:rsid w:val="006E7CBC"/>
    <w:rsid w:val="006F63B6"/>
    <w:rsid w:val="00726DD2"/>
    <w:rsid w:val="00730549"/>
    <w:rsid w:val="007311A5"/>
    <w:rsid w:val="00764A3D"/>
    <w:rsid w:val="00797A4A"/>
    <w:rsid w:val="007E0110"/>
    <w:rsid w:val="007F0981"/>
    <w:rsid w:val="008159C3"/>
    <w:rsid w:val="00841570"/>
    <w:rsid w:val="00863108"/>
    <w:rsid w:val="00870252"/>
    <w:rsid w:val="00876FE5"/>
    <w:rsid w:val="00891B68"/>
    <w:rsid w:val="00892DD3"/>
    <w:rsid w:val="008C45E8"/>
    <w:rsid w:val="008D6CEE"/>
    <w:rsid w:val="0091228D"/>
    <w:rsid w:val="00917BD3"/>
    <w:rsid w:val="00933C55"/>
    <w:rsid w:val="00944388"/>
    <w:rsid w:val="00947797"/>
    <w:rsid w:val="009E32CF"/>
    <w:rsid w:val="009E527B"/>
    <w:rsid w:val="009E68D8"/>
    <w:rsid w:val="009F53B9"/>
    <w:rsid w:val="009F5919"/>
    <w:rsid w:val="00A11B60"/>
    <w:rsid w:val="00A30A9C"/>
    <w:rsid w:val="00A33964"/>
    <w:rsid w:val="00A44442"/>
    <w:rsid w:val="00A84D59"/>
    <w:rsid w:val="00A90E2E"/>
    <w:rsid w:val="00A94190"/>
    <w:rsid w:val="00AB6EFA"/>
    <w:rsid w:val="00AD7562"/>
    <w:rsid w:val="00B064EA"/>
    <w:rsid w:val="00B06DAC"/>
    <w:rsid w:val="00B1025C"/>
    <w:rsid w:val="00B26127"/>
    <w:rsid w:val="00B5193A"/>
    <w:rsid w:val="00B539FE"/>
    <w:rsid w:val="00B53D8F"/>
    <w:rsid w:val="00BA65CA"/>
    <w:rsid w:val="00BC1E65"/>
    <w:rsid w:val="00BC7EF7"/>
    <w:rsid w:val="00C62DB8"/>
    <w:rsid w:val="00C7452C"/>
    <w:rsid w:val="00C8715F"/>
    <w:rsid w:val="00CF53D1"/>
    <w:rsid w:val="00D243B0"/>
    <w:rsid w:val="00D43DB1"/>
    <w:rsid w:val="00D6239A"/>
    <w:rsid w:val="00D74FBD"/>
    <w:rsid w:val="00D7684F"/>
    <w:rsid w:val="00DC63FC"/>
    <w:rsid w:val="00DE5EF0"/>
    <w:rsid w:val="00DF1CEB"/>
    <w:rsid w:val="00DF3EB9"/>
    <w:rsid w:val="00E049EB"/>
    <w:rsid w:val="00E27FF9"/>
    <w:rsid w:val="00E514F1"/>
    <w:rsid w:val="00E54EF3"/>
    <w:rsid w:val="00E6247D"/>
    <w:rsid w:val="00E64C0D"/>
    <w:rsid w:val="00E7561E"/>
    <w:rsid w:val="00E82E61"/>
    <w:rsid w:val="00E9254B"/>
    <w:rsid w:val="00ED62F4"/>
    <w:rsid w:val="00EF5096"/>
    <w:rsid w:val="00EF51E1"/>
    <w:rsid w:val="00F05C7A"/>
    <w:rsid w:val="00F14A4F"/>
    <w:rsid w:val="00F2352B"/>
    <w:rsid w:val="00F2792C"/>
    <w:rsid w:val="00F304DB"/>
    <w:rsid w:val="00F52052"/>
    <w:rsid w:val="00F537B9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895F0-8CFA-49E2-A849-3322C178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F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rsid w:val="00095DFB"/>
    <w:pPr>
      <w:jc w:val="right"/>
    </w:pPr>
    <w:rPr>
      <w:szCs w:val="20"/>
    </w:rPr>
  </w:style>
  <w:style w:type="paragraph" w:styleId="a4">
    <w:name w:val="Note Heading"/>
    <w:basedOn w:val="a"/>
    <w:next w:val="a"/>
    <w:rsid w:val="00095DFB"/>
    <w:pPr>
      <w:jc w:val="center"/>
    </w:pPr>
    <w:rPr>
      <w:rFonts w:eastAsia="ＭＳ Ｐ明朝"/>
      <w:color w:val="000000"/>
      <w:sz w:val="22"/>
      <w:szCs w:val="12"/>
    </w:rPr>
  </w:style>
  <w:style w:type="paragraph" w:styleId="a5">
    <w:name w:val="header"/>
    <w:basedOn w:val="a"/>
    <w:link w:val="a6"/>
    <w:rsid w:val="00095DFB"/>
    <w:pPr>
      <w:tabs>
        <w:tab w:val="center" w:pos="4252"/>
        <w:tab w:val="right" w:pos="8504"/>
      </w:tabs>
      <w:snapToGrid w:val="0"/>
    </w:pPr>
    <w:rPr>
      <w:rFonts w:ascii="ＭＳ ゴシック" w:eastAsia="ＭＳ ゴシック" w:hint="eastAsia"/>
    </w:rPr>
  </w:style>
  <w:style w:type="paragraph" w:styleId="a7">
    <w:name w:val="Body Text Indent"/>
    <w:basedOn w:val="a"/>
    <w:rsid w:val="00095DFB"/>
    <w:pPr>
      <w:spacing w:line="320" w:lineRule="exact"/>
      <w:ind w:left="210" w:hanging="210"/>
    </w:pPr>
    <w:rPr>
      <w:rFonts w:ascii="ＭＳ ゴシック" w:eastAsia="ＭＳ ゴシック" w:hAnsi="ＭＳ ゴシック"/>
      <w:snapToGrid w:val="0"/>
      <w:color w:val="000000"/>
      <w:sz w:val="22"/>
      <w:szCs w:val="12"/>
    </w:rPr>
  </w:style>
  <w:style w:type="paragraph" w:styleId="a8">
    <w:name w:val="Normal Indent"/>
    <w:basedOn w:val="a"/>
    <w:rsid w:val="00095DFB"/>
    <w:pPr>
      <w:wordWrap w:val="0"/>
      <w:adjustRightInd w:val="0"/>
      <w:spacing w:line="250" w:lineRule="atLeast"/>
    </w:pPr>
    <w:rPr>
      <w:rFonts w:ascii="ＭＳ ゴシック" w:eastAsia="ＭＳ ゴシック" w:hint="eastAsia"/>
      <w:kern w:val="0"/>
    </w:rPr>
  </w:style>
  <w:style w:type="paragraph" w:customStyle="1" w:styleId="a9">
    <w:name w:val="一太郎８"/>
    <w:rsid w:val="00095DFB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hint="eastAsia"/>
      <w:spacing w:val="-3"/>
      <w:sz w:val="16"/>
    </w:rPr>
  </w:style>
  <w:style w:type="paragraph" w:styleId="aa">
    <w:name w:val="Body Text"/>
    <w:basedOn w:val="a"/>
    <w:rsid w:val="00095DFB"/>
    <w:pPr>
      <w:autoSpaceDE w:val="0"/>
      <w:autoSpaceDN w:val="0"/>
      <w:adjustRightInd w:val="0"/>
      <w:spacing w:line="360" w:lineRule="atLeast"/>
      <w:jc w:val="center"/>
    </w:pPr>
    <w:rPr>
      <w:rFonts w:ascii="ＭＳ Ｐゴシック" w:eastAsia="ＭＳ Ｐゴシック" w:hAnsi="ＭＳ Ｐゴシック" w:hint="eastAsia"/>
      <w:spacing w:val="5"/>
      <w:kern w:val="0"/>
      <w:sz w:val="20"/>
    </w:rPr>
  </w:style>
  <w:style w:type="paragraph" w:styleId="ab">
    <w:name w:val="footer"/>
    <w:basedOn w:val="a"/>
    <w:link w:val="ac"/>
    <w:rsid w:val="00891B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9192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d">
    <w:name w:val="Balloon Text"/>
    <w:basedOn w:val="a"/>
    <w:semiHidden/>
    <w:rsid w:val="009F5919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E82E61"/>
    <w:rPr>
      <w:rFonts w:ascii="ＭＳ ゴシック" w:eastAsia="ＭＳ ゴシック" w:hAnsi="Century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DDA3177A.dotm</Template>
  <TotalTime>0</TotalTime>
  <Pages>2</Pages>
  <Words>382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書式20</vt:lpstr>
      <vt:lpstr>書式20</vt:lpstr>
    </vt:vector>
  </TitlesOfParts>
  <Company>高知大学医学部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書式20</dc:title>
  <dc:subject/>
  <dc:creator>040863</dc:creator>
  <cp:keywords/>
  <cp:lastModifiedBy>土居 明日佳</cp:lastModifiedBy>
  <cp:revision>2</cp:revision>
  <cp:lastPrinted>2010-06-29T07:46:00Z</cp:lastPrinted>
  <dcterms:created xsi:type="dcterms:W3CDTF">2021-09-09T03:54:00Z</dcterms:created>
  <dcterms:modified xsi:type="dcterms:W3CDTF">2021-09-09T03:54:00Z</dcterms:modified>
</cp:coreProperties>
</file>