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3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7847E8" w:rsidRPr="00BC5C2D" w:rsidTr="001A174E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7E8" w:rsidRPr="00BC5C2D" w:rsidRDefault="00C20EA4" w:rsidP="00BF11F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（医）</w:t>
            </w:r>
            <w:r w:rsidR="000A28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書式2</w:t>
            </w:r>
            <w:r w:rsidR="00BF11FA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847E8" w:rsidRPr="00BC5C2D" w:rsidTr="001A174E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</w:t>
            </w:r>
          </w:p>
        </w:tc>
      </w:tr>
      <w:tr w:rsidR="007847E8" w:rsidRPr="00BC5C2D" w:rsidTr="001A174E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E8" w:rsidRPr="00BC5C2D" w:rsidRDefault="001A174E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17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7847E8" w:rsidRPr="00B70516" w:rsidRDefault="007847E8" w:rsidP="007847E8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西暦</w:t>
      </w:r>
      <w:r w:rsidRPr="00B7051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70516">
        <w:rPr>
          <w:rFonts w:ascii="ＭＳ ゴシック" w:eastAsia="ＭＳ ゴシック" w:hAnsi="ＭＳ ゴシック" w:hint="eastAsia"/>
        </w:rPr>
        <w:t xml:space="preserve">　年　　月　　日</w:t>
      </w:r>
    </w:p>
    <w:p w:rsidR="007847E8" w:rsidRPr="001A174E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50BDA" w:rsidRDefault="007847E8" w:rsidP="007847E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50BDA">
        <w:rPr>
          <w:rFonts w:ascii="ＭＳ ゴシック" w:eastAsia="ＭＳ ゴシック" w:hAnsi="ＭＳ ゴシック" w:hint="eastAsia"/>
          <w:sz w:val="28"/>
          <w:szCs w:val="28"/>
        </w:rPr>
        <w:t>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責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師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指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847E8" w:rsidRDefault="007847E8" w:rsidP="007847E8">
      <w:pPr>
        <w:jc w:val="center"/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jc w:val="center"/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高知大学医学部附属病院長　</w:t>
      </w:r>
      <w:r w:rsidRPr="00B70516">
        <w:rPr>
          <w:rFonts w:ascii="ＭＳ ゴシック" w:eastAsia="ＭＳ ゴシック" w:hAnsi="ＭＳ ゴシック" w:hint="eastAsia"/>
        </w:rPr>
        <w:t>殿</w:t>
      </w:r>
    </w:p>
    <w:p w:rsidR="007847E8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B70516">
        <w:rPr>
          <w:rFonts w:ascii="ＭＳ ゴシック" w:eastAsia="ＭＳ ゴシック" w:hAnsi="ＭＳ ゴシック" w:hint="eastAsia"/>
        </w:rPr>
        <w:t>診療科：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B70516">
        <w:rPr>
          <w:rFonts w:ascii="ＭＳ ゴシック" w:eastAsia="ＭＳ ゴシック" w:hAnsi="ＭＳ ゴシック" w:hint="eastAsia"/>
        </w:rPr>
        <w:t xml:space="preserve">診療科長：　　　　　　　　</w:t>
      </w:r>
    </w:p>
    <w:p w:rsidR="007847E8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 w:rsidRPr="00B70516">
        <w:rPr>
          <w:rFonts w:ascii="ＭＳ ゴシック" w:eastAsia="ＭＳ ゴシック" w:hAnsi="ＭＳ ゴシック" w:hint="eastAsia"/>
        </w:rPr>
        <w:t>下記の治験において</w:t>
      </w:r>
      <w:r>
        <w:rPr>
          <w:rFonts w:ascii="ＭＳ ゴシック" w:eastAsia="ＭＳ ゴシック" w:hAnsi="ＭＳ ゴシック" w:hint="eastAsia"/>
        </w:rPr>
        <w:t>、　　　　　　　を</w:t>
      </w:r>
      <w:r w:rsidRPr="00B70516">
        <w:rPr>
          <w:rFonts w:ascii="ＭＳ ゴシック" w:eastAsia="ＭＳ ゴシック" w:hAnsi="ＭＳ ゴシック" w:hint="eastAsia"/>
        </w:rPr>
        <w:t>治験責任医師として指名します。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pStyle w:val="a3"/>
        <w:rPr>
          <w:rFonts w:ascii="ＭＳ ゴシック" w:eastAsia="ＭＳ ゴシック" w:hAnsi="ＭＳ ゴシック" w:hint="eastAsia"/>
        </w:rPr>
      </w:pPr>
      <w:r w:rsidRPr="00B70516">
        <w:rPr>
          <w:rFonts w:ascii="ＭＳ ゴシック" w:eastAsia="ＭＳ ゴシック" w:hAnsi="ＭＳ ゴシック" w:hint="eastAsia"/>
        </w:rPr>
        <w:t>記</w:t>
      </w:r>
    </w:p>
    <w:p w:rsidR="007847E8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7847E8" w:rsidRPr="00EB6CC3">
        <w:trPr>
          <w:trHeight w:hRule="exact" w:val="563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6C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EB6CC3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EB6C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6CC3">
              <w:rPr>
                <w:rFonts w:ascii="ＭＳ ゴシック" w:eastAsia="ＭＳ ゴシック"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47E8" w:rsidRPr="00EB6CC3">
        <w:trPr>
          <w:trHeight w:hRule="exact" w:val="1240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6C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pStyle w:val="a4"/>
        <w:rPr>
          <w:rFonts w:ascii="ＭＳ ゴシック" w:eastAsia="ＭＳ ゴシック" w:hAnsi="ＭＳ ゴシック" w:hint="eastAsia"/>
        </w:rPr>
      </w:pPr>
      <w:r w:rsidRPr="00B70516">
        <w:rPr>
          <w:rFonts w:ascii="ＭＳ ゴシック" w:eastAsia="ＭＳ ゴシック" w:hAnsi="ＭＳ ゴシック" w:hint="eastAsia"/>
        </w:rPr>
        <w:t>以上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9E32CF" w:rsidRDefault="009E32CF">
      <w:pPr>
        <w:rPr>
          <w:rFonts w:hint="eastAsia"/>
        </w:rPr>
      </w:pPr>
    </w:p>
    <w:sectPr w:rsidR="009E32CF" w:rsidSect="007847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40" w:rsidRDefault="005E4940" w:rsidP="000A2863">
      <w:r>
        <w:separator/>
      </w:r>
    </w:p>
  </w:endnote>
  <w:endnote w:type="continuationSeparator" w:id="0">
    <w:p w:rsidR="005E4940" w:rsidRDefault="005E4940" w:rsidP="000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40" w:rsidRDefault="005E4940" w:rsidP="000A2863">
      <w:r>
        <w:separator/>
      </w:r>
    </w:p>
  </w:footnote>
  <w:footnote w:type="continuationSeparator" w:id="0">
    <w:p w:rsidR="005E4940" w:rsidRDefault="005E4940" w:rsidP="000A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A2863"/>
    <w:rsid w:val="001A174E"/>
    <w:rsid w:val="001E56E8"/>
    <w:rsid w:val="005E4940"/>
    <w:rsid w:val="007847E8"/>
    <w:rsid w:val="007F0611"/>
    <w:rsid w:val="009E32CF"/>
    <w:rsid w:val="00AF4035"/>
    <w:rsid w:val="00BC7EF7"/>
    <w:rsid w:val="00BF11FA"/>
    <w:rsid w:val="00C20EA4"/>
    <w:rsid w:val="00C62DB8"/>
    <w:rsid w:val="00CB07F6"/>
    <w:rsid w:val="00E13B8B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0D5E6-C7AB-4C4F-B7FA-73C22F4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47E8"/>
    <w:pPr>
      <w:jc w:val="center"/>
    </w:pPr>
  </w:style>
  <w:style w:type="paragraph" w:styleId="a4">
    <w:name w:val="Closing"/>
    <w:basedOn w:val="a"/>
    <w:rsid w:val="007847E8"/>
    <w:pPr>
      <w:jc w:val="right"/>
    </w:pPr>
  </w:style>
  <w:style w:type="paragraph" w:styleId="a5">
    <w:name w:val="header"/>
    <w:basedOn w:val="a"/>
    <w:link w:val="a6"/>
    <w:uiPriority w:val="99"/>
    <w:unhideWhenUsed/>
    <w:rsid w:val="000A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28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2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28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124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別紙7</vt:lpstr>
      <vt:lpstr>別紙7</vt:lpstr>
    </vt:vector>
  </TitlesOfParts>
  <Company>高知大学医学部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別紙7</dc:title>
  <dc:subject/>
  <dc:creator>040863</dc:creator>
  <cp:keywords/>
  <dc:description/>
  <cp:lastModifiedBy>土居 明日佳</cp:lastModifiedBy>
  <cp:revision>2</cp:revision>
  <dcterms:created xsi:type="dcterms:W3CDTF">2021-09-09T03:55:00Z</dcterms:created>
  <dcterms:modified xsi:type="dcterms:W3CDTF">2021-09-09T03:55:00Z</dcterms:modified>
</cp:coreProperties>
</file>