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980"/>
        <w:gridCol w:w="4703"/>
        <w:gridCol w:w="1175"/>
      </w:tblGrid>
      <w:tr w:rsidR="007A7BBB" w:rsidRPr="006456F6" w:rsidTr="00E15A87">
        <w:trPr>
          <w:trHeight w:val="265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A7BBB" w:rsidRPr="006456F6" w:rsidRDefault="007A7BBB" w:rsidP="007A7BBB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6456F6">
              <w:rPr>
                <w:rFonts w:hAnsi="ＭＳ ゴシック" w:hint="eastAsia"/>
                <w:color w:val="000000"/>
                <w:sz w:val="18"/>
                <w:szCs w:val="18"/>
              </w:rPr>
              <w:t>書式</w:t>
            </w:r>
            <w:r w:rsidR="00AC3488" w:rsidRPr="0036468C">
              <w:rPr>
                <w:rFonts w:hAnsi="ＭＳ ゴシック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BBB" w:rsidRPr="006456F6" w:rsidRDefault="007A7BBB" w:rsidP="00E15A8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6456F6">
              <w:rPr>
                <w:rFonts w:hAnsi="ＭＳ ゴシック" w:hint="eastAsia"/>
                <w:color w:val="000000"/>
                <w:sz w:val="18"/>
                <w:szCs w:val="18"/>
              </w:rPr>
              <w:t>整理番号</w:t>
            </w:r>
          </w:p>
        </w:tc>
        <w:tc>
          <w:tcPr>
            <w:tcW w:w="58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BBB" w:rsidRPr="006456F6" w:rsidRDefault="007A7BBB" w:rsidP="00E15A87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</w:p>
        </w:tc>
      </w:tr>
      <w:tr w:rsidR="007A7BBB" w:rsidRPr="006456F6" w:rsidTr="00E15A87">
        <w:trPr>
          <w:trHeight w:val="274"/>
        </w:trPr>
        <w:tc>
          <w:tcPr>
            <w:tcW w:w="2530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7A7BBB" w:rsidRPr="006456F6" w:rsidRDefault="007A7BBB" w:rsidP="00E15A87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BBB" w:rsidRPr="006456F6" w:rsidRDefault="007A7BBB" w:rsidP="00E15A8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6456F6">
              <w:rPr>
                <w:rFonts w:hAnsi="ＭＳ ゴシック" w:hint="eastAsia"/>
                <w:color w:val="000000"/>
                <w:sz w:val="18"/>
                <w:szCs w:val="18"/>
              </w:rPr>
              <w:t>区分</w:t>
            </w:r>
          </w:p>
        </w:tc>
        <w:tc>
          <w:tcPr>
            <w:tcW w:w="470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7BBB" w:rsidRPr="006456F6" w:rsidRDefault="007A7BBB" w:rsidP="00E15A87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6456F6">
              <w:rPr>
                <w:rFonts w:hAnsi="ＭＳ ゴシック" w:hint="eastAsia"/>
                <w:color w:val="000000"/>
                <w:sz w:val="18"/>
                <w:szCs w:val="18"/>
              </w:rPr>
              <w:t>□一般使用成績調査　□特定使用成績調査</w:t>
            </w:r>
          </w:p>
          <w:p w:rsidR="007A7BBB" w:rsidRPr="006456F6" w:rsidRDefault="007A7BBB" w:rsidP="00E15A87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6456F6">
              <w:rPr>
                <w:rFonts w:hAnsi="ＭＳ ゴシック" w:hint="eastAsia"/>
                <w:color w:val="000000"/>
                <w:sz w:val="18"/>
                <w:szCs w:val="18"/>
              </w:rPr>
              <w:t>□使用成績比較調査　□副作用・感染症・不具合報告</w:t>
            </w:r>
          </w:p>
          <w:p w:rsidR="007A7BBB" w:rsidRPr="006456F6" w:rsidRDefault="007A7BBB" w:rsidP="00E15A87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6456F6">
              <w:rPr>
                <w:rFonts w:hAnsi="ＭＳ ゴシック" w:hint="eastAsia"/>
                <w:color w:val="000000"/>
                <w:sz w:val="18"/>
                <w:szCs w:val="18"/>
              </w:rPr>
              <w:t>□その他（　　　　　　　　　　　）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7BBB" w:rsidRPr="006456F6" w:rsidRDefault="007A7BBB" w:rsidP="00E15A87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6456F6">
              <w:rPr>
                <w:rFonts w:hAnsi="ＭＳ ゴシック" w:hint="eastAsia"/>
                <w:color w:val="000000"/>
                <w:sz w:val="18"/>
                <w:szCs w:val="18"/>
              </w:rPr>
              <w:t>□全例調査</w:t>
            </w:r>
          </w:p>
        </w:tc>
      </w:tr>
      <w:tr w:rsidR="007A7BBB" w:rsidRPr="006456F6" w:rsidTr="00E15A87">
        <w:trPr>
          <w:trHeight w:val="264"/>
        </w:trPr>
        <w:tc>
          <w:tcPr>
            <w:tcW w:w="2530" w:type="dxa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7A7BBB" w:rsidRPr="006456F6" w:rsidRDefault="007A7BBB" w:rsidP="00E15A87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7BBB" w:rsidRPr="006456F6" w:rsidRDefault="007A7BBB" w:rsidP="00E15A8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587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7BBB" w:rsidRPr="006456F6" w:rsidRDefault="007A7BBB" w:rsidP="00E15A87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6456F6">
              <w:rPr>
                <w:rFonts w:hAnsi="ＭＳ ゴシック" w:hint="eastAsia"/>
                <w:color w:val="000000"/>
                <w:sz w:val="18"/>
                <w:szCs w:val="18"/>
              </w:rPr>
              <w:t>□医薬品　□医療機器　□再生医療等製品</w:t>
            </w:r>
          </w:p>
        </w:tc>
      </w:tr>
    </w:tbl>
    <w:p w:rsidR="00800981" w:rsidRDefault="00002252" w:rsidP="00BD56DA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</w:p>
    <w:p w:rsidR="00177D4F" w:rsidRDefault="00E506F6" w:rsidP="00800981">
      <w:pPr>
        <w:tabs>
          <w:tab w:val="right" w:pos="9184"/>
        </w:tabs>
        <w:autoSpaceDE w:val="0"/>
        <w:autoSpaceDN w:val="0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F238BF" w:rsidRPr="00A45AF4" w:rsidRDefault="00F238BF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</w:p>
    <w:p w:rsidR="00177D4F" w:rsidRPr="006456F6" w:rsidRDefault="004D1F82" w:rsidP="00607A60">
      <w:pPr>
        <w:autoSpaceDE w:val="0"/>
        <w:autoSpaceDN w:val="0"/>
        <w:jc w:val="center"/>
        <w:rPr>
          <w:rFonts w:hAnsi="ＭＳ ゴシック"/>
          <w:color w:val="000000"/>
          <w:sz w:val="28"/>
          <w:szCs w:val="28"/>
        </w:rPr>
      </w:pPr>
      <w:r w:rsidRPr="006456F6">
        <w:rPr>
          <w:rFonts w:hAnsi="ＭＳ ゴシック" w:hint="eastAsia"/>
          <w:color w:val="000000"/>
          <w:sz w:val="28"/>
          <w:szCs w:val="28"/>
        </w:rPr>
        <w:t>製造販売後調査</w:t>
      </w:r>
      <w:r w:rsidR="00BA59CE" w:rsidRPr="006456F6">
        <w:rPr>
          <w:rFonts w:hAnsi="ＭＳ ゴシック" w:hint="eastAsia"/>
          <w:color w:val="000000"/>
          <w:sz w:val="28"/>
          <w:szCs w:val="28"/>
        </w:rPr>
        <w:t>に関する変更</w:t>
      </w:r>
      <w:r w:rsidR="003C4052" w:rsidRPr="006456F6">
        <w:rPr>
          <w:rFonts w:hAnsi="ＭＳ ゴシック" w:hint="eastAsia"/>
          <w:color w:val="000000"/>
          <w:sz w:val="28"/>
          <w:szCs w:val="28"/>
        </w:rPr>
        <w:t>申請書</w:t>
      </w:r>
    </w:p>
    <w:p w:rsidR="00815CEC" w:rsidRPr="006456F6" w:rsidRDefault="00815CEC" w:rsidP="00815CEC">
      <w:pPr>
        <w:autoSpaceDE w:val="0"/>
        <w:autoSpaceDN w:val="0"/>
        <w:rPr>
          <w:rFonts w:hAnsi="ＭＳ ゴシック"/>
          <w:color w:val="000000"/>
          <w:sz w:val="21"/>
          <w:u w:val="single"/>
        </w:rPr>
      </w:pPr>
      <w:r w:rsidRPr="006456F6">
        <w:rPr>
          <w:rFonts w:hAnsi="ＭＳ ゴシック" w:hint="eastAsia"/>
          <w:color w:val="000000"/>
          <w:sz w:val="21"/>
          <w:u w:val="single"/>
        </w:rPr>
        <w:t>実施医療機関の長</w:t>
      </w:r>
    </w:p>
    <w:p w:rsidR="00815CEC" w:rsidRPr="006456F6" w:rsidRDefault="004D1F82" w:rsidP="0051036E">
      <w:pPr>
        <w:autoSpaceDE w:val="0"/>
        <w:autoSpaceDN w:val="0"/>
        <w:ind w:leftChars="100" w:left="230"/>
        <w:rPr>
          <w:rFonts w:hAnsi="ＭＳ ゴシック"/>
          <w:color w:val="000000"/>
          <w:sz w:val="21"/>
        </w:rPr>
      </w:pPr>
      <w:r w:rsidRPr="006456F6">
        <w:rPr>
          <w:rFonts w:hAnsi="ＭＳ ゴシック" w:hint="eastAsia"/>
          <w:color w:val="000000"/>
          <w:sz w:val="21"/>
        </w:rPr>
        <w:t xml:space="preserve">高知大学医学部附属病院長　</w:t>
      </w:r>
      <w:r w:rsidR="00815CEC" w:rsidRPr="006456F6">
        <w:rPr>
          <w:rFonts w:hAnsi="ＭＳ ゴシック" w:hint="eastAsia"/>
          <w:color w:val="000000"/>
          <w:sz w:val="21"/>
        </w:rPr>
        <w:t>殿</w:t>
      </w:r>
    </w:p>
    <w:p w:rsidR="00CF044F" w:rsidRPr="006456F6" w:rsidRDefault="00CF044F" w:rsidP="00CF044F">
      <w:pPr>
        <w:autoSpaceDE w:val="0"/>
        <w:autoSpaceDN w:val="0"/>
        <w:spacing w:line="320" w:lineRule="exact"/>
        <w:ind w:leftChars="2287" w:left="5969" w:hangingChars="327" w:hanging="718"/>
        <w:rPr>
          <w:rFonts w:hAnsi="ＭＳ ゴシック" w:hint="eastAsia"/>
          <w:color w:val="000000"/>
          <w:sz w:val="21"/>
          <w:u w:val="single"/>
        </w:rPr>
      </w:pPr>
      <w:r w:rsidRPr="006456F6">
        <w:rPr>
          <w:rFonts w:hAnsi="ＭＳ ゴシック" w:hint="eastAsia"/>
          <w:color w:val="000000"/>
          <w:sz w:val="21"/>
          <w:u w:val="single"/>
        </w:rPr>
        <w:t>調査依頼者</w:t>
      </w:r>
    </w:p>
    <w:p w:rsidR="00CF044F" w:rsidRPr="006456F6" w:rsidRDefault="00CF044F" w:rsidP="00CF044F">
      <w:pPr>
        <w:autoSpaceDE w:val="0"/>
        <w:autoSpaceDN w:val="0"/>
        <w:spacing w:line="250" w:lineRule="exact"/>
        <w:ind w:firstLineChars="2380" w:firstLine="5226"/>
        <w:rPr>
          <w:rFonts w:hAnsi="ＭＳ ゴシック"/>
          <w:color w:val="000000"/>
          <w:sz w:val="21"/>
        </w:rPr>
      </w:pPr>
      <w:r w:rsidRPr="006456F6">
        <w:rPr>
          <w:rFonts w:hAnsi="ＭＳ ゴシック" w:hint="eastAsia"/>
          <w:color w:val="000000"/>
          <w:sz w:val="21"/>
        </w:rPr>
        <w:t>（名称）</w:t>
      </w:r>
    </w:p>
    <w:p w:rsidR="00CF044F" w:rsidRPr="006456F6" w:rsidRDefault="00CF044F" w:rsidP="00CF044F">
      <w:pPr>
        <w:tabs>
          <w:tab w:val="left" w:pos="8647"/>
        </w:tabs>
        <w:autoSpaceDE w:val="0"/>
        <w:autoSpaceDN w:val="0"/>
        <w:spacing w:line="250" w:lineRule="exact"/>
        <w:ind w:firstLineChars="2375" w:firstLine="5215"/>
        <w:rPr>
          <w:rFonts w:hAnsi="ＭＳ ゴシック" w:hint="eastAsia"/>
          <w:color w:val="000000"/>
          <w:sz w:val="21"/>
        </w:rPr>
      </w:pPr>
      <w:r w:rsidRPr="006456F6">
        <w:rPr>
          <w:rFonts w:hAnsi="ＭＳ ゴシック" w:hint="eastAsia"/>
          <w:color w:val="000000"/>
          <w:sz w:val="21"/>
        </w:rPr>
        <w:t xml:space="preserve">（代表者）　　　　　　　　　　</w:t>
      </w:r>
      <w:r w:rsidRPr="006456F6">
        <w:rPr>
          <w:rFonts w:hAnsi="ＭＳ ゴシック"/>
          <w:color w:val="000000"/>
          <w:sz w:val="21"/>
        </w:rPr>
        <w:tab/>
      </w:r>
      <w:r w:rsidR="001D3388">
        <w:rPr>
          <w:rFonts w:hAnsi="ＭＳ ゴシック" w:hint="eastAsia"/>
          <w:color w:val="000000"/>
          <w:sz w:val="21"/>
        </w:rPr>
        <w:t xml:space="preserve">　</w:t>
      </w:r>
    </w:p>
    <w:p w:rsidR="00CF044F" w:rsidRPr="006456F6" w:rsidRDefault="00CF044F" w:rsidP="00CF044F">
      <w:pPr>
        <w:autoSpaceDE w:val="0"/>
        <w:autoSpaceDN w:val="0"/>
        <w:spacing w:line="320" w:lineRule="exact"/>
        <w:ind w:firstLineChars="2380" w:firstLine="5226"/>
        <w:rPr>
          <w:rFonts w:hAnsi="ＭＳ ゴシック" w:hint="eastAsia"/>
          <w:color w:val="000000"/>
          <w:sz w:val="21"/>
          <w:u w:val="single"/>
        </w:rPr>
      </w:pPr>
      <w:r w:rsidRPr="006456F6">
        <w:rPr>
          <w:rFonts w:hAnsi="ＭＳ ゴシック" w:hint="eastAsia"/>
          <w:color w:val="000000"/>
          <w:sz w:val="21"/>
          <w:u w:val="single"/>
        </w:rPr>
        <w:t>実施診療科</w:t>
      </w:r>
    </w:p>
    <w:p w:rsidR="00CF044F" w:rsidRPr="006456F6" w:rsidRDefault="00CF044F" w:rsidP="00CF044F">
      <w:pPr>
        <w:autoSpaceDE w:val="0"/>
        <w:autoSpaceDN w:val="0"/>
        <w:spacing w:line="250" w:lineRule="exact"/>
        <w:ind w:firstLineChars="2380" w:firstLine="5226"/>
        <w:rPr>
          <w:rFonts w:hAnsi="ＭＳ ゴシック"/>
          <w:color w:val="000000"/>
          <w:sz w:val="21"/>
        </w:rPr>
      </w:pPr>
      <w:r w:rsidRPr="006456F6">
        <w:rPr>
          <w:rFonts w:hAnsi="ＭＳ ゴシック" w:hint="eastAsia"/>
          <w:color w:val="000000"/>
          <w:sz w:val="21"/>
        </w:rPr>
        <w:t>（診療科）</w:t>
      </w:r>
    </w:p>
    <w:p w:rsidR="00CF044F" w:rsidRPr="006456F6" w:rsidRDefault="00CF044F" w:rsidP="00CF044F">
      <w:pPr>
        <w:tabs>
          <w:tab w:val="left" w:pos="8647"/>
        </w:tabs>
        <w:autoSpaceDE w:val="0"/>
        <w:autoSpaceDN w:val="0"/>
        <w:spacing w:line="250" w:lineRule="exact"/>
        <w:ind w:firstLineChars="2375" w:firstLine="5215"/>
        <w:rPr>
          <w:rFonts w:hAnsi="ＭＳ ゴシック" w:hint="eastAsia"/>
          <w:color w:val="000000"/>
          <w:sz w:val="21"/>
        </w:rPr>
      </w:pPr>
      <w:r w:rsidRPr="006456F6">
        <w:rPr>
          <w:rFonts w:hAnsi="ＭＳ ゴシック" w:hint="eastAsia"/>
          <w:color w:val="000000"/>
          <w:sz w:val="21"/>
        </w:rPr>
        <w:t xml:space="preserve">（診療科長）　　　　　　　　　</w:t>
      </w:r>
      <w:r w:rsidRPr="006456F6">
        <w:rPr>
          <w:rFonts w:hAnsi="ＭＳ ゴシック"/>
          <w:color w:val="000000"/>
          <w:sz w:val="21"/>
        </w:rPr>
        <w:tab/>
      </w:r>
      <w:r w:rsidR="001D3388">
        <w:rPr>
          <w:rFonts w:hAnsi="ＭＳ ゴシック" w:hint="eastAsia"/>
          <w:color w:val="000000"/>
          <w:sz w:val="21"/>
        </w:rPr>
        <w:t xml:space="preserve">　</w:t>
      </w:r>
    </w:p>
    <w:p w:rsidR="00CF044F" w:rsidRPr="006456F6" w:rsidRDefault="00CF044F" w:rsidP="00CF044F">
      <w:pPr>
        <w:autoSpaceDE w:val="0"/>
        <w:autoSpaceDN w:val="0"/>
        <w:snapToGrid w:val="0"/>
        <w:rPr>
          <w:rFonts w:hAnsi="ＭＳ ゴシック" w:hint="eastAsia"/>
          <w:color w:val="000000"/>
          <w:sz w:val="21"/>
        </w:rPr>
      </w:pPr>
    </w:p>
    <w:p w:rsidR="00CF044F" w:rsidRPr="006456F6" w:rsidRDefault="00CF044F" w:rsidP="00CF044F">
      <w:pPr>
        <w:autoSpaceDE w:val="0"/>
        <w:autoSpaceDN w:val="0"/>
        <w:snapToGrid w:val="0"/>
        <w:rPr>
          <w:rFonts w:hAnsi="ＭＳ ゴシック" w:hint="eastAsia"/>
          <w:color w:val="000000"/>
          <w:sz w:val="21"/>
        </w:rPr>
      </w:pPr>
    </w:p>
    <w:p w:rsidR="007150FA" w:rsidRPr="006456F6" w:rsidRDefault="005B7B40" w:rsidP="00CF044F">
      <w:pPr>
        <w:autoSpaceDE w:val="0"/>
        <w:autoSpaceDN w:val="0"/>
        <w:ind w:firstLineChars="100" w:firstLine="220"/>
        <w:rPr>
          <w:rFonts w:hAnsi="ＭＳ ゴシック"/>
          <w:color w:val="000000"/>
          <w:sz w:val="21"/>
        </w:rPr>
      </w:pPr>
      <w:r w:rsidRPr="006456F6">
        <w:rPr>
          <w:rFonts w:hAnsi="ＭＳ ゴシック" w:hint="eastAsia"/>
          <w:color w:val="000000"/>
          <w:sz w:val="21"/>
        </w:rPr>
        <w:t>下記の</w:t>
      </w:r>
      <w:r w:rsidR="00920F17" w:rsidRPr="006456F6">
        <w:rPr>
          <w:rFonts w:hAnsi="ＭＳ ゴシック" w:hint="eastAsia"/>
          <w:color w:val="000000"/>
          <w:sz w:val="21"/>
        </w:rPr>
        <w:t>製造販売後調査</w:t>
      </w:r>
      <w:r w:rsidRPr="006456F6">
        <w:rPr>
          <w:rFonts w:hAnsi="ＭＳ ゴシック" w:hint="eastAsia"/>
          <w:color w:val="000000"/>
          <w:sz w:val="21"/>
        </w:rPr>
        <w:t>において、</w:t>
      </w:r>
      <w:r w:rsidR="00002252" w:rsidRPr="006456F6">
        <w:rPr>
          <w:rFonts w:hAnsi="ＭＳ ゴシック" w:hint="eastAsia"/>
          <w:color w:val="000000"/>
          <w:sz w:val="21"/>
        </w:rPr>
        <w:t>以下のとおり変更</w:t>
      </w:r>
      <w:r w:rsidR="007150FA" w:rsidRPr="006456F6">
        <w:rPr>
          <w:rFonts w:hAnsi="ＭＳ ゴシック" w:hint="eastAsia"/>
          <w:color w:val="000000"/>
          <w:sz w:val="21"/>
        </w:rPr>
        <w:t>したく、</w:t>
      </w:r>
      <w:r w:rsidR="0074057E" w:rsidRPr="006456F6">
        <w:rPr>
          <w:rFonts w:hAnsi="ＭＳ ゴシック" w:hint="eastAsia"/>
          <w:color w:val="000000"/>
          <w:sz w:val="21"/>
        </w:rPr>
        <w:t>申請</w:t>
      </w:r>
      <w:r w:rsidR="00246613" w:rsidRPr="006456F6">
        <w:rPr>
          <w:rFonts w:hAnsi="ＭＳ ゴシック" w:hint="eastAsia"/>
          <w:color w:val="000000"/>
          <w:sz w:val="21"/>
        </w:rPr>
        <w:t>いた</w:t>
      </w:r>
      <w:r w:rsidR="007150FA" w:rsidRPr="006456F6">
        <w:rPr>
          <w:rFonts w:hAnsi="ＭＳ ゴシック" w:hint="eastAsia"/>
          <w:color w:val="000000"/>
          <w:sz w:val="21"/>
        </w:rPr>
        <w:t>します。</w:t>
      </w:r>
    </w:p>
    <w:p w:rsidR="005B2303" w:rsidRPr="006456F6" w:rsidRDefault="005B2303" w:rsidP="00CF044F">
      <w:pPr>
        <w:autoSpaceDE w:val="0"/>
        <w:autoSpaceDN w:val="0"/>
        <w:snapToGrid w:val="0"/>
        <w:rPr>
          <w:rFonts w:hAnsi="ＭＳ ゴシック"/>
          <w:color w:val="000000"/>
          <w:sz w:val="21"/>
        </w:rPr>
      </w:pPr>
    </w:p>
    <w:p w:rsidR="00CF044F" w:rsidRPr="006456F6" w:rsidRDefault="00342D0E" w:rsidP="00CF044F">
      <w:pPr>
        <w:pStyle w:val="af2"/>
        <w:rPr>
          <w:rFonts w:hint="eastAsia"/>
          <w:color w:val="000000"/>
        </w:rPr>
      </w:pPr>
      <w:r w:rsidRPr="006456F6">
        <w:rPr>
          <w:rFonts w:hint="eastAsia"/>
          <w:color w:val="000000"/>
        </w:rPr>
        <w:t>記</w:t>
      </w:r>
    </w:p>
    <w:p w:rsidR="00CF044F" w:rsidRPr="006456F6" w:rsidRDefault="00CF044F" w:rsidP="00CF044F">
      <w:pPr>
        <w:rPr>
          <w:rFonts w:hint="eastAsia"/>
          <w:color w:val="000000"/>
        </w:rPr>
      </w:pPr>
    </w:p>
    <w:tbl>
      <w:tblPr>
        <w:tblW w:w="9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497"/>
        <w:gridCol w:w="2755"/>
        <w:gridCol w:w="2835"/>
        <w:gridCol w:w="1898"/>
      </w:tblGrid>
      <w:tr w:rsidR="00CA2E04" w:rsidRPr="006456F6">
        <w:trPr>
          <w:trHeight w:hRule="exact" w:val="680"/>
          <w:jc w:val="center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E04" w:rsidRPr="006456F6" w:rsidRDefault="00FF6E96" w:rsidP="00B2423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/>
                <w:sz w:val="20"/>
                <w:szCs w:val="20"/>
              </w:rPr>
            </w:pPr>
            <w:r w:rsidRPr="006456F6">
              <w:rPr>
                <w:rFonts w:hAnsi="ＭＳ ゴシック" w:hint="eastAsia"/>
                <w:color w:val="000000"/>
                <w:sz w:val="20"/>
                <w:szCs w:val="20"/>
              </w:rPr>
              <w:t>調査</w:t>
            </w:r>
            <w:r w:rsidR="00CA2E04" w:rsidRPr="006456F6">
              <w:rPr>
                <w:rFonts w:hAnsi="ＭＳ ゴシック" w:hint="eastAsia"/>
                <w:color w:val="000000"/>
                <w:sz w:val="20"/>
                <w:szCs w:val="20"/>
              </w:rPr>
              <w:t>課題</w:t>
            </w:r>
            <w:r w:rsidR="00002252" w:rsidRPr="006456F6">
              <w:rPr>
                <w:rFonts w:hAnsi="ＭＳ ゴシック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748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2E04" w:rsidRPr="006456F6" w:rsidRDefault="00CA2E04" w:rsidP="000136A1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</w:tr>
      <w:tr w:rsidR="00CA2E04" w:rsidRPr="006456F6">
        <w:trPr>
          <w:trHeight w:val="726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E04" w:rsidRPr="006456F6" w:rsidRDefault="00DB20D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/>
                <w:sz w:val="20"/>
                <w:szCs w:val="20"/>
              </w:rPr>
            </w:pPr>
            <w:r w:rsidRPr="006456F6">
              <w:rPr>
                <w:rFonts w:hAnsi="ＭＳ ゴシック" w:hint="eastAsia"/>
                <w:color w:val="000000"/>
                <w:sz w:val="20"/>
              </w:rPr>
              <w:t>変更文書</w:t>
            </w:r>
            <w:r w:rsidR="0020664C" w:rsidRPr="006456F6">
              <w:rPr>
                <w:rFonts w:hAnsi="ＭＳ ゴシック" w:hint="eastAsia"/>
                <w:color w:val="000000"/>
                <w:sz w:val="20"/>
              </w:rPr>
              <w:t>等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7326" w:rsidRPr="006456F6" w:rsidRDefault="00FF6E96" w:rsidP="007F4561">
            <w:pPr>
              <w:autoSpaceDE w:val="0"/>
              <w:autoSpaceDN w:val="0"/>
              <w:snapToGrid w:val="0"/>
              <w:rPr>
                <w:color w:val="000000"/>
                <w:sz w:val="20"/>
                <w:szCs w:val="20"/>
              </w:rPr>
            </w:pPr>
            <w:r w:rsidRPr="006456F6">
              <w:rPr>
                <w:rFonts w:hint="eastAsia"/>
                <w:color w:val="000000"/>
                <w:sz w:val="20"/>
                <w:szCs w:val="20"/>
              </w:rPr>
              <w:t>□調査</w:t>
            </w:r>
            <w:r w:rsidR="00DB20D1" w:rsidRPr="006456F6">
              <w:rPr>
                <w:rFonts w:hint="eastAsia"/>
                <w:color w:val="000000"/>
                <w:sz w:val="20"/>
                <w:szCs w:val="20"/>
              </w:rPr>
              <w:t>実施</w:t>
            </w:r>
            <w:r w:rsidR="00417326" w:rsidRPr="006456F6">
              <w:rPr>
                <w:rFonts w:hint="eastAsia"/>
                <w:color w:val="000000"/>
                <w:sz w:val="20"/>
                <w:szCs w:val="20"/>
              </w:rPr>
              <w:t>要綱</w:t>
            </w:r>
            <w:r w:rsidR="00DB20D1" w:rsidRPr="006456F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6456F6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417326" w:rsidRPr="006456F6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="00417326" w:rsidRPr="006456F6">
              <w:rPr>
                <w:color w:val="000000"/>
                <w:sz w:val="20"/>
                <w:szCs w:val="20"/>
              </w:rPr>
              <w:t xml:space="preserve"> </w:t>
            </w:r>
            <w:r w:rsidRPr="006456F6">
              <w:rPr>
                <w:rFonts w:hint="eastAsia"/>
                <w:color w:val="000000"/>
                <w:sz w:val="20"/>
                <w:szCs w:val="20"/>
              </w:rPr>
              <w:t>□調査票</w:t>
            </w:r>
            <w:r w:rsidR="00DB20D1" w:rsidRPr="006456F6">
              <w:rPr>
                <w:rFonts w:hint="eastAsia"/>
                <w:color w:val="000000"/>
                <w:sz w:val="20"/>
                <w:szCs w:val="20"/>
              </w:rPr>
              <w:t>の見本</w:t>
            </w:r>
            <w:r w:rsidR="00417326" w:rsidRPr="006456F6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791A3F" w:rsidRPr="006456F6">
              <w:rPr>
                <w:rFonts w:hint="eastAsia"/>
                <w:color w:val="000000"/>
                <w:sz w:val="20"/>
                <w:szCs w:val="20"/>
              </w:rPr>
              <w:t>登録</w:t>
            </w:r>
            <w:r w:rsidR="00417326" w:rsidRPr="006456F6">
              <w:rPr>
                <w:rFonts w:hint="eastAsia"/>
                <w:color w:val="000000"/>
                <w:sz w:val="20"/>
                <w:szCs w:val="20"/>
              </w:rPr>
              <w:t>票を含む</w:t>
            </w:r>
            <w:r w:rsidR="0005089E" w:rsidRPr="0005089E">
              <w:rPr>
                <w:rFonts w:hint="eastAsia"/>
                <w:color w:val="00B050"/>
                <w:sz w:val="20"/>
                <w:szCs w:val="20"/>
              </w:rPr>
              <w:t>。</w:t>
            </w:r>
            <w:r w:rsidR="00417326" w:rsidRPr="006456F6">
              <w:rPr>
                <w:rFonts w:hint="eastAsia"/>
                <w:color w:val="000000"/>
                <w:sz w:val="20"/>
                <w:szCs w:val="20"/>
              </w:rPr>
              <w:t>） 　 □</w:t>
            </w:r>
            <w:r w:rsidR="00455077" w:rsidRPr="006456F6">
              <w:rPr>
                <w:rFonts w:hint="eastAsia"/>
                <w:color w:val="000000"/>
                <w:sz w:val="20"/>
                <w:szCs w:val="20"/>
              </w:rPr>
              <w:t>添付文書</w:t>
            </w:r>
            <w:r w:rsidR="00417326" w:rsidRPr="006456F6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</w:p>
          <w:p w:rsidR="00417326" w:rsidRPr="006456F6" w:rsidRDefault="00417326" w:rsidP="007F4561">
            <w:pPr>
              <w:autoSpaceDE w:val="0"/>
              <w:autoSpaceDN w:val="0"/>
              <w:snapToGrid w:val="0"/>
              <w:rPr>
                <w:color w:val="000000"/>
                <w:sz w:val="20"/>
                <w:szCs w:val="20"/>
              </w:rPr>
            </w:pPr>
            <w:r w:rsidRPr="006456F6">
              <w:rPr>
                <w:rFonts w:hint="eastAsia"/>
                <w:color w:val="000000"/>
                <w:sz w:val="20"/>
                <w:szCs w:val="20"/>
              </w:rPr>
              <w:t>□情報公開文書</w:t>
            </w:r>
            <w:r w:rsidRPr="006456F6">
              <w:rPr>
                <w:rFonts w:hint="eastAsia"/>
                <w:color w:val="000000"/>
                <w:spacing w:val="-22"/>
                <w:sz w:val="26"/>
                <w:szCs w:val="26"/>
              </w:rPr>
              <w:t xml:space="preserve">　　  </w:t>
            </w:r>
            <w:r w:rsidR="007F4561" w:rsidRPr="006456F6">
              <w:rPr>
                <w:rFonts w:hint="eastAsia"/>
                <w:color w:val="000000"/>
                <w:sz w:val="20"/>
                <w:szCs w:val="20"/>
              </w:rPr>
              <w:t>□説明文書</w:t>
            </w:r>
            <w:r w:rsidRPr="006456F6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7F4561" w:rsidRPr="006456F6">
              <w:rPr>
                <w:rFonts w:hint="eastAsia"/>
                <w:color w:val="000000"/>
                <w:sz w:val="20"/>
                <w:szCs w:val="20"/>
              </w:rPr>
              <w:t xml:space="preserve">同意文書　</w:t>
            </w:r>
            <w:r w:rsidRPr="006456F6">
              <w:rPr>
                <w:rFonts w:hint="eastAsia"/>
                <w:color w:val="000000"/>
                <w:sz w:val="20"/>
                <w:szCs w:val="20"/>
              </w:rPr>
              <w:t xml:space="preserve">　　　　</w:t>
            </w:r>
          </w:p>
          <w:p w:rsidR="007A6C6F" w:rsidRPr="006456F6" w:rsidRDefault="00FF6E96" w:rsidP="007F4561">
            <w:pPr>
              <w:autoSpaceDE w:val="0"/>
              <w:autoSpaceDN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6456F6">
              <w:rPr>
                <w:rFonts w:hint="eastAsia"/>
                <w:color w:val="000000"/>
                <w:sz w:val="20"/>
                <w:szCs w:val="20"/>
              </w:rPr>
              <w:t>□調査担当</w:t>
            </w:r>
            <w:r w:rsidR="00417326" w:rsidRPr="006456F6">
              <w:rPr>
                <w:rFonts w:hint="eastAsia"/>
                <w:color w:val="000000"/>
                <w:sz w:val="20"/>
                <w:szCs w:val="20"/>
              </w:rPr>
              <w:t xml:space="preserve">医師　　　</w:t>
            </w:r>
            <w:r w:rsidRPr="006456F6">
              <w:rPr>
                <w:rFonts w:hint="eastAsia"/>
                <w:color w:val="000000"/>
                <w:sz w:val="20"/>
                <w:szCs w:val="20"/>
              </w:rPr>
              <w:t>□製造販売後調査</w:t>
            </w:r>
            <w:r w:rsidR="00DB20D1" w:rsidRPr="006456F6">
              <w:rPr>
                <w:rFonts w:hint="eastAsia"/>
                <w:color w:val="000000"/>
                <w:sz w:val="20"/>
                <w:szCs w:val="20"/>
              </w:rPr>
              <w:t>契約書</w:t>
            </w:r>
          </w:p>
          <w:p w:rsidR="00CA2E04" w:rsidRPr="006456F6" w:rsidRDefault="00DB20D1" w:rsidP="00C3152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/>
                <w:sz w:val="20"/>
                <w:szCs w:val="20"/>
              </w:rPr>
            </w:pPr>
            <w:r w:rsidRPr="006456F6">
              <w:rPr>
                <w:rFonts w:hint="eastAsia"/>
                <w:color w:val="000000"/>
                <w:sz w:val="20"/>
                <w:szCs w:val="20"/>
              </w:rPr>
              <w:t>□その他</w:t>
            </w:r>
            <w:r w:rsidR="00C3152F" w:rsidRPr="006456F6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456F6">
              <w:rPr>
                <w:rFonts w:hint="eastAsia"/>
                <w:color w:val="000000"/>
                <w:sz w:val="20"/>
                <w:szCs w:val="20"/>
              </w:rPr>
              <w:t xml:space="preserve">     </w:t>
            </w:r>
            <w:r w:rsidR="0041342A" w:rsidRPr="006456F6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20664C" w:rsidRPr="006456F6">
              <w:rPr>
                <w:rFonts w:hint="eastAsia"/>
                <w:color w:val="000000"/>
                <w:sz w:val="20"/>
                <w:szCs w:val="20"/>
              </w:rPr>
              <w:t xml:space="preserve">　　　　　　　　　　</w:t>
            </w:r>
            <w:r w:rsidR="0041342A" w:rsidRPr="006456F6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6456F6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</w:tr>
      <w:tr w:rsidR="00FC6106" w:rsidRPr="00A45AF4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:rsidTr="00800981">
        <w:trPr>
          <w:trHeight w:val="3643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 w:rsidTr="00B836F2">
        <w:trPr>
          <w:trHeight w:val="889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26" w:rsidRPr="00FB65BD" w:rsidRDefault="00003C2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</w:tbl>
    <w:p w:rsidR="00D5218B" w:rsidRPr="00D5218B" w:rsidRDefault="00D5218B" w:rsidP="00800981">
      <w:pPr>
        <w:widowControl/>
        <w:jc w:val="left"/>
        <w:rPr>
          <w:rFonts w:hAnsi="ＭＳ ゴシック" w:hint="eastAsia"/>
          <w:sz w:val="21"/>
        </w:rPr>
      </w:pPr>
    </w:p>
    <w:sectPr w:rsidR="00D5218B" w:rsidRPr="00D5218B" w:rsidSect="00EF5E57">
      <w:headerReference w:type="even" r:id="rId7"/>
      <w:footerReference w:type="default" r:id="rId8"/>
      <w:headerReference w:type="first" r:id="rId9"/>
      <w:pgSz w:w="11906" w:h="16838" w:code="9"/>
      <w:pgMar w:top="851" w:right="1361" w:bottom="1361" w:left="1361" w:header="283" w:footer="68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9C" w:rsidRDefault="00F56E9C" w:rsidP="00F53930">
      <w:r>
        <w:separator/>
      </w:r>
    </w:p>
  </w:endnote>
  <w:endnote w:type="continuationSeparator" w:id="0">
    <w:p w:rsidR="00F56E9C" w:rsidRDefault="00F56E9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57" w:rsidRPr="006456F6" w:rsidRDefault="00EF5E57" w:rsidP="00EF5E57">
    <w:pPr>
      <w:autoSpaceDE w:val="0"/>
      <w:autoSpaceDN w:val="0"/>
      <w:rPr>
        <w:color w:val="000000"/>
      </w:rPr>
    </w:pPr>
    <w:r w:rsidRPr="006456F6">
      <w:rPr>
        <w:rFonts w:hAnsi="ＭＳ ゴシック" w:hint="eastAsia"/>
        <w:color w:val="000000"/>
        <w:sz w:val="16"/>
        <w:szCs w:val="16"/>
      </w:rPr>
      <w:t>注）本書式は調査依頼者が実施診療科長の合意のもと作成し、実施医療機関の長に提出する。</w:t>
    </w:r>
  </w:p>
  <w:p w:rsidR="00EF5E57" w:rsidRPr="00EF5E57" w:rsidRDefault="00EF5E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9C" w:rsidRDefault="00F56E9C" w:rsidP="00F53930">
      <w:r>
        <w:separator/>
      </w:r>
    </w:p>
  </w:footnote>
  <w:footnote w:type="continuationSeparator" w:id="0">
    <w:p w:rsidR="00F56E9C" w:rsidRDefault="00F56E9C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FD" w:rsidRDefault="00A56CF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FD" w:rsidRDefault="00A56CF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2252"/>
    <w:rsid w:val="00003C26"/>
    <w:rsid w:val="00006A30"/>
    <w:rsid w:val="000136A1"/>
    <w:rsid w:val="00027FA0"/>
    <w:rsid w:val="0005089E"/>
    <w:rsid w:val="00055625"/>
    <w:rsid w:val="000938D2"/>
    <w:rsid w:val="000942A8"/>
    <w:rsid w:val="000B0921"/>
    <w:rsid w:val="000B26CD"/>
    <w:rsid w:val="000C2D32"/>
    <w:rsid w:val="000D2B9B"/>
    <w:rsid w:val="000E4E86"/>
    <w:rsid w:val="000F1471"/>
    <w:rsid w:val="000F3F23"/>
    <w:rsid w:val="00110D3E"/>
    <w:rsid w:val="001222B6"/>
    <w:rsid w:val="001225FD"/>
    <w:rsid w:val="00145543"/>
    <w:rsid w:val="00167D5B"/>
    <w:rsid w:val="00177BEE"/>
    <w:rsid w:val="00177D4F"/>
    <w:rsid w:val="001876A8"/>
    <w:rsid w:val="00187E96"/>
    <w:rsid w:val="001950E2"/>
    <w:rsid w:val="001A5581"/>
    <w:rsid w:val="001A5CB0"/>
    <w:rsid w:val="001B5AA4"/>
    <w:rsid w:val="001C61C5"/>
    <w:rsid w:val="001D3388"/>
    <w:rsid w:val="001D36E8"/>
    <w:rsid w:val="001E045C"/>
    <w:rsid w:val="001E5D5A"/>
    <w:rsid w:val="0020664C"/>
    <w:rsid w:val="00220463"/>
    <w:rsid w:val="00221061"/>
    <w:rsid w:val="0022596A"/>
    <w:rsid w:val="00227425"/>
    <w:rsid w:val="002417D7"/>
    <w:rsid w:val="00245971"/>
    <w:rsid w:val="00246613"/>
    <w:rsid w:val="00247E40"/>
    <w:rsid w:val="00250992"/>
    <w:rsid w:val="00251516"/>
    <w:rsid w:val="002768A1"/>
    <w:rsid w:val="002A4C76"/>
    <w:rsid w:val="002B3095"/>
    <w:rsid w:val="002C4578"/>
    <w:rsid w:val="002C4EA3"/>
    <w:rsid w:val="002D66B2"/>
    <w:rsid w:val="002E7036"/>
    <w:rsid w:val="002F2CB9"/>
    <w:rsid w:val="00321B87"/>
    <w:rsid w:val="0032216B"/>
    <w:rsid w:val="003419FA"/>
    <w:rsid w:val="00342D0E"/>
    <w:rsid w:val="00345834"/>
    <w:rsid w:val="00357213"/>
    <w:rsid w:val="0036468C"/>
    <w:rsid w:val="00365D30"/>
    <w:rsid w:val="003864E1"/>
    <w:rsid w:val="00390F0D"/>
    <w:rsid w:val="00394C90"/>
    <w:rsid w:val="003A4362"/>
    <w:rsid w:val="003A5F70"/>
    <w:rsid w:val="003B02E8"/>
    <w:rsid w:val="003C1FAB"/>
    <w:rsid w:val="003C2948"/>
    <w:rsid w:val="003C4052"/>
    <w:rsid w:val="003D1685"/>
    <w:rsid w:val="003D29ED"/>
    <w:rsid w:val="003D6C2B"/>
    <w:rsid w:val="0041342A"/>
    <w:rsid w:val="00413496"/>
    <w:rsid w:val="00417326"/>
    <w:rsid w:val="00420B97"/>
    <w:rsid w:val="004456D6"/>
    <w:rsid w:val="00455077"/>
    <w:rsid w:val="004577F0"/>
    <w:rsid w:val="004839E5"/>
    <w:rsid w:val="00487722"/>
    <w:rsid w:val="00490AD5"/>
    <w:rsid w:val="004D1F82"/>
    <w:rsid w:val="004E1359"/>
    <w:rsid w:val="004F3944"/>
    <w:rsid w:val="004F719D"/>
    <w:rsid w:val="004F77F0"/>
    <w:rsid w:val="0051036E"/>
    <w:rsid w:val="00515AA4"/>
    <w:rsid w:val="005203B2"/>
    <w:rsid w:val="00523EA5"/>
    <w:rsid w:val="005300F9"/>
    <w:rsid w:val="005407F4"/>
    <w:rsid w:val="00572E73"/>
    <w:rsid w:val="005801D2"/>
    <w:rsid w:val="00583F57"/>
    <w:rsid w:val="00585400"/>
    <w:rsid w:val="00593B08"/>
    <w:rsid w:val="0059442D"/>
    <w:rsid w:val="005A6774"/>
    <w:rsid w:val="005B2303"/>
    <w:rsid w:val="005B5BB5"/>
    <w:rsid w:val="005B7B40"/>
    <w:rsid w:val="005C0311"/>
    <w:rsid w:val="005C3E6C"/>
    <w:rsid w:val="005D0A28"/>
    <w:rsid w:val="005E264A"/>
    <w:rsid w:val="005F3050"/>
    <w:rsid w:val="005F4815"/>
    <w:rsid w:val="005F7740"/>
    <w:rsid w:val="00607A60"/>
    <w:rsid w:val="006122AF"/>
    <w:rsid w:val="00632BDA"/>
    <w:rsid w:val="00636697"/>
    <w:rsid w:val="00642A96"/>
    <w:rsid w:val="006456F6"/>
    <w:rsid w:val="00672836"/>
    <w:rsid w:val="006B1BEE"/>
    <w:rsid w:val="006B4866"/>
    <w:rsid w:val="006C4426"/>
    <w:rsid w:val="00700E70"/>
    <w:rsid w:val="00711C25"/>
    <w:rsid w:val="007150FA"/>
    <w:rsid w:val="00722F75"/>
    <w:rsid w:val="00733970"/>
    <w:rsid w:val="0073649B"/>
    <w:rsid w:val="0074057E"/>
    <w:rsid w:val="00741B02"/>
    <w:rsid w:val="007429AF"/>
    <w:rsid w:val="00776F51"/>
    <w:rsid w:val="00777EF5"/>
    <w:rsid w:val="00785913"/>
    <w:rsid w:val="00791A3F"/>
    <w:rsid w:val="007A4C47"/>
    <w:rsid w:val="007A6C6F"/>
    <w:rsid w:val="007A7BBB"/>
    <w:rsid w:val="007C272C"/>
    <w:rsid w:val="007C6754"/>
    <w:rsid w:val="007C6A05"/>
    <w:rsid w:val="007C6CAD"/>
    <w:rsid w:val="007F4561"/>
    <w:rsid w:val="00800981"/>
    <w:rsid w:val="00815CEC"/>
    <w:rsid w:val="00823C80"/>
    <w:rsid w:val="00836BA0"/>
    <w:rsid w:val="00842324"/>
    <w:rsid w:val="00846249"/>
    <w:rsid w:val="00866922"/>
    <w:rsid w:val="00870143"/>
    <w:rsid w:val="008702D0"/>
    <w:rsid w:val="00890772"/>
    <w:rsid w:val="0089567F"/>
    <w:rsid w:val="008B5BD4"/>
    <w:rsid w:val="008B5BDC"/>
    <w:rsid w:val="008C2E51"/>
    <w:rsid w:val="008D1DDA"/>
    <w:rsid w:val="008E09D9"/>
    <w:rsid w:val="008F5E34"/>
    <w:rsid w:val="00920F17"/>
    <w:rsid w:val="00932A67"/>
    <w:rsid w:val="00956D26"/>
    <w:rsid w:val="00965141"/>
    <w:rsid w:val="009726BE"/>
    <w:rsid w:val="009A07DE"/>
    <w:rsid w:val="009B5BAD"/>
    <w:rsid w:val="009B7959"/>
    <w:rsid w:val="009D1320"/>
    <w:rsid w:val="00A10C24"/>
    <w:rsid w:val="00A173BB"/>
    <w:rsid w:val="00A21E5E"/>
    <w:rsid w:val="00A35CFA"/>
    <w:rsid w:val="00A45AF4"/>
    <w:rsid w:val="00A56CFD"/>
    <w:rsid w:val="00A85E1F"/>
    <w:rsid w:val="00A93F7F"/>
    <w:rsid w:val="00AB7F25"/>
    <w:rsid w:val="00AC1C64"/>
    <w:rsid w:val="00AC3488"/>
    <w:rsid w:val="00AC7F1F"/>
    <w:rsid w:val="00AD5FE8"/>
    <w:rsid w:val="00AF0451"/>
    <w:rsid w:val="00AF7D8F"/>
    <w:rsid w:val="00B0303B"/>
    <w:rsid w:val="00B067D3"/>
    <w:rsid w:val="00B17428"/>
    <w:rsid w:val="00B20CE4"/>
    <w:rsid w:val="00B23F6A"/>
    <w:rsid w:val="00B2423E"/>
    <w:rsid w:val="00B24FDD"/>
    <w:rsid w:val="00B35C9D"/>
    <w:rsid w:val="00B45BE9"/>
    <w:rsid w:val="00B540D3"/>
    <w:rsid w:val="00B55388"/>
    <w:rsid w:val="00B604D1"/>
    <w:rsid w:val="00B702DB"/>
    <w:rsid w:val="00B8013B"/>
    <w:rsid w:val="00B836F2"/>
    <w:rsid w:val="00BA59CE"/>
    <w:rsid w:val="00BB383A"/>
    <w:rsid w:val="00BD56DA"/>
    <w:rsid w:val="00BE2141"/>
    <w:rsid w:val="00BF1B5C"/>
    <w:rsid w:val="00C02994"/>
    <w:rsid w:val="00C11593"/>
    <w:rsid w:val="00C23D64"/>
    <w:rsid w:val="00C3152F"/>
    <w:rsid w:val="00C32369"/>
    <w:rsid w:val="00C60795"/>
    <w:rsid w:val="00C67AD6"/>
    <w:rsid w:val="00C85D46"/>
    <w:rsid w:val="00CA2E04"/>
    <w:rsid w:val="00CB58A1"/>
    <w:rsid w:val="00CD5C02"/>
    <w:rsid w:val="00CE1636"/>
    <w:rsid w:val="00CF044F"/>
    <w:rsid w:val="00CF6B77"/>
    <w:rsid w:val="00D01278"/>
    <w:rsid w:val="00D035FD"/>
    <w:rsid w:val="00D04856"/>
    <w:rsid w:val="00D5218B"/>
    <w:rsid w:val="00D60B82"/>
    <w:rsid w:val="00D64F4D"/>
    <w:rsid w:val="00D73D6C"/>
    <w:rsid w:val="00D77D26"/>
    <w:rsid w:val="00D86EDB"/>
    <w:rsid w:val="00DB20D1"/>
    <w:rsid w:val="00DB5F0A"/>
    <w:rsid w:val="00DB7E13"/>
    <w:rsid w:val="00DD337A"/>
    <w:rsid w:val="00DD5A07"/>
    <w:rsid w:val="00DE71A2"/>
    <w:rsid w:val="00E0176B"/>
    <w:rsid w:val="00E10452"/>
    <w:rsid w:val="00E15A87"/>
    <w:rsid w:val="00E26024"/>
    <w:rsid w:val="00E3244F"/>
    <w:rsid w:val="00E506F6"/>
    <w:rsid w:val="00E61940"/>
    <w:rsid w:val="00E63947"/>
    <w:rsid w:val="00E71360"/>
    <w:rsid w:val="00E854B7"/>
    <w:rsid w:val="00ED536C"/>
    <w:rsid w:val="00ED6151"/>
    <w:rsid w:val="00EF35E6"/>
    <w:rsid w:val="00EF5E57"/>
    <w:rsid w:val="00F238BF"/>
    <w:rsid w:val="00F241E0"/>
    <w:rsid w:val="00F30F14"/>
    <w:rsid w:val="00F440FB"/>
    <w:rsid w:val="00F53930"/>
    <w:rsid w:val="00F558EB"/>
    <w:rsid w:val="00F56E9C"/>
    <w:rsid w:val="00F62951"/>
    <w:rsid w:val="00F730DB"/>
    <w:rsid w:val="00F73B30"/>
    <w:rsid w:val="00F8006B"/>
    <w:rsid w:val="00F81B52"/>
    <w:rsid w:val="00F84D84"/>
    <w:rsid w:val="00FB65BD"/>
    <w:rsid w:val="00FC6106"/>
    <w:rsid w:val="00FE24EE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rsid w:val="00CF044F"/>
    <w:pPr>
      <w:jc w:val="center"/>
    </w:pPr>
    <w:rPr>
      <w:rFonts w:hAnsi="ＭＳ ゴシック"/>
      <w:sz w:val="21"/>
    </w:rPr>
  </w:style>
  <w:style w:type="paragraph" w:styleId="af3">
    <w:name w:val="Closing"/>
    <w:basedOn w:val="a"/>
    <w:rsid w:val="00CF044F"/>
    <w:pPr>
      <w:jc w:val="right"/>
    </w:pPr>
    <w:rPr>
      <w:rFonts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DDA3177A.dotm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2021-09-09T03:48:00Z</dcterms:created>
  <dcterms:modified xsi:type="dcterms:W3CDTF">2021-09-09T03:48:00Z</dcterms:modified>
</cp:coreProperties>
</file>