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0"/>
        <w:gridCol w:w="980"/>
        <w:gridCol w:w="4703"/>
        <w:gridCol w:w="1175"/>
      </w:tblGrid>
      <w:tr w:rsidR="005B723A" w:rsidRPr="00D075F4" w:rsidTr="00CE389C">
        <w:trPr>
          <w:trHeight w:val="265"/>
        </w:trPr>
        <w:tc>
          <w:tcPr>
            <w:tcW w:w="253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723A" w:rsidRPr="00D075F4" w:rsidRDefault="005B723A" w:rsidP="009023EA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D075F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書式</w:t>
            </w:r>
            <w:r w:rsidR="009023EA" w:rsidRPr="005F311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723A" w:rsidRPr="00D075F4" w:rsidRDefault="005B723A" w:rsidP="005B723A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D075F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整理番号</w:t>
            </w:r>
          </w:p>
        </w:tc>
        <w:tc>
          <w:tcPr>
            <w:tcW w:w="58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723A" w:rsidRPr="00D075F4" w:rsidRDefault="005B723A" w:rsidP="005B723A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</w:p>
        </w:tc>
      </w:tr>
      <w:tr w:rsidR="005B723A" w:rsidRPr="00D075F4" w:rsidTr="00CE389C">
        <w:trPr>
          <w:trHeight w:val="274"/>
        </w:trPr>
        <w:tc>
          <w:tcPr>
            <w:tcW w:w="2530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5B723A" w:rsidRPr="00D075F4" w:rsidRDefault="005B723A" w:rsidP="005B723A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723A" w:rsidRPr="00D075F4" w:rsidRDefault="005B723A" w:rsidP="005B723A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D075F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区分</w:t>
            </w:r>
          </w:p>
        </w:tc>
        <w:tc>
          <w:tcPr>
            <w:tcW w:w="470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B723A" w:rsidRPr="00D075F4" w:rsidRDefault="005B723A" w:rsidP="005B723A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D075F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□一般使用成績調査　□特定使用成績調査</w:t>
            </w:r>
          </w:p>
          <w:p w:rsidR="005B723A" w:rsidRPr="00D075F4" w:rsidRDefault="005B723A" w:rsidP="005B723A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D075F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□使用成績比較調査　□副作用・感染症・不具合報告</w:t>
            </w:r>
          </w:p>
          <w:p w:rsidR="005B723A" w:rsidRPr="00D075F4" w:rsidRDefault="005B723A" w:rsidP="005B723A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D075F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□その他（　　　　　　　　　　　）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723A" w:rsidRPr="00D075F4" w:rsidRDefault="005B723A" w:rsidP="005B723A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D075F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□全例調査</w:t>
            </w:r>
          </w:p>
        </w:tc>
      </w:tr>
      <w:tr w:rsidR="005B723A" w:rsidRPr="00D075F4" w:rsidTr="00CE389C">
        <w:trPr>
          <w:trHeight w:val="264"/>
        </w:trPr>
        <w:tc>
          <w:tcPr>
            <w:tcW w:w="2530" w:type="dxa"/>
            <w:vMerge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:rsidR="005B723A" w:rsidRPr="00D075F4" w:rsidRDefault="005B723A" w:rsidP="005B723A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B723A" w:rsidRPr="00D075F4" w:rsidRDefault="005B723A" w:rsidP="005B723A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</w:p>
        </w:tc>
        <w:tc>
          <w:tcPr>
            <w:tcW w:w="587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B723A" w:rsidRPr="00D075F4" w:rsidRDefault="005B723A" w:rsidP="005B723A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D075F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□医薬品　□医療機器　□再生医療等製品</w:t>
            </w:r>
          </w:p>
        </w:tc>
      </w:tr>
    </w:tbl>
    <w:p w:rsidR="007311A5" w:rsidRPr="005B723A" w:rsidRDefault="007311A5" w:rsidP="00002589">
      <w:pPr>
        <w:adjustRightInd w:val="0"/>
        <w:spacing w:before="60" w:line="300" w:lineRule="exact"/>
        <w:ind w:leftChars="3200" w:left="6720" w:rightChars="-317" w:right="-666"/>
        <w:rPr>
          <w:rFonts w:ascii="ＭＳ ゴシック" w:eastAsia="ＭＳ ゴシック" w:hAnsi="ＭＳ ゴシック"/>
          <w:spacing w:val="500"/>
        </w:rPr>
      </w:pPr>
    </w:p>
    <w:p w:rsidR="007311A5" w:rsidRPr="00BC5C2D" w:rsidRDefault="007311A5" w:rsidP="007311A5">
      <w:pPr>
        <w:tabs>
          <w:tab w:val="left" w:pos="892"/>
        </w:tabs>
        <w:spacing w:before="120" w:line="30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C5C2D">
        <w:rPr>
          <w:rFonts w:ascii="ＭＳ ゴシック" w:eastAsia="ＭＳ ゴシック" w:hAnsi="ＭＳ ゴシック" w:hint="eastAsia"/>
          <w:b/>
          <w:sz w:val="28"/>
          <w:szCs w:val="28"/>
        </w:rPr>
        <w:t>変更契約書</w:t>
      </w:r>
    </w:p>
    <w:p w:rsidR="007311A5" w:rsidRPr="00BC5C2D" w:rsidRDefault="007311A5" w:rsidP="007311A5">
      <w:pPr>
        <w:tabs>
          <w:tab w:val="left" w:pos="892"/>
        </w:tabs>
        <w:spacing w:line="340" w:lineRule="atLeast"/>
        <w:rPr>
          <w:rFonts w:ascii="ＭＳ ゴシック" w:eastAsia="ＭＳ ゴシック" w:hAnsi="ＭＳ ゴシック"/>
        </w:rPr>
      </w:pPr>
    </w:p>
    <w:p w:rsidR="007311A5" w:rsidRPr="00BC5C2D" w:rsidRDefault="007311A5" w:rsidP="007311A5">
      <w:pPr>
        <w:tabs>
          <w:tab w:val="left" w:pos="892"/>
        </w:tabs>
        <w:spacing w:line="340" w:lineRule="atLeast"/>
        <w:ind w:leftChars="102" w:left="214" w:right="227" w:firstLineChars="100" w:firstLine="218"/>
        <w:textAlignment w:val="center"/>
        <w:rPr>
          <w:rFonts w:ascii="ＭＳ ゴシック" w:eastAsia="ＭＳ ゴシック" w:hAnsi="ＭＳ ゴシック"/>
          <w:spacing w:val="4"/>
        </w:rPr>
      </w:pPr>
      <w:r w:rsidRPr="00BC5C2D">
        <w:rPr>
          <w:rFonts w:ascii="ＭＳ ゴシック" w:eastAsia="ＭＳ ゴシック" w:hAnsi="ＭＳ ゴシック" w:hint="eastAsia"/>
          <w:spacing w:val="4"/>
        </w:rPr>
        <w:t xml:space="preserve">国立大学法人高知大学分任契約担当役　医学部附属病院長　</w:t>
      </w:r>
      <w:r w:rsidRPr="00BC5C2D">
        <w:rPr>
          <w:rFonts w:ascii="ＭＳ ゴシック" w:eastAsia="ＭＳ ゴシック" w:hAnsi="ＭＳ ゴシック" w:hint="eastAsia"/>
        </w:rPr>
        <w:t xml:space="preserve">　</w:t>
      </w:r>
      <w:r w:rsidR="0025240C" w:rsidRPr="00BC5C2D">
        <w:rPr>
          <w:rFonts w:ascii="ＭＳ ゴシック" w:eastAsia="ＭＳ ゴシック" w:hAnsi="ＭＳ ゴシック" w:hint="eastAsia"/>
        </w:rPr>
        <w:t xml:space="preserve">　　　　　</w:t>
      </w:r>
      <w:r w:rsidRPr="00BC5C2D">
        <w:rPr>
          <w:rFonts w:ascii="ＭＳ ゴシック" w:eastAsia="ＭＳ ゴシック" w:hAnsi="ＭＳ ゴシック" w:hint="eastAsia"/>
          <w:spacing w:val="4"/>
        </w:rPr>
        <w:t>（以下「甲」という。）と　　　　　　　　　　　　　　　　　　　　　　　（以下「乙」という。）</w:t>
      </w:r>
      <w:r w:rsidR="00E16997">
        <w:rPr>
          <w:rFonts w:ascii="ＭＳ ゴシック" w:eastAsia="ＭＳ ゴシック" w:hAnsi="ＭＳ ゴシック" w:hint="eastAsia"/>
          <w:spacing w:val="4"/>
        </w:rPr>
        <w:t>は</w:t>
      </w:r>
      <w:r w:rsidRPr="00BC5C2D">
        <w:rPr>
          <w:rFonts w:ascii="ＭＳ ゴシック" w:eastAsia="ＭＳ ゴシック" w:hAnsi="ＭＳ ゴシック" w:hint="eastAsia"/>
          <w:spacing w:val="4"/>
        </w:rPr>
        <w:t>、</w:t>
      </w:r>
      <w:r w:rsidR="00923419" w:rsidRPr="00BC5C2D">
        <w:rPr>
          <w:rFonts w:ascii="ＭＳ ゴシック" w:eastAsia="ＭＳ ゴシック" w:hAnsi="ＭＳ ゴシック" w:hint="eastAsia"/>
        </w:rPr>
        <w:t>西暦</w:t>
      </w:r>
      <w:r w:rsidRPr="00BC5C2D">
        <w:rPr>
          <w:rFonts w:ascii="ＭＳ ゴシック" w:eastAsia="ＭＳ ゴシック" w:hAnsi="ＭＳ ゴシック"/>
          <w:spacing w:val="4"/>
          <w:u w:val="single"/>
        </w:rPr>
        <w:t xml:space="preserve">      </w:t>
      </w:r>
      <w:r w:rsidRPr="00BC5C2D">
        <w:rPr>
          <w:rFonts w:ascii="ＭＳ ゴシック" w:eastAsia="ＭＳ ゴシック" w:hAnsi="ＭＳ ゴシック" w:hint="eastAsia"/>
          <w:spacing w:val="4"/>
        </w:rPr>
        <w:t>年</w:t>
      </w:r>
      <w:r w:rsidRPr="00BC5C2D">
        <w:rPr>
          <w:rFonts w:ascii="ＭＳ ゴシック" w:eastAsia="ＭＳ ゴシック" w:hAnsi="ＭＳ ゴシック"/>
          <w:spacing w:val="4"/>
          <w:u w:val="single"/>
        </w:rPr>
        <w:t xml:space="preserve">     </w:t>
      </w:r>
      <w:r w:rsidRPr="00BC5C2D">
        <w:rPr>
          <w:rFonts w:ascii="ＭＳ ゴシック" w:eastAsia="ＭＳ ゴシック" w:hAnsi="ＭＳ ゴシック" w:hint="eastAsia"/>
          <w:spacing w:val="4"/>
        </w:rPr>
        <w:t>月</w:t>
      </w:r>
      <w:r w:rsidRPr="00BC5C2D">
        <w:rPr>
          <w:rFonts w:ascii="ＭＳ ゴシック" w:eastAsia="ＭＳ ゴシック" w:hAnsi="ＭＳ ゴシック"/>
          <w:spacing w:val="4"/>
          <w:u w:val="single"/>
        </w:rPr>
        <w:t xml:space="preserve">      </w:t>
      </w:r>
      <w:r w:rsidRPr="00BC5C2D">
        <w:rPr>
          <w:rFonts w:ascii="ＭＳ ゴシック" w:eastAsia="ＭＳ ゴシック" w:hAnsi="ＭＳ ゴシック" w:hint="eastAsia"/>
          <w:spacing w:val="4"/>
        </w:rPr>
        <w:t>日付</w:t>
      </w:r>
      <w:r w:rsidR="00072AE4" w:rsidRPr="009023EA">
        <w:rPr>
          <w:rFonts w:ascii="ＭＳ ゴシック" w:eastAsia="ＭＳ ゴシック" w:hAnsi="ＭＳ ゴシック" w:hint="eastAsia"/>
          <w:spacing w:val="4"/>
        </w:rPr>
        <w:t>け</w:t>
      </w:r>
      <w:r w:rsidRPr="00BC5C2D">
        <w:rPr>
          <w:rFonts w:ascii="ＭＳ ゴシック" w:eastAsia="ＭＳ ゴシック" w:hAnsi="ＭＳ ゴシック" w:hint="eastAsia"/>
          <w:spacing w:val="4"/>
        </w:rPr>
        <w:t>で締結した</w:t>
      </w:r>
      <w:r w:rsidR="001008F3" w:rsidRPr="001008F3">
        <w:rPr>
          <w:rFonts w:ascii="ＭＳ ゴシック" w:eastAsia="ＭＳ ゴシック" w:hAnsi="ＭＳ ゴシック" w:hint="eastAsia"/>
          <w:spacing w:val="4"/>
          <w:u w:val="single"/>
        </w:rPr>
        <w:t xml:space="preserve">　　　（調査課題名）　　　</w:t>
      </w:r>
      <w:r w:rsidR="001008F3">
        <w:rPr>
          <w:rFonts w:ascii="ＭＳ ゴシック" w:eastAsia="ＭＳ ゴシック" w:hAnsi="ＭＳ ゴシック" w:hint="eastAsia"/>
          <w:spacing w:val="4"/>
        </w:rPr>
        <w:t>に関する契約書の一部を以下のとおり変更する。</w:t>
      </w:r>
    </w:p>
    <w:p w:rsidR="007311A5" w:rsidRPr="00BC5C2D" w:rsidRDefault="007311A5" w:rsidP="007311A5">
      <w:pPr>
        <w:tabs>
          <w:tab w:val="left" w:pos="892"/>
        </w:tabs>
        <w:spacing w:line="340" w:lineRule="atLeast"/>
        <w:ind w:firstLine="209"/>
        <w:rPr>
          <w:rFonts w:ascii="ＭＳ ゴシック" w:eastAsia="ＭＳ ゴシック" w:hAnsi="ＭＳ ゴシック"/>
          <w:spacing w:val="4"/>
        </w:rPr>
      </w:pPr>
    </w:p>
    <w:p w:rsidR="007311A5" w:rsidRPr="00BC5C2D" w:rsidRDefault="007311A5" w:rsidP="007311A5">
      <w:pPr>
        <w:tabs>
          <w:tab w:val="left" w:pos="892"/>
        </w:tabs>
        <w:spacing w:line="340" w:lineRule="atLeast"/>
        <w:ind w:firstLine="209"/>
        <w:jc w:val="center"/>
        <w:rPr>
          <w:rFonts w:ascii="ＭＳ ゴシック" w:eastAsia="ＭＳ ゴシック" w:hAnsi="ＭＳ ゴシック"/>
        </w:rPr>
      </w:pPr>
      <w:r w:rsidRPr="00BC5C2D">
        <w:rPr>
          <w:rFonts w:ascii="ＭＳ ゴシック" w:eastAsia="ＭＳ ゴシック" w:hAnsi="ＭＳ ゴシック" w:hint="eastAsia"/>
          <w:spacing w:val="4"/>
        </w:rPr>
        <w:t>記</w:t>
      </w:r>
    </w:p>
    <w:p w:rsidR="007311A5" w:rsidRPr="00BC5C2D" w:rsidRDefault="007311A5" w:rsidP="007311A5">
      <w:pPr>
        <w:spacing w:line="340" w:lineRule="atLeast"/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"/>
        <w:gridCol w:w="1968"/>
        <w:gridCol w:w="3402"/>
        <w:gridCol w:w="3357"/>
      </w:tblGrid>
      <w:tr w:rsidR="007311A5" w:rsidRPr="00BC5C2D" w:rsidTr="0057137E">
        <w:tblPrEx>
          <w:tblCellMar>
            <w:top w:w="0" w:type="dxa"/>
            <w:bottom w:w="0" w:type="dxa"/>
          </w:tblCellMar>
        </w:tblPrEx>
        <w:tc>
          <w:tcPr>
            <w:tcW w:w="2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11A5" w:rsidRPr="00BC5C2D" w:rsidRDefault="007311A5" w:rsidP="000D4A90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  <w:p w:rsidR="007311A5" w:rsidRPr="00BC5C2D" w:rsidRDefault="001008F3" w:rsidP="000D4A90">
            <w:pPr>
              <w:spacing w:line="320" w:lineRule="exact"/>
              <w:ind w:right="96" w:firstLine="6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調査</w:t>
            </w:r>
            <w:r w:rsidR="007311A5" w:rsidRPr="00BC5C2D">
              <w:rPr>
                <w:rFonts w:ascii="ＭＳ ゴシック" w:eastAsia="ＭＳ ゴシック" w:hAnsi="ＭＳ ゴシック" w:hint="eastAsia"/>
              </w:rPr>
              <w:t>課題名</w:t>
            </w:r>
          </w:p>
        </w:tc>
        <w:tc>
          <w:tcPr>
            <w:tcW w:w="67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11A5" w:rsidRPr="00BC5C2D" w:rsidRDefault="007311A5" w:rsidP="000D4A9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  <w:p w:rsidR="007311A5" w:rsidRPr="00BC5C2D" w:rsidRDefault="007311A5" w:rsidP="000D4A90">
            <w:pPr>
              <w:spacing w:line="32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7311A5" w:rsidRPr="00BC5C2D" w:rsidRDefault="007311A5" w:rsidP="000D4A90">
            <w:pPr>
              <w:spacing w:line="32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311A5" w:rsidRPr="00BC5C2D" w:rsidTr="0057137E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12" w:space="0" w:color="auto"/>
              <w:right w:val="single" w:sz="6" w:space="0" w:color="auto"/>
            </w:tcBorders>
          </w:tcPr>
          <w:p w:rsidR="007311A5" w:rsidRPr="00BC5C2D" w:rsidRDefault="007311A5" w:rsidP="000D4A90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311A5" w:rsidRPr="00BC5C2D" w:rsidRDefault="007311A5" w:rsidP="000D4A90">
            <w:pPr>
              <w:spacing w:line="320" w:lineRule="exact"/>
              <w:ind w:right="101" w:firstLine="72"/>
              <w:jc w:val="center"/>
              <w:rPr>
                <w:rFonts w:ascii="ＭＳ ゴシック" w:eastAsia="ＭＳ ゴシック" w:hAnsi="ＭＳ ゴシック"/>
              </w:rPr>
            </w:pPr>
            <w:r w:rsidRPr="00BC5C2D">
              <w:rPr>
                <w:rFonts w:ascii="ＭＳ ゴシック" w:eastAsia="ＭＳ ゴシック" w:hAnsi="ＭＳ ゴシック" w:hint="eastAsia"/>
              </w:rPr>
              <w:t>変更事項（条項）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1A5" w:rsidRPr="00BC5C2D" w:rsidRDefault="007311A5" w:rsidP="000D4A9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BC5C2D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335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1A5" w:rsidRPr="00BC5C2D" w:rsidRDefault="007311A5" w:rsidP="000D4A9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BC5C2D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</w:tr>
      <w:tr w:rsidR="007311A5" w:rsidRPr="00BC5C2D" w:rsidTr="0057137E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11A5" w:rsidRPr="00BC5C2D" w:rsidRDefault="007311A5" w:rsidP="000D4A90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  <w:p w:rsidR="007311A5" w:rsidRPr="00BC5C2D" w:rsidRDefault="007311A5" w:rsidP="000D4A90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  <w:p w:rsidR="007311A5" w:rsidRPr="00BC5C2D" w:rsidRDefault="007311A5" w:rsidP="000D4A90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BC5C2D">
              <w:rPr>
                <w:rFonts w:ascii="ＭＳ ゴシック" w:eastAsia="ＭＳ ゴシック" w:hAnsi="ＭＳ ゴシック" w:hint="eastAsia"/>
              </w:rPr>
              <w:t>変更内容</w:t>
            </w:r>
          </w:p>
          <w:p w:rsidR="007311A5" w:rsidRPr="00BC5C2D" w:rsidRDefault="007311A5" w:rsidP="000D4A90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  <w:p w:rsidR="007311A5" w:rsidRPr="00BC5C2D" w:rsidRDefault="007311A5" w:rsidP="000D4A90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311A5" w:rsidRPr="00BC5C2D" w:rsidRDefault="007311A5" w:rsidP="000D4A90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11A5" w:rsidRPr="00BC5C2D" w:rsidRDefault="007311A5" w:rsidP="0057137E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11A5" w:rsidRPr="00BC5C2D" w:rsidRDefault="007311A5" w:rsidP="000D4A90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7311A5" w:rsidRPr="00BC5C2D" w:rsidRDefault="007311A5" w:rsidP="007311A5">
      <w:pPr>
        <w:tabs>
          <w:tab w:val="left" w:pos="892"/>
        </w:tabs>
        <w:spacing w:line="340" w:lineRule="atLeast"/>
        <w:rPr>
          <w:rFonts w:ascii="ＭＳ ゴシック" w:eastAsia="ＭＳ ゴシック" w:hAnsi="ＭＳ ゴシック"/>
        </w:rPr>
      </w:pPr>
    </w:p>
    <w:p w:rsidR="007311A5" w:rsidRPr="00BC5C2D" w:rsidRDefault="007311A5" w:rsidP="007311A5">
      <w:pPr>
        <w:tabs>
          <w:tab w:val="left" w:pos="892"/>
        </w:tabs>
        <w:spacing w:line="340" w:lineRule="atLeast"/>
        <w:ind w:firstLine="209"/>
        <w:rPr>
          <w:rFonts w:ascii="ＭＳ ゴシック" w:eastAsia="ＭＳ ゴシック" w:hAnsi="ＭＳ ゴシック"/>
        </w:rPr>
      </w:pPr>
      <w:r w:rsidRPr="00BC5C2D">
        <w:rPr>
          <w:rFonts w:ascii="ＭＳ ゴシック" w:eastAsia="ＭＳ ゴシック" w:hAnsi="ＭＳ ゴシック" w:hint="eastAsia"/>
        </w:rPr>
        <w:t>以上の合意の証として本書２通を作成し、甲乙</w:t>
      </w:r>
      <w:r w:rsidRPr="00D075F4">
        <w:rPr>
          <w:rFonts w:ascii="ＭＳ ゴシック" w:eastAsia="ＭＳ ゴシック" w:hAnsi="ＭＳ ゴシック" w:hint="eastAsia"/>
          <w:color w:val="000000"/>
        </w:rPr>
        <w:t>記名</w:t>
      </w:r>
      <w:r w:rsidR="006925B7" w:rsidRPr="00D075F4">
        <w:rPr>
          <w:rFonts w:ascii="ＭＳ ゴシック" w:eastAsia="ＭＳ ゴシック" w:hAnsi="ＭＳ ゴシック" w:hint="eastAsia"/>
          <w:color w:val="000000"/>
        </w:rPr>
        <w:t>押印</w:t>
      </w:r>
      <w:r w:rsidRPr="00D075F4">
        <w:rPr>
          <w:rFonts w:ascii="ＭＳ ゴシック" w:eastAsia="ＭＳ ゴシック" w:hAnsi="ＭＳ ゴシック" w:hint="eastAsia"/>
          <w:color w:val="000000"/>
        </w:rPr>
        <w:t>の</w:t>
      </w:r>
      <w:r w:rsidRPr="00BC5C2D">
        <w:rPr>
          <w:rFonts w:ascii="ＭＳ ゴシック" w:eastAsia="ＭＳ ゴシック" w:hAnsi="ＭＳ ゴシック" w:hint="eastAsia"/>
        </w:rPr>
        <w:t>上、各１通を保有する。</w:t>
      </w:r>
    </w:p>
    <w:p w:rsidR="007311A5" w:rsidRPr="00BC5C2D" w:rsidRDefault="007311A5" w:rsidP="007311A5">
      <w:pPr>
        <w:tabs>
          <w:tab w:val="left" w:pos="892"/>
        </w:tabs>
        <w:spacing w:line="340" w:lineRule="atLeast"/>
        <w:rPr>
          <w:rFonts w:ascii="ＭＳ ゴシック" w:eastAsia="ＭＳ ゴシック" w:hAnsi="ＭＳ ゴシック"/>
        </w:rPr>
      </w:pPr>
    </w:p>
    <w:p w:rsidR="007311A5" w:rsidRPr="00BC5C2D" w:rsidRDefault="00923419" w:rsidP="007311A5">
      <w:pPr>
        <w:tabs>
          <w:tab w:val="left" w:pos="892"/>
        </w:tabs>
        <w:spacing w:line="340" w:lineRule="atLeast"/>
        <w:ind w:firstLineChars="532" w:firstLine="1117"/>
        <w:rPr>
          <w:rFonts w:ascii="ＭＳ ゴシック" w:eastAsia="ＭＳ ゴシック" w:hAnsi="ＭＳ ゴシック"/>
        </w:rPr>
      </w:pPr>
      <w:r w:rsidRPr="00BC5C2D">
        <w:rPr>
          <w:rFonts w:ascii="ＭＳ ゴシック" w:eastAsia="ＭＳ ゴシック" w:hAnsi="ＭＳ ゴシック" w:hint="eastAsia"/>
        </w:rPr>
        <w:t xml:space="preserve">西暦　　　　</w:t>
      </w:r>
      <w:r w:rsidR="007311A5" w:rsidRPr="00BC5C2D">
        <w:rPr>
          <w:rFonts w:ascii="ＭＳ ゴシック" w:eastAsia="ＭＳ ゴシック" w:hAnsi="ＭＳ ゴシック" w:hint="eastAsia"/>
          <w:lang w:eastAsia="zh-TW"/>
        </w:rPr>
        <w:t>年</w:t>
      </w:r>
      <w:r w:rsidRPr="00BC5C2D">
        <w:rPr>
          <w:rFonts w:ascii="ＭＳ ゴシック" w:eastAsia="ＭＳ ゴシック" w:hAnsi="ＭＳ ゴシック" w:hint="eastAsia"/>
        </w:rPr>
        <w:t xml:space="preserve">　　</w:t>
      </w:r>
      <w:r w:rsidR="007311A5" w:rsidRPr="00BC5C2D">
        <w:rPr>
          <w:rFonts w:ascii="ＭＳ ゴシック" w:eastAsia="ＭＳ ゴシック" w:hAnsi="ＭＳ ゴシック" w:hint="eastAsia"/>
          <w:lang w:eastAsia="zh-TW"/>
        </w:rPr>
        <w:t>月</w:t>
      </w:r>
      <w:r w:rsidRPr="00BC5C2D">
        <w:rPr>
          <w:rFonts w:ascii="ＭＳ ゴシック" w:eastAsia="ＭＳ ゴシック" w:hAnsi="ＭＳ ゴシック" w:hint="eastAsia"/>
        </w:rPr>
        <w:t xml:space="preserve">　　</w:t>
      </w:r>
      <w:r w:rsidR="007311A5" w:rsidRPr="00BC5C2D">
        <w:rPr>
          <w:rFonts w:ascii="ＭＳ ゴシック" w:eastAsia="ＭＳ ゴシック" w:hAnsi="ＭＳ ゴシック" w:hint="eastAsia"/>
          <w:lang w:eastAsia="zh-TW"/>
        </w:rPr>
        <w:t>日</w:t>
      </w:r>
    </w:p>
    <w:p w:rsidR="0025240C" w:rsidRPr="00BC5C2D" w:rsidRDefault="007311A5" w:rsidP="0025240C">
      <w:pPr>
        <w:tabs>
          <w:tab w:val="left" w:pos="892"/>
        </w:tabs>
        <w:spacing w:line="340" w:lineRule="atLeast"/>
        <w:ind w:firstLineChars="1800" w:firstLine="3780"/>
        <w:rPr>
          <w:rFonts w:ascii="ＭＳ ゴシック" w:eastAsia="ＭＳ ゴシック" w:hAnsi="ＭＳ ゴシック" w:hint="eastAsia"/>
        </w:rPr>
      </w:pPr>
      <w:r w:rsidRPr="00BC5C2D">
        <w:rPr>
          <w:rFonts w:ascii="ＭＳ ゴシック" w:eastAsia="ＭＳ ゴシック" w:hAnsi="ＭＳ ゴシック" w:hint="eastAsia"/>
        </w:rPr>
        <w:t>甲（住</w:t>
      </w:r>
      <w:r w:rsidRPr="00BC5C2D">
        <w:rPr>
          <w:rFonts w:ascii="ＭＳ ゴシック" w:eastAsia="ＭＳ ゴシック" w:hAnsi="ＭＳ ゴシック"/>
        </w:rPr>
        <w:t xml:space="preserve">  </w:t>
      </w:r>
      <w:r w:rsidRPr="00BC5C2D">
        <w:rPr>
          <w:rFonts w:ascii="ＭＳ ゴシック" w:eastAsia="ＭＳ ゴシック" w:hAnsi="ＭＳ ゴシック" w:hint="eastAsia"/>
        </w:rPr>
        <w:t>所）高知県南国市岡豊町小蓮</w:t>
      </w:r>
    </w:p>
    <w:p w:rsidR="0025240C" w:rsidRPr="00BC5C2D" w:rsidRDefault="007311A5" w:rsidP="0025240C">
      <w:pPr>
        <w:tabs>
          <w:tab w:val="left" w:pos="892"/>
        </w:tabs>
        <w:spacing w:line="340" w:lineRule="atLeast"/>
        <w:ind w:firstLineChars="1900" w:firstLine="3990"/>
        <w:rPr>
          <w:rFonts w:ascii="ＭＳ ゴシック" w:eastAsia="ＭＳ ゴシック" w:hAnsi="ＭＳ ゴシック" w:hint="eastAsia"/>
        </w:rPr>
      </w:pPr>
      <w:r w:rsidRPr="00BC5C2D">
        <w:rPr>
          <w:rFonts w:ascii="ＭＳ ゴシック" w:eastAsia="ＭＳ ゴシック" w:hAnsi="ＭＳ ゴシック" w:hint="eastAsia"/>
          <w:lang w:eastAsia="zh-CN"/>
        </w:rPr>
        <w:t>（名</w:t>
      </w:r>
      <w:r w:rsidRPr="00BC5C2D">
        <w:rPr>
          <w:rFonts w:ascii="ＭＳ ゴシック" w:eastAsia="ＭＳ ゴシック" w:hAnsi="ＭＳ ゴシック"/>
          <w:lang w:eastAsia="zh-CN"/>
        </w:rPr>
        <w:t xml:space="preserve">  </w:t>
      </w:r>
      <w:r w:rsidRPr="00BC5C2D">
        <w:rPr>
          <w:rFonts w:ascii="ＭＳ ゴシック" w:eastAsia="ＭＳ ゴシック" w:hAnsi="ＭＳ ゴシック" w:hint="eastAsia"/>
          <w:lang w:eastAsia="zh-CN"/>
        </w:rPr>
        <w:t>称）</w:t>
      </w:r>
      <w:r w:rsidRPr="00BC5C2D">
        <w:rPr>
          <w:rFonts w:ascii="ＭＳ ゴシック" w:eastAsia="ＭＳ ゴシック" w:hAnsi="ＭＳ ゴシック" w:hint="eastAsia"/>
        </w:rPr>
        <w:t>国立大学法人　高知大学分任契約担当役</w:t>
      </w:r>
    </w:p>
    <w:p w:rsidR="007311A5" w:rsidRPr="00BC5C2D" w:rsidRDefault="007311A5" w:rsidP="0025240C">
      <w:pPr>
        <w:tabs>
          <w:tab w:val="left" w:pos="892"/>
        </w:tabs>
        <w:spacing w:line="340" w:lineRule="atLeast"/>
        <w:ind w:firstLineChars="1900" w:firstLine="3990"/>
        <w:rPr>
          <w:rFonts w:ascii="ＭＳ ゴシック" w:eastAsia="ＭＳ ゴシック" w:hAnsi="ＭＳ ゴシック"/>
        </w:rPr>
      </w:pPr>
      <w:r w:rsidRPr="00BC5C2D">
        <w:rPr>
          <w:rFonts w:ascii="ＭＳ ゴシック" w:eastAsia="ＭＳ ゴシック" w:hAnsi="ＭＳ ゴシック" w:hint="eastAsia"/>
          <w:lang w:eastAsia="zh-CN"/>
        </w:rPr>
        <w:t>（代表者）</w:t>
      </w:r>
      <w:r w:rsidRPr="00BC5C2D">
        <w:rPr>
          <w:rFonts w:ascii="ＭＳ ゴシック" w:eastAsia="ＭＳ ゴシック" w:hAnsi="ＭＳ ゴシック" w:hint="eastAsia"/>
        </w:rPr>
        <w:t xml:space="preserve">医学部附属病院長　</w:t>
      </w:r>
      <w:r w:rsidR="0025240C" w:rsidRPr="00BC5C2D">
        <w:rPr>
          <w:rFonts w:ascii="ＭＳ ゴシック" w:eastAsia="ＭＳ ゴシック" w:hAnsi="ＭＳ ゴシック" w:hint="eastAsia"/>
        </w:rPr>
        <w:t xml:space="preserve">　　　　　　　</w:t>
      </w:r>
      <w:r w:rsidRPr="00BC5C2D">
        <w:rPr>
          <w:rFonts w:ascii="ＭＳ ゴシック" w:eastAsia="ＭＳ ゴシック" w:hAnsi="ＭＳ ゴシック" w:hint="eastAsia"/>
          <w:lang w:eastAsia="zh-CN"/>
        </w:rPr>
        <w:t>印</w:t>
      </w:r>
    </w:p>
    <w:p w:rsidR="0025240C" w:rsidRPr="00BC5C2D" w:rsidRDefault="0025240C" w:rsidP="0025240C">
      <w:pPr>
        <w:tabs>
          <w:tab w:val="left" w:pos="892"/>
        </w:tabs>
        <w:spacing w:line="340" w:lineRule="atLeast"/>
        <w:rPr>
          <w:rFonts w:ascii="ＭＳ ゴシック" w:eastAsia="ＭＳ ゴシック" w:hAnsi="ＭＳ ゴシック" w:hint="eastAsia"/>
        </w:rPr>
      </w:pPr>
    </w:p>
    <w:p w:rsidR="007311A5" w:rsidRPr="00BC5C2D" w:rsidRDefault="007311A5" w:rsidP="0025240C">
      <w:pPr>
        <w:tabs>
          <w:tab w:val="left" w:pos="892"/>
        </w:tabs>
        <w:spacing w:line="340" w:lineRule="atLeast"/>
        <w:ind w:firstLineChars="1800" w:firstLine="3780"/>
        <w:rPr>
          <w:rFonts w:ascii="ＭＳ ゴシック" w:eastAsia="ＭＳ ゴシック" w:hAnsi="ＭＳ ゴシック"/>
          <w:lang w:eastAsia="zh-CN"/>
        </w:rPr>
      </w:pPr>
      <w:r w:rsidRPr="00BC5C2D">
        <w:rPr>
          <w:rFonts w:ascii="ＭＳ ゴシック" w:eastAsia="ＭＳ ゴシック" w:hAnsi="ＭＳ ゴシック" w:hint="eastAsia"/>
          <w:lang w:eastAsia="zh-CN"/>
        </w:rPr>
        <w:t>乙（住</w:t>
      </w:r>
      <w:r w:rsidRPr="00BC5C2D">
        <w:rPr>
          <w:rFonts w:ascii="ＭＳ ゴシック" w:eastAsia="ＭＳ ゴシック" w:hAnsi="ＭＳ ゴシック"/>
          <w:lang w:eastAsia="zh-CN"/>
        </w:rPr>
        <w:t xml:space="preserve">  </w:t>
      </w:r>
      <w:r w:rsidRPr="00BC5C2D">
        <w:rPr>
          <w:rFonts w:ascii="ＭＳ ゴシック" w:eastAsia="ＭＳ ゴシック" w:hAnsi="ＭＳ ゴシック" w:hint="eastAsia"/>
          <w:lang w:eastAsia="zh-CN"/>
        </w:rPr>
        <w:t>所）</w:t>
      </w:r>
    </w:p>
    <w:p w:rsidR="007311A5" w:rsidRPr="00BC5C2D" w:rsidRDefault="007311A5" w:rsidP="0025240C">
      <w:pPr>
        <w:tabs>
          <w:tab w:val="left" w:pos="892"/>
        </w:tabs>
        <w:spacing w:line="340" w:lineRule="atLeast"/>
        <w:ind w:firstLineChars="1900" w:firstLine="3990"/>
        <w:rPr>
          <w:rFonts w:ascii="ＭＳ ゴシック" w:eastAsia="ＭＳ ゴシック" w:hAnsi="ＭＳ ゴシック"/>
        </w:rPr>
      </w:pPr>
      <w:r w:rsidRPr="00BC5C2D">
        <w:rPr>
          <w:rFonts w:ascii="ＭＳ ゴシック" w:eastAsia="ＭＳ ゴシック" w:hAnsi="ＭＳ ゴシック" w:hint="eastAsia"/>
        </w:rPr>
        <w:t>（名</w:t>
      </w:r>
      <w:r w:rsidRPr="00BC5C2D">
        <w:rPr>
          <w:rFonts w:ascii="ＭＳ ゴシック" w:eastAsia="ＭＳ ゴシック" w:hAnsi="ＭＳ ゴシック"/>
        </w:rPr>
        <w:t xml:space="preserve">  </w:t>
      </w:r>
      <w:r w:rsidRPr="00BC5C2D">
        <w:rPr>
          <w:rFonts w:ascii="ＭＳ ゴシック" w:eastAsia="ＭＳ ゴシック" w:hAnsi="ＭＳ ゴシック" w:hint="eastAsia"/>
        </w:rPr>
        <w:t>称）</w:t>
      </w:r>
    </w:p>
    <w:p w:rsidR="007311A5" w:rsidRPr="00BC5C2D" w:rsidRDefault="007311A5" w:rsidP="0025240C">
      <w:pPr>
        <w:tabs>
          <w:tab w:val="left" w:pos="892"/>
        </w:tabs>
        <w:spacing w:line="340" w:lineRule="atLeast"/>
        <w:ind w:firstLineChars="1900" w:firstLine="3990"/>
        <w:rPr>
          <w:rFonts w:ascii="ＭＳ ゴシック" w:eastAsia="ＭＳ ゴシック" w:hAnsi="ＭＳ ゴシック"/>
        </w:rPr>
      </w:pPr>
      <w:r w:rsidRPr="00BC5C2D">
        <w:rPr>
          <w:rFonts w:ascii="ＭＳ ゴシック" w:eastAsia="ＭＳ ゴシック" w:hAnsi="ＭＳ ゴシック" w:hint="eastAsia"/>
        </w:rPr>
        <w:t>（代表者）</w:t>
      </w:r>
      <w:r w:rsidRPr="00BC5C2D">
        <w:rPr>
          <w:rFonts w:ascii="ＭＳ ゴシック" w:eastAsia="ＭＳ ゴシック" w:hAnsi="ＭＳ ゴシック"/>
        </w:rPr>
        <w:tab/>
      </w:r>
      <w:r w:rsidRPr="00BC5C2D">
        <w:rPr>
          <w:rFonts w:ascii="ＭＳ ゴシック" w:eastAsia="ＭＳ ゴシック" w:hAnsi="ＭＳ ゴシック"/>
        </w:rPr>
        <w:tab/>
      </w:r>
      <w:r w:rsidRPr="00BC5C2D">
        <w:rPr>
          <w:rFonts w:ascii="ＭＳ ゴシック" w:eastAsia="ＭＳ ゴシック" w:hAnsi="ＭＳ ゴシック"/>
        </w:rPr>
        <w:tab/>
      </w:r>
      <w:r w:rsidRPr="00BC5C2D">
        <w:rPr>
          <w:rFonts w:ascii="ＭＳ ゴシック" w:eastAsia="ＭＳ ゴシック" w:hAnsi="ＭＳ ゴシック"/>
        </w:rPr>
        <w:tab/>
      </w:r>
      <w:r w:rsidRPr="00BC5C2D">
        <w:rPr>
          <w:rFonts w:ascii="ＭＳ ゴシック" w:eastAsia="ＭＳ ゴシック" w:hAnsi="ＭＳ ゴシック" w:hint="eastAsia"/>
        </w:rPr>
        <w:t>印</w:t>
      </w:r>
    </w:p>
    <w:p w:rsidR="007311A5" w:rsidRPr="00BC5C2D" w:rsidRDefault="007311A5" w:rsidP="007311A5">
      <w:pPr>
        <w:tabs>
          <w:tab w:val="left" w:pos="892"/>
        </w:tabs>
        <w:spacing w:line="340" w:lineRule="atLeast"/>
        <w:ind w:left="4683"/>
        <w:rPr>
          <w:rFonts w:ascii="ＭＳ ゴシック" w:eastAsia="ＭＳ ゴシック" w:hAnsi="ＭＳ ゴシック"/>
        </w:rPr>
      </w:pPr>
    </w:p>
    <w:sectPr w:rsidR="007311A5" w:rsidRPr="00BC5C2D" w:rsidSect="002D2559">
      <w:pgSz w:w="11906" w:h="16838" w:code="9"/>
      <w:pgMar w:top="85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C72" w:rsidRDefault="00B13C72">
      <w:r>
        <w:separator/>
      </w:r>
    </w:p>
  </w:endnote>
  <w:endnote w:type="continuationSeparator" w:id="0">
    <w:p w:rsidR="00B13C72" w:rsidRDefault="00B1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C72" w:rsidRDefault="00B13C72">
      <w:r>
        <w:separator/>
      </w:r>
    </w:p>
  </w:footnote>
  <w:footnote w:type="continuationSeparator" w:id="0">
    <w:p w:rsidR="00B13C72" w:rsidRDefault="00B13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0890"/>
    <w:multiLevelType w:val="hybridMultilevel"/>
    <w:tmpl w:val="E774E81E"/>
    <w:lvl w:ilvl="0" w:tplc="0A6E5BA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80664"/>
    <w:multiLevelType w:val="hybridMultilevel"/>
    <w:tmpl w:val="89E219DC"/>
    <w:lvl w:ilvl="0" w:tplc="31FC14FC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8AD4D2F"/>
    <w:multiLevelType w:val="hybridMultilevel"/>
    <w:tmpl w:val="5D6A3E88"/>
    <w:lvl w:ilvl="0" w:tplc="1F60FC2A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16B39EC"/>
    <w:multiLevelType w:val="hybridMultilevel"/>
    <w:tmpl w:val="2ADEEAF2"/>
    <w:lvl w:ilvl="0" w:tplc="8EFCF6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64161"/>
    <w:multiLevelType w:val="hybridMultilevel"/>
    <w:tmpl w:val="7CCE6B0E"/>
    <w:lvl w:ilvl="0" w:tplc="D7C08534">
      <w:start w:val="1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883E98"/>
    <w:multiLevelType w:val="hybridMultilevel"/>
    <w:tmpl w:val="3FE80A34"/>
    <w:lvl w:ilvl="0" w:tplc="06F2B04E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E80B4E"/>
    <w:multiLevelType w:val="hybridMultilevel"/>
    <w:tmpl w:val="DA9E65B2"/>
    <w:lvl w:ilvl="0" w:tplc="75105E3E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5DA1DFC"/>
    <w:multiLevelType w:val="hybridMultilevel"/>
    <w:tmpl w:val="37C03732"/>
    <w:lvl w:ilvl="0" w:tplc="294465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9D6ABE"/>
    <w:multiLevelType w:val="hybridMultilevel"/>
    <w:tmpl w:val="8DE62402"/>
    <w:lvl w:ilvl="0" w:tplc="7FB49410">
      <w:start w:val="6"/>
      <w:numFmt w:val="decimal"/>
      <w:lvlText w:val="(%1)"/>
      <w:lvlJc w:val="left"/>
      <w:pPr>
        <w:tabs>
          <w:tab w:val="num" w:pos="630"/>
        </w:tabs>
        <w:ind w:left="630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68F373A3"/>
    <w:multiLevelType w:val="hybridMultilevel"/>
    <w:tmpl w:val="101C5D4A"/>
    <w:lvl w:ilvl="0" w:tplc="B9C8E04A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B8"/>
    <w:rsid w:val="00002589"/>
    <w:rsid w:val="00017F3B"/>
    <w:rsid w:val="0002208C"/>
    <w:rsid w:val="00032FFF"/>
    <w:rsid w:val="00047229"/>
    <w:rsid w:val="00055C64"/>
    <w:rsid w:val="000713D7"/>
    <w:rsid w:val="00072AE4"/>
    <w:rsid w:val="00084F77"/>
    <w:rsid w:val="00092278"/>
    <w:rsid w:val="00095DFB"/>
    <w:rsid w:val="000D1FE4"/>
    <w:rsid w:val="000D4A90"/>
    <w:rsid w:val="000E693A"/>
    <w:rsid w:val="001008F3"/>
    <w:rsid w:val="00112890"/>
    <w:rsid w:val="00123870"/>
    <w:rsid w:val="00141F2C"/>
    <w:rsid w:val="001749FA"/>
    <w:rsid w:val="001847B4"/>
    <w:rsid w:val="00190FCD"/>
    <w:rsid w:val="00196A5C"/>
    <w:rsid w:val="001A2F0C"/>
    <w:rsid w:val="001A77CF"/>
    <w:rsid w:val="001B29BC"/>
    <w:rsid w:val="001B6E51"/>
    <w:rsid w:val="001D3645"/>
    <w:rsid w:val="001D4814"/>
    <w:rsid w:val="001E56E8"/>
    <w:rsid w:val="00205CCA"/>
    <w:rsid w:val="0020755A"/>
    <w:rsid w:val="00224DB7"/>
    <w:rsid w:val="00234E5A"/>
    <w:rsid w:val="0025240C"/>
    <w:rsid w:val="00257965"/>
    <w:rsid w:val="00291929"/>
    <w:rsid w:val="002D2559"/>
    <w:rsid w:val="00322699"/>
    <w:rsid w:val="003554ED"/>
    <w:rsid w:val="00362BCB"/>
    <w:rsid w:val="00396F57"/>
    <w:rsid w:val="003A02B1"/>
    <w:rsid w:val="00423895"/>
    <w:rsid w:val="004334FE"/>
    <w:rsid w:val="00441AE5"/>
    <w:rsid w:val="00473F3B"/>
    <w:rsid w:val="004C3E95"/>
    <w:rsid w:val="004D3EA3"/>
    <w:rsid w:val="004E6EC9"/>
    <w:rsid w:val="00502910"/>
    <w:rsid w:val="00507EC1"/>
    <w:rsid w:val="00542772"/>
    <w:rsid w:val="0055564F"/>
    <w:rsid w:val="0057137E"/>
    <w:rsid w:val="005B4997"/>
    <w:rsid w:val="005B723A"/>
    <w:rsid w:val="005D3D07"/>
    <w:rsid w:val="005F311F"/>
    <w:rsid w:val="005F6D2D"/>
    <w:rsid w:val="006033FE"/>
    <w:rsid w:val="00605559"/>
    <w:rsid w:val="00667ED0"/>
    <w:rsid w:val="006925B7"/>
    <w:rsid w:val="006B3F6D"/>
    <w:rsid w:val="006E7CBC"/>
    <w:rsid w:val="006F63B6"/>
    <w:rsid w:val="00730549"/>
    <w:rsid w:val="007311A5"/>
    <w:rsid w:val="00764A3D"/>
    <w:rsid w:val="00797A4A"/>
    <w:rsid w:val="007E0110"/>
    <w:rsid w:val="007F0981"/>
    <w:rsid w:val="008159C3"/>
    <w:rsid w:val="00841570"/>
    <w:rsid w:val="00863108"/>
    <w:rsid w:val="00867FF3"/>
    <w:rsid w:val="00876FE5"/>
    <w:rsid w:val="00891B68"/>
    <w:rsid w:val="008D6CEE"/>
    <w:rsid w:val="009023EA"/>
    <w:rsid w:val="00917BD3"/>
    <w:rsid w:val="00923419"/>
    <w:rsid w:val="00944388"/>
    <w:rsid w:val="00963CA9"/>
    <w:rsid w:val="009E32CF"/>
    <w:rsid w:val="009E527B"/>
    <w:rsid w:val="009E68D8"/>
    <w:rsid w:val="009F5919"/>
    <w:rsid w:val="00A11B60"/>
    <w:rsid w:val="00A30A9C"/>
    <w:rsid w:val="00A44442"/>
    <w:rsid w:val="00AA6044"/>
    <w:rsid w:val="00AB6A0F"/>
    <w:rsid w:val="00AB6EFA"/>
    <w:rsid w:val="00B064EA"/>
    <w:rsid w:val="00B06DAC"/>
    <w:rsid w:val="00B1025C"/>
    <w:rsid w:val="00B13C72"/>
    <w:rsid w:val="00B26127"/>
    <w:rsid w:val="00B539FE"/>
    <w:rsid w:val="00B730C8"/>
    <w:rsid w:val="00B82145"/>
    <w:rsid w:val="00BA65CA"/>
    <w:rsid w:val="00BC5C2D"/>
    <w:rsid w:val="00BC7EF7"/>
    <w:rsid w:val="00BF170D"/>
    <w:rsid w:val="00C124EE"/>
    <w:rsid w:val="00C62DB8"/>
    <w:rsid w:val="00C7452C"/>
    <w:rsid w:val="00C8715F"/>
    <w:rsid w:val="00CC2030"/>
    <w:rsid w:val="00CE389C"/>
    <w:rsid w:val="00D0438C"/>
    <w:rsid w:val="00D075F4"/>
    <w:rsid w:val="00D43DB1"/>
    <w:rsid w:val="00D7684F"/>
    <w:rsid w:val="00DC63FC"/>
    <w:rsid w:val="00DE5EF0"/>
    <w:rsid w:val="00DF1CEB"/>
    <w:rsid w:val="00E16997"/>
    <w:rsid w:val="00E27FF9"/>
    <w:rsid w:val="00E47A44"/>
    <w:rsid w:val="00E514F1"/>
    <w:rsid w:val="00E54EF3"/>
    <w:rsid w:val="00E7561E"/>
    <w:rsid w:val="00E9254B"/>
    <w:rsid w:val="00ED62F4"/>
    <w:rsid w:val="00EF1A21"/>
    <w:rsid w:val="00EF51E1"/>
    <w:rsid w:val="00F05C7A"/>
    <w:rsid w:val="00F2352B"/>
    <w:rsid w:val="00F2792C"/>
    <w:rsid w:val="00F51BD1"/>
    <w:rsid w:val="00F52052"/>
    <w:rsid w:val="00F537B9"/>
    <w:rsid w:val="00FB59DA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C436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DF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rsid w:val="00095DFB"/>
    <w:pPr>
      <w:jc w:val="right"/>
    </w:pPr>
    <w:rPr>
      <w:szCs w:val="20"/>
    </w:rPr>
  </w:style>
  <w:style w:type="paragraph" w:styleId="a4">
    <w:name w:val="Note Heading"/>
    <w:basedOn w:val="a"/>
    <w:next w:val="a"/>
    <w:rsid w:val="00095DFB"/>
    <w:pPr>
      <w:jc w:val="center"/>
    </w:pPr>
    <w:rPr>
      <w:rFonts w:eastAsia="ＭＳ Ｐ明朝"/>
      <w:color w:val="000000"/>
      <w:sz w:val="22"/>
      <w:szCs w:val="12"/>
    </w:rPr>
  </w:style>
  <w:style w:type="paragraph" w:styleId="a5">
    <w:name w:val="header"/>
    <w:basedOn w:val="a"/>
    <w:rsid w:val="00095DFB"/>
    <w:pPr>
      <w:tabs>
        <w:tab w:val="center" w:pos="4252"/>
        <w:tab w:val="right" w:pos="8504"/>
      </w:tabs>
      <w:snapToGrid w:val="0"/>
    </w:pPr>
    <w:rPr>
      <w:rFonts w:ascii="ＭＳ ゴシック" w:eastAsia="ＭＳ ゴシック" w:hint="eastAsia"/>
    </w:rPr>
  </w:style>
  <w:style w:type="paragraph" w:styleId="a6">
    <w:name w:val="Body Text Indent"/>
    <w:basedOn w:val="a"/>
    <w:rsid w:val="00095DFB"/>
    <w:pPr>
      <w:spacing w:line="320" w:lineRule="exact"/>
      <w:ind w:left="210" w:hanging="210"/>
    </w:pPr>
    <w:rPr>
      <w:rFonts w:ascii="ＭＳ ゴシック" w:eastAsia="ＭＳ ゴシック" w:hAnsi="ＭＳ ゴシック"/>
      <w:snapToGrid w:val="0"/>
      <w:color w:val="000000"/>
      <w:sz w:val="22"/>
      <w:szCs w:val="12"/>
    </w:rPr>
  </w:style>
  <w:style w:type="paragraph" w:styleId="a7">
    <w:name w:val="Normal Indent"/>
    <w:basedOn w:val="a"/>
    <w:rsid w:val="00095DFB"/>
    <w:pPr>
      <w:wordWrap w:val="0"/>
      <w:adjustRightInd w:val="0"/>
      <w:spacing w:line="250" w:lineRule="atLeast"/>
    </w:pPr>
    <w:rPr>
      <w:rFonts w:ascii="ＭＳ ゴシック" w:eastAsia="ＭＳ ゴシック" w:hint="eastAsia"/>
      <w:kern w:val="0"/>
    </w:rPr>
  </w:style>
  <w:style w:type="paragraph" w:customStyle="1" w:styleId="a8">
    <w:name w:val="一太郎８"/>
    <w:rsid w:val="00095DFB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hint="eastAsia"/>
      <w:spacing w:val="-3"/>
      <w:sz w:val="16"/>
    </w:rPr>
  </w:style>
  <w:style w:type="paragraph" w:styleId="a9">
    <w:name w:val="Body Text"/>
    <w:basedOn w:val="a"/>
    <w:rsid w:val="00095DFB"/>
    <w:pPr>
      <w:autoSpaceDE w:val="0"/>
      <w:autoSpaceDN w:val="0"/>
      <w:adjustRightInd w:val="0"/>
      <w:spacing w:line="360" w:lineRule="atLeast"/>
      <w:jc w:val="center"/>
    </w:pPr>
    <w:rPr>
      <w:rFonts w:ascii="ＭＳ Ｐゴシック" w:eastAsia="ＭＳ Ｐゴシック" w:hAnsi="ＭＳ Ｐゴシック" w:hint="eastAsia"/>
      <w:spacing w:val="5"/>
      <w:kern w:val="0"/>
      <w:sz w:val="20"/>
    </w:rPr>
  </w:style>
  <w:style w:type="paragraph" w:styleId="aa">
    <w:name w:val="footer"/>
    <w:basedOn w:val="a"/>
    <w:link w:val="ab"/>
    <w:rsid w:val="00891B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91929"/>
    <w:rPr>
      <w:rFonts w:ascii="Century" w:eastAsia="ＭＳ 明朝" w:hAnsi="Century"/>
      <w:kern w:val="2"/>
      <w:sz w:val="21"/>
      <w:szCs w:val="21"/>
      <w:lang w:val="en-US" w:eastAsia="ja-JP" w:bidi="ar-SA"/>
    </w:rPr>
  </w:style>
  <w:style w:type="paragraph" w:styleId="ac">
    <w:name w:val="Balloon Text"/>
    <w:basedOn w:val="a"/>
    <w:semiHidden/>
    <w:rsid w:val="009F591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DDA3177A.dotm</Template>
  <TotalTime>0</TotalTime>
  <Pages>1</Pages>
  <Words>306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2021-09-09T03:48:00Z</dcterms:created>
  <dcterms:modified xsi:type="dcterms:W3CDTF">2021-09-09T03:48:00Z</dcterms:modified>
</cp:coreProperties>
</file>