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text" w:horzAnchor="margin" w:tblpY="35"/>
        <w:tblW w:w="9776" w:type="dxa"/>
        <w:tblLook w:val="04A0" w:firstRow="1" w:lastRow="0" w:firstColumn="1" w:lastColumn="0" w:noHBand="0" w:noVBand="1"/>
      </w:tblPr>
      <w:tblGrid>
        <w:gridCol w:w="2972"/>
        <w:gridCol w:w="6804"/>
      </w:tblGrid>
      <w:tr w:rsidR="00F662FC" w:rsidRPr="003B4DF9" w14:paraId="32350AEC" w14:textId="77777777" w:rsidTr="00F662FC">
        <w:trPr>
          <w:trHeight w:val="841"/>
        </w:trPr>
        <w:tc>
          <w:tcPr>
            <w:tcW w:w="2972" w:type="dxa"/>
          </w:tcPr>
          <w:p w14:paraId="456BC8DF" w14:textId="77777777" w:rsidR="00F662FC" w:rsidRPr="003B4DF9" w:rsidRDefault="00F662FC" w:rsidP="00F662FC">
            <w:pPr>
              <w:rPr>
                <w:rFonts w:ascii="ＭＳ Ｐゴシック" w:eastAsia="ＭＳ Ｐゴシック" w:hAnsi="ＭＳ Ｐゴシック"/>
              </w:rPr>
            </w:pPr>
            <w:r w:rsidRPr="003B4DF9">
              <w:rPr>
                <w:rFonts w:ascii="ＭＳ Ｐゴシック" w:eastAsia="ＭＳ Ｐゴシック" w:hAnsi="ＭＳ Ｐゴシック" w:hint="eastAsia"/>
              </w:rPr>
              <w:t>調査課題名</w:t>
            </w:r>
          </w:p>
        </w:tc>
        <w:tc>
          <w:tcPr>
            <w:tcW w:w="6804" w:type="dxa"/>
          </w:tcPr>
          <w:p w14:paraId="5305FF6F" w14:textId="2213882C" w:rsidR="00F662FC" w:rsidRPr="00A15676" w:rsidRDefault="00F662FC" w:rsidP="00F662FC">
            <w:pPr>
              <w:rPr>
                <w:rFonts w:ascii="ＭＳ Ｐゴシック" w:eastAsia="ＭＳ Ｐゴシック" w:hAnsi="ＭＳ Ｐゴシック"/>
                <w:sz w:val="22"/>
              </w:rPr>
            </w:pPr>
            <w:r w:rsidRPr="00A15676">
              <w:rPr>
                <w:rFonts w:ascii="ＭＳ Ｐゴシック" w:eastAsia="ＭＳ Ｐゴシック" w:hAnsi="ＭＳ Ｐゴシック" w:hint="eastAsia"/>
                <w:sz w:val="22"/>
              </w:rPr>
              <w:t>○○点滴静注 使用成績調査</w:t>
            </w:r>
          </w:p>
          <w:p w14:paraId="282518CC" w14:textId="4EF28121" w:rsidR="00F662FC" w:rsidRPr="00BA2A94" w:rsidRDefault="00F662FC" w:rsidP="00F662FC">
            <w:pPr>
              <w:rPr>
                <w:rFonts w:ascii="ＭＳ Ｐゴシック" w:eastAsia="ＭＳ Ｐゴシック" w:hAnsi="ＭＳ Ｐゴシック"/>
              </w:rPr>
            </w:pPr>
          </w:p>
        </w:tc>
      </w:tr>
      <w:tr w:rsidR="00F662FC" w:rsidRPr="003B4DF9" w14:paraId="0D0523A0" w14:textId="77777777" w:rsidTr="00F662FC">
        <w:trPr>
          <w:trHeight w:val="272"/>
        </w:trPr>
        <w:tc>
          <w:tcPr>
            <w:tcW w:w="2972" w:type="dxa"/>
          </w:tcPr>
          <w:p w14:paraId="37F0DE25" w14:textId="77777777" w:rsidR="00F662FC" w:rsidRPr="003B4DF9" w:rsidRDefault="00F662FC" w:rsidP="00F662FC">
            <w:pPr>
              <w:rPr>
                <w:rFonts w:ascii="ＭＳ Ｐゴシック" w:eastAsia="ＭＳ Ｐゴシック" w:hAnsi="ＭＳ Ｐゴシック"/>
              </w:rPr>
            </w:pPr>
            <w:r w:rsidRPr="003B4DF9">
              <w:rPr>
                <w:rFonts w:ascii="ＭＳ Ｐゴシック" w:eastAsia="ＭＳ Ｐゴシック" w:hAnsi="ＭＳ Ｐゴシック" w:hint="eastAsia"/>
              </w:rPr>
              <w:t>調査依頼者名</w:t>
            </w:r>
          </w:p>
        </w:tc>
        <w:tc>
          <w:tcPr>
            <w:tcW w:w="6804" w:type="dxa"/>
          </w:tcPr>
          <w:p w14:paraId="2E870630" w14:textId="56F9701E" w:rsidR="00F662FC" w:rsidRPr="003B4DF9" w:rsidRDefault="00F662FC" w:rsidP="00F662FC">
            <w:pPr>
              <w:rPr>
                <w:rFonts w:ascii="ＭＳ Ｐゴシック" w:eastAsia="ＭＳ Ｐゴシック" w:hAnsi="ＭＳ Ｐゴシック"/>
              </w:rPr>
            </w:pPr>
            <w:r>
              <w:rPr>
                <w:rFonts w:ascii="ＭＳ Ｐゴシック" w:eastAsia="ＭＳ Ｐゴシック" w:hAnsi="ＭＳ Ｐゴシック" w:hint="eastAsia"/>
              </w:rPr>
              <w:t>○○株式会社</w:t>
            </w:r>
          </w:p>
        </w:tc>
      </w:tr>
      <w:tr w:rsidR="00F662FC" w:rsidRPr="003B4DF9" w14:paraId="7C654762" w14:textId="77777777" w:rsidTr="00F662FC">
        <w:tc>
          <w:tcPr>
            <w:tcW w:w="2972" w:type="dxa"/>
          </w:tcPr>
          <w:p w14:paraId="19346FD8" w14:textId="77777777" w:rsidR="00F662FC" w:rsidRPr="003B4DF9" w:rsidRDefault="00F662FC" w:rsidP="00F662FC">
            <w:pPr>
              <w:rPr>
                <w:rFonts w:ascii="ＭＳ Ｐゴシック" w:eastAsia="ＭＳ Ｐゴシック" w:hAnsi="ＭＳ Ｐゴシック"/>
              </w:rPr>
            </w:pPr>
            <w:r w:rsidRPr="003B4DF9">
              <w:rPr>
                <w:rFonts w:ascii="ＭＳ Ｐゴシック" w:eastAsia="ＭＳ Ｐゴシック" w:hAnsi="ＭＳ Ｐゴシック" w:hint="eastAsia"/>
              </w:rPr>
              <w:t>実施診療科名</w:t>
            </w:r>
          </w:p>
        </w:tc>
        <w:tc>
          <w:tcPr>
            <w:tcW w:w="6804" w:type="dxa"/>
          </w:tcPr>
          <w:p w14:paraId="0BB36639" w14:textId="7C3CDCF8" w:rsidR="00F662FC" w:rsidRPr="003B4DF9" w:rsidRDefault="00F662FC" w:rsidP="00F662FC">
            <w:pPr>
              <w:rPr>
                <w:rFonts w:ascii="ＭＳ Ｐゴシック" w:eastAsia="ＭＳ Ｐゴシック" w:hAnsi="ＭＳ Ｐゴシック"/>
              </w:rPr>
            </w:pPr>
            <w:r>
              <w:rPr>
                <w:rFonts w:ascii="ＭＳ Ｐゴシック" w:eastAsia="ＭＳ Ｐゴシック" w:hAnsi="ＭＳ Ｐゴシック" w:hint="eastAsia"/>
              </w:rPr>
              <w:t>○○科</w:t>
            </w:r>
          </w:p>
        </w:tc>
      </w:tr>
      <w:tr w:rsidR="00F662FC" w:rsidRPr="003B4DF9" w14:paraId="135B2349" w14:textId="77777777" w:rsidTr="00F662FC">
        <w:trPr>
          <w:trHeight w:val="1955"/>
        </w:trPr>
        <w:tc>
          <w:tcPr>
            <w:tcW w:w="2972" w:type="dxa"/>
          </w:tcPr>
          <w:p w14:paraId="54708106" w14:textId="77777777" w:rsidR="00F662FC" w:rsidRPr="003B4DF9" w:rsidRDefault="00F662FC" w:rsidP="00F662FC">
            <w:pPr>
              <w:rPr>
                <w:rFonts w:ascii="ＭＳ Ｐゴシック" w:eastAsia="ＭＳ Ｐゴシック" w:hAnsi="ＭＳ Ｐゴシック"/>
              </w:rPr>
            </w:pPr>
            <w:r w:rsidRPr="003B4DF9">
              <w:rPr>
                <w:rFonts w:ascii="ＭＳ Ｐゴシック" w:eastAsia="ＭＳ Ｐゴシック" w:hAnsi="ＭＳ Ｐゴシック" w:hint="eastAsia"/>
              </w:rPr>
              <w:t>調査の対象</w:t>
            </w:r>
          </w:p>
        </w:tc>
        <w:tc>
          <w:tcPr>
            <w:tcW w:w="6804" w:type="dxa"/>
          </w:tcPr>
          <w:p w14:paraId="7B1297EC" w14:textId="6C4E413E" w:rsidR="00F662FC" w:rsidRPr="003B4DF9" w:rsidRDefault="00F662FC" w:rsidP="00F662FC">
            <w:pPr>
              <w:rPr>
                <w:rFonts w:ascii="ＭＳ Ｐゴシック" w:eastAsia="ＭＳ Ｐゴシック" w:hAnsi="ＭＳ Ｐゴシック"/>
              </w:rPr>
            </w:pPr>
            <w:r w:rsidRPr="00F029A6">
              <w:rPr>
                <w:rFonts w:ascii="ＭＳ Ｐゴシック" w:eastAsia="ＭＳ Ｐゴシック" w:hAnsi="ＭＳ Ｐゴシック" w:hint="eastAsia"/>
                <w:color w:val="FF0000"/>
              </w:rPr>
              <w:t>製造販売後調査実施要綱に記載の「対象」について、患者さんに分かりやすい言葉で記載してください。</w:t>
            </w:r>
          </w:p>
        </w:tc>
      </w:tr>
      <w:tr w:rsidR="00F662FC" w:rsidRPr="00114DDD" w14:paraId="42BBD967" w14:textId="77777777" w:rsidTr="00F662FC">
        <w:trPr>
          <w:trHeight w:val="1968"/>
        </w:trPr>
        <w:tc>
          <w:tcPr>
            <w:tcW w:w="2972" w:type="dxa"/>
          </w:tcPr>
          <w:p w14:paraId="2A656663" w14:textId="77777777" w:rsidR="00F662FC" w:rsidRPr="003B4DF9" w:rsidRDefault="00F662FC" w:rsidP="00F662FC">
            <w:pPr>
              <w:rPr>
                <w:rFonts w:ascii="ＭＳ Ｐゴシック" w:eastAsia="ＭＳ Ｐゴシック" w:hAnsi="ＭＳ Ｐゴシック"/>
              </w:rPr>
            </w:pPr>
            <w:r w:rsidRPr="003B4DF9">
              <w:rPr>
                <w:rFonts w:ascii="ＭＳ Ｐゴシック" w:eastAsia="ＭＳ Ｐゴシック" w:hAnsi="ＭＳ Ｐゴシック" w:hint="eastAsia"/>
              </w:rPr>
              <w:t>調査の目的</w:t>
            </w:r>
          </w:p>
        </w:tc>
        <w:tc>
          <w:tcPr>
            <w:tcW w:w="6804" w:type="dxa"/>
          </w:tcPr>
          <w:p w14:paraId="0F15A6A8" w14:textId="0D21978D" w:rsidR="00F662FC" w:rsidRPr="007C4A08" w:rsidRDefault="00F662FC" w:rsidP="00F662FC">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調査に合わせて、下線部分について、</w:t>
            </w:r>
            <w:r w:rsidRPr="00F029A6">
              <w:rPr>
                <w:rFonts w:ascii="ＭＳ Ｐゴシック" w:eastAsia="ＭＳ Ｐゴシック" w:hAnsi="ＭＳ Ｐゴシック" w:hint="eastAsia"/>
                <w:color w:val="FF0000"/>
              </w:rPr>
              <w:t>患者さんに分かりやすい言葉で</w:t>
            </w:r>
            <w:r>
              <w:rPr>
                <w:rFonts w:ascii="ＭＳ Ｐゴシック" w:eastAsia="ＭＳ Ｐゴシック" w:hAnsi="ＭＳ Ｐゴシック" w:hint="eastAsia"/>
                <w:color w:val="FF0000"/>
              </w:rPr>
              <w:t>適宜修正、追記してください。</w:t>
            </w:r>
          </w:p>
          <w:p w14:paraId="4CA72178" w14:textId="3E73F943" w:rsidR="00F662FC" w:rsidRPr="003B4DF9" w:rsidRDefault="00F662FC" w:rsidP="00F662FC">
            <w:pPr>
              <w:rPr>
                <w:rFonts w:ascii="ＭＳ Ｐゴシック" w:eastAsia="ＭＳ Ｐゴシック" w:hAnsi="ＭＳ Ｐゴシック"/>
              </w:rPr>
            </w:pPr>
            <w:r>
              <w:rPr>
                <w:rFonts w:ascii="ＭＳ Ｐゴシック" w:eastAsia="ＭＳ Ｐゴシック" w:hAnsi="ＭＳ Ｐゴシック" w:hint="eastAsia"/>
              </w:rPr>
              <w:t>この調査は、「</w:t>
            </w:r>
            <w:r w:rsidRPr="000A6ED7">
              <w:rPr>
                <w:rFonts w:ascii="ＭＳ Ｐゴシック" w:eastAsia="ＭＳ Ｐゴシック" w:hAnsi="ＭＳ Ｐゴシック" w:hint="eastAsia"/>
                <w:u w:val="single"/>
              </w:rPr>
              <w:t>医薬品名/医療機器名/再生医療等製品名</w:t>
            </w:r>
            <w:r>
              <w:rPr>
                <w:rFonts w:ascii="ＭＳ Ｐゴシック" w:eastAsia="ＭＳ Ｐゴシック" w:hAnsi="ＭＳ Ｐゴシック" w:hint="eastAsia"/>
              </w:rPr>
              <w:t>」を使用された患者さんの診療情報を収集し、</w:t>
            </w:r>
            <w:r w:rsidRPr="006B362F">
              <w:rPr>
                <w:rFonts w:ascii="ＭＳ Ｐゴシック" w:eastAsia="ＭＳ Ｐゴシック" w:hAnsi="ＭＳ Ｐゴシック" w:hint="eastAsia"/>
                <w:u w:val="single"/>
              </w:rPr>
              <w:t>○○や○○を評価</w:t>
            </w:r>
            <w:r>
              <w:rPr>
                <w:rFonts w:ascii="ＭＳ Ｐゴシック" w:eastAsia="ＭＳ Ｐゴシック" w:hAnsi="ＭＳ Ｐゴシック" w:hint="eastAsia"/>
              </w:rPr>
              <w:t>する</w:t>
            </w:r>
            <w:r w:rsidRPr="007C4A08">
              <w:rPr>
                <w:rFonts w:ascii="ＭＳ Ｐゴシック" w:eastAsia="ＭＳ Ｐゴシック" w:hAnsi="ＭＳ Ｐゴシック" w:hint="eastAsia"/>
              </w:rPr>
              <w:t>ために行</w:t>
            </w:r>
            <w:r>
              <w:rPr>
                <w:rFonts w:ascii="ＭＳ Ｐゴシック" w:eastAsia="ＭＳ Ｐゴシック" w:hAnsi="ＭＳ Ｐゴシック" w:hint="eastAsia"/>
              </w:rPr>
              <w:t>います</w:t>
            </w:r>
            <w:r w:rsidRPr="007C4A08">
              <w:rPr>
                <w:rFonts w:ascii="ＭＳ Ｐゴシック" w:eastAsia="ＭＳ Ｐゴシック" w:hAnsi="ＭＳ Ｐゴシック" w:hint="eastAsia"/>
              </w:rPr>
              <w:t>。</w:t>
            </w:r>
          </w:p>
        </w:tc>
      </w:tr>
      <w:tr w:rsidR="00F662FC" w:rsidRPr="003B4DF9" w14:paraId="175F9811" w14:textId="77777777" w:rsidTr="00F662FC">
        <w:tc>
          <w:tcPr>
            <w:tcW w:w="2972" w:type="dxa"/>
          </w:tcPr>
          <w:p w14:paraId="3B9011F8" w14:textId="77777777" w:rsidR="00F662FC" w:rsidRPr="003B4DF9" w:rsidRDefault="00F662FC" w:rsidP="00F662FC">
            <w:pPr>
              <w:rPr>
                <w:rFonts w:ascii="ＭＳ Ｐゴシック" w:eastAsia="ＭＳ Ｐゴシック" w:hAnsi="ＭＳ Ｐゴシック"/>
              </w:rPr>
            </w:pPr>
            <w:r w:rsidRPr="003B4DF9">
              <w:rPr>
                <w:rFonts w:ascii="ＭＳ Ｐゴシック" w:eastAsia="ＭＳ Ｐゴシック" w:hAnsi="ＭＳ Ｐゴシック" w:hint="eastAsia"/>
              </w:rPr>
              <w:t>調査の方法</w:t>
            </w:r>
          </w:p>
        </w:tc>
        <w:tc>
          <w:tcPr>
            <w:tcW w:w="6804" w:type="dxa"/>
          </w:tcPr>
          <w:p w14:paraId="210E30DC" w14:textId="6BDA02F2" w:rsidR="00F662FC" w:rsidRPr="007C4A08" w:rsidRDefault="00F662FC" w:rsidP="00F662FC">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調査に合わせて、下線部分について適宜修正、追記してください。</w:t>
            </w:r>
          </w:p>
          <w:p w14:paraId="387532A0" w14:textId="40A73C28" w:rsidR="00F662FC" w:rsidRPr="007C4A08" w:rsidRDefault="00F662FC" w:rsidP="00F662FC">
            <w:pPr>
              <w:rPr>
                <w:rFonts w:ascii="ＭＳ Ｐゴシック" w:eastAsia="ＭＳ Ｐゴシック" w:hAnsi="ＭＳ Ｐゴシック"/>
                <w:color w:val="000000" w:themeColor="text1"/>
              </w:rPr>
            </w:pPr>
            <w:r w:rsidRPr="007C4A08">
              <w:rPr>
                <w:rFonts w:ascii="ＭＳ Ｐゴシック" w:eastAsia="ＭＳ Ｐゴシック" w:hAnsi="ＭＳ Ｐゴシック" w:hint="eastAsia"/>
                <w:color w:val="000000" w:themeColor="text1"/>
              </w:rPr>
              <w:t>この調査は患者さんの診療情報をもとに</w:t>
            </w:r>
            <w:r w:rsidRPr="007C4A08">
              <w:rPr>
                <w:rFonts w:ascii="ＭＳ Ｐゴシック" w:eastAsia="ＭＳ Ｐゴシック" w:hAnsi="ＭＳ Ｐゴシック" w:hint="eastAsia"/>
                <w:color w:val="000000" w:themeColor="text1"/>
                <w:u w:val="single"/>
              </w:rPr>
              <w:t>性別、年齢、使用されたお薬、病気の経過、治療結果、検査結果、副作用の発現状況</w:t>
            </w:r>
            <w:r w:rsidRPr="007C4A08">
              <w:rPr>
                <w:rFonts w:ascii="ＭＳ Ｐゴシック" w:eastAsia="ＭＳ Ｐゴシック" w:hAnsi="ＭＳ Ｐゴシック" w:hint="eastAsia"/>
                <w:color w:val="000000" w:themeColor="text1"/>
              </w:rPr>
              <w:t>などの情報を収集し、匿名化して、</w:t>
            </w:r>
            <w:r w:rsidRPr="007C4A08">
              <w:rPr>
                <w:rFonts w:ascii="ＭＳ Ｐゴシック" w:eastAsia="ＭＳ Ｐゴシック" w:hAnsi="ＭＳ Ｐゴシック" w:hint="eastAsia"/>
                <w:color w:val="000000" w:themeColor="text1"/>
                <w:u w:val="single"/>
              </w:rPr>
              <w:t>○○株式会社</w:t>
            </w:r>
            <w:r w:rsidRPr="007C4A08">
              <w:rPr>
                <w:rFonts w:ascii="ＭＳ Ｐゴシック" w:eastAsia="ＭＳ Ｐゴシック" w:hAnsi="ＭＳ Ｐゴシック" w:hint="eastAsia"/>
                <w:color w:val="000000" w:themeColor="text1"/>
              </w:rPr>
              <w:t>へ提出します。なお、この調査のために検査項目および回数が増えることはありません。</w:t>
            </w:r>
          </w:p>
          <w:p w14:paraId="032401A4" w14:textId="6EBD2B0A" w:rsidR="00F662FC" w:rsidRPr="003B4DF9" w:rsidRDefault="00F662FC" w:rsidP="00F662FC">
            <w:pPr>
              <w:spacing w:before="120"/>
              <w:rPr>
                <w:rFonts w:ascii="ＭＳ Ｐゴシック" w:eastAsia="ＭＳ Ｐゴシック" w:hAnsi="ＭＳ Ｐゴシック"/>
              </w:rPr>
            </w:pPr>
            <w:r w:rsidRPr="007C4A08">
              <w:rPr>
                <w:rFonts w:ascii="ＭＳ Ｐゴシック" w:eastAsia="ＭＳ Ｐゴシック" w:hAnsi="ＭＳ Ｐゴシック" w:hint="eastAsia"/>
                <w:color w:val="000000" w:themeColor="text1"/>
              </w:rPr>
              <w:t>調査実施期間：</w:t>
            </w:r>
            <w:r w:rsidRPr="007C4A08">
              <w:rPr>
                <w:rFonts w:ascii="ＭＳ Ｐゴシック" w:eastAsia="ＭＳ Ｐゴシック" w:hAnsi="ＭＳ Ｐゴシック" w:hint="eastAsia"/>
                <w:color w:val="000000" w:themeColor="text1"/>
                <w:u w:val="single"/>
              </w:rPr>
              <w:t>西暦○年○月</w:t>
            </w:r>
            <w:r>
              <w:rPr>
                <w:rFonts w:ascii="ＭＳ Ｐゴシック" w:eastAsia="ＭＳ Ｐゴシック" w:hAnsi="ＭＳ Ｐゴシック" w:hint="eastAsia"/>
                <w:color w:val="000000" w:themeColor="text1"/>
                <w:u w:val="single"/>
              </w:rPr>
              <w:t xml:space="preserve"> </w:t>
            </w:r>
            <w:r w:rsidRPr="007C4A08">
              <w:rPr>
                <w:rFonts w:ascii="ＭＳ Ｐゴシック" w:eastAsia="ＭＳ Ｐゴシック" w:hAnsi="ＭＳ Ｐゴシック" w:hint="eastAsia"/>
                <w:color w:val="000000" w:themeColor="text1"/>
                <w:u w:val="single"/>
              </w:rPr>
              <w:t>～</w:t>
            </w:r>
            <w:r>
              <w:rPr>
                <w:rFonts w:ascii="ＭＳ Ｐゴシック" w:eastAsia="ＭＳ Ｐゴシック" w:hAnsi="ＭＳ Ｐゴシック" w:hint="eastAsia"/>
                <w:color w:val="000000" w:themeColor="text1"/>
                <w:u w:val="single"/>
              </w:rPr>
              <w:t xml:space="preserve"> </w:t>
            </w:r>
            <w:r w:rsidRPr="007C4A08">
              <w:rPr>
                <w:rFonts w:ascii="ＭＳ Ｐゴシック" w:eastAsia="ＭＳ Ｐゴシック" w:hAnsi="ＭＳ Ｐゴシック" w:hint="eastAsia"/>
                <w:color w:val="000000" w:themeColor="text1"/>
                <w:u w:val="single"/>
              </w:rPr>
              <w:t>西暦○年○月</w:t>
            </w:r>
            <w:r w:rsidRPr="007C4A08">
              <w:rPr>
                <w:rFonts w:ascii="ＭＳ Ｐゴシック" w:eastAsia="ＭＳ Ｐゴシック" w:hAnsi="ＭＳ Ｐゴシック" w:hint="eastAsia"/>
                <w:color w:val="000000" w:themeColor="text1"/>
              </w:rPr>
              <w:t>（予定）</w:t>
            </w:r>
          </w:p>
        </w:tc>
      </w:tr>
      <w:tr w:rsidR="00F662FC" w:rsidRPr="006B362F" w14:paraId="017F7B30" w14:textId="77777777" w:rsidTr="00F662FC">
        <w:tc>
          <w:tcPr>
            <w:tcW w:w="2972" w:type="dxa"/>
          </w:tcPr>
          <w:p w14:paraId="49599374" w14:textId="77777777" w:rsidR="00F662FC" w:rsidRPr="003B4DF9" w:rsidRDefault="00F662FC" w:rsidP="00F662FC">
            <w:pPr>
              <w:rPr>
                <w:rFonts w:ascii="ＭＳ Ｐゴシック" w:eastAsia="ＭＳ Ｐゴシック" w:hAnsi="ＭＳ Ｐゴシック"/>
              </w:rPr>
            </w:pPr>
            <w:r w:rsidRPr="003B4DF9">
              <w:rPr>
                <w:rFonts w:ascii="ＭＳ Ｐゴシック" w:eastAsia="ＭＳ Ｐゴシック" w:hAnsi="ＭＳ Ｐゴシック" w:hint="eastAsia"/>
              </w:rPr>
              <w:t>個人情報の取扱いについて</w:t>
            </w:r>
          </w:p>
        </w:tc>
        <w:tc>
          <w:tcPr>
            <w:tcW w:w="6804" w:type="dxa"/>
          </w:tcPr>
          <w:p w14:paraId="0C7A9A5E" w14:textId="6F1FD1DC" w:rsidR="00F662FC" w:rsidRPr="006B362F" w:rsidRDefault="00F662FC" w:rsidP="00F662FC">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調査に合わせて、下線部分について適宜修正、追記してください。</w:t>
            </w:r>
          </w:p>
          <w:p w14:paraId="5680B7BA" w14:textId="5BE2FC31" w:rsidR="00F662FC" w:rsidRDefault="00F662FC" w:rsidP="00F662FC">
            <w:pPr>
              <w:rPr>
                <w:rFonts w:ascii="ＭＳ Ｐゴシック" w:eastAsia="ＭＳ Ｐゴシック" w:hAnsi="ＭＳ Ｐゴシック"/>
              </w:rPr>
            </w:pPr>
            <w:r w:rsidRPr="00114DDD">
              <w:rPr>
                <w:rFonts w:ascii="ＭＳ Ｐゴシック" w:eastAsia="ＭＳ Ｐゴシック" w:hAnsi="ＭＳ Ｐゴシック" w:hint="eastAsia"/>
              </w:rPr>
              <w:t>患者さ</w:t>
            </w:r>
            <w:r>
              <w:rPr>
                <w:rFonts w:ascii="ＭＳ Ｐゴシック" w:eastAsia="ＭＳ Ｐゴシック" w:hAnsi="ＭＳ Ｐゴシック" w:hint="eastAsia"/>
              </w:rPr>
              <w:t>んのお名前や住所など個人を特定できる情報は</w:t>
            </w:r>
            <w:r w:rsidRPr="006B362F">
              <w:rPr>
                <w:rFonts w:ascii="ＭＳ Ｐゴシック" w:eastAsia="ＭＳ Ｐゴシック" w:hAnsi="ＭＳ Ｐゴシック" w:hint="eastAsia"/>
                <w:u w:val="single"/>
              </w:rPr>
              <w:t>○○株式会社</w:t>
            </w:r>
            <w:r>
              <w:rPr>
                <w:rFonts w:ascii="ＭＳ Ｐゴシック" w:eastAsia="ＭＳ Ｐゴシック" w:hAnsi="ＭＳ Ｐゴシック" w:hint="eastAsia"/>
              </w:rPr>
              <w:t>へ提出いたしません。</w:t>
            </w:r>
          </w:p>
          <w:p w14:paraId="23154186" w14:textId="58EDBD83" w:rsidR="00F662FC" w:rsidRPr="003B4DF9" w:rsidRDefault="00F662FC" w:rsidP="00F662FC">
            <w:pPr>
              <w:rPr>
                <w:rFonts w:ascii="ＭＳ Ｐゴシック" w:eastAsia="ＭＳ Ｐゴシック" w:hAnsi="ＭＳ Ｐゴシック"/>
              </w:rPr>
            </w:pPr>
            <w:r w:rsidRPr="007C4A08">
              <w:rPr>
                <w:rFonts w:ascii="ＭＳ Ｐゴシック" w:eastAsia="ＭＳ Ｐゴシック" w:hAnsi="ＭＳ Ｐゴシック" w:hint="eastAsia"/>
              </w:rPr>
              <w:t>調査結果は、</w:t>
            </w:r>
            <w:r w:rsidRPr="00FA278F">
              <w:rPr>
                <w:rFonts w:ascii="ＭＳ Ｐゴシック" w:eastAsia="ＭＳ Ｐゴシック" w:hAnsi="ＭＳ Ｐゴシック" w:hint="eastAsia"/>
                <w:u w:val="single"/>
              </w:rPr>
              <w:t>○○株式会社により、国（厚生労働省）へ報告されます。また</w:t>
            </w:r>
            <w:r w:rsidRPr="00FA278F">
              <w:rPr>
                <w:rFonts w:ascii="ＭＳ Ｐゴシック" w:eastAsia="ＭＳ Ｐゴシック" w:hAnsi="ＭＳ Ｐゴシック"/>
                <w:u w:val="single"/>
              </w:rPr>
              <w:t>、学会や論文</w:t>
            </w:r>
            <w:r w:rsidRPr="00FA278F">
              <w:rPr>
                <w:rFonts w:ascii="ＭＳ Ｐゴシック" w:eastAsia="ＭＳ Ｐゴシック" w:hAnsi="ＭＳ Ｐゴシック" w:hint="eastAsia"/>
                <w:u w:val="single"/>
              </w:rPr>
              <w:t>等</w:t>
            </w:r>
            <w:r w:rsidRPr="00FA278F">
              <w:rPr>
                <w:rFonts w:ascii="ＭＳ Ｐゴシック" w:eastAsia="ＭＳ Ｐゴシック" w:hAnsi="ＭＳ Ｐゴシック"/>
                <w:u w:val="single"/>
              </w:rPr>
              <w:t>で発表される場合があります。</w:t>
            </w:r>
            <w:r w:rsidRPr="000A6ED7">
              <w:rPr>
                <w:rFonts w:ascii="ＭＳ Ｐゴシック" w:eastAsia="ＭＳ Ｐゴシック" w:hAnsi="ＭＳ Ｐゴシック" w:hint="eastAsia"/>
              </w:rPr>
              <w:t>いずれの場合も、</w:t>
            </w:r>
            <w:r>
              <w:rPr>
                <w:rFonts w:ascii="ＭＳ Ｐゴシック" w:eastAsia="ＭＳ Ｐゴシック" w:hAnsi="ＭＳ Ｐゴシック" w:hint="eastAsia"/>
              </w:rPr>
              <w:t>個人情報は適切に保護され、患者さん個人を特定できる情報は</w:t>
            </w:r>
            <w:r w:rsidRPr="000A6ED7">
              <w:rPr>
                <w:rFonts w:ascii="ＭＳ Ｐゴシック" w:eastAsia="ＭＳ Ｐゴシック" w:hAnsi="ＭＳ Ｐゴシック" w:hint="eastAsia"/>
              </w:rPr>
              <w:t>公開されません。</w:t>
            </w:r>
          </w:p>
        </w:tc>
      </w:tr>
      <w:tr w:rsidR="00F662FC" w:rsidRPr="003B4DF9" w14:paraId="32798F07" w14:textId="77777777" w:rsidTr="00F662FC">
        <w:tc>
          <w:tcPr>
            <w:tcW w:w="2972" w:type="dxa"/>
          </w:tcPr>
          <w:p w14:paraId="12A59B2F" w14:textId="77777777" w:rsidR="00F662FC" w:rsidRPr="003B4DF9" w:rsidRDefault="00F662FC" w:rsidP="00F662FC">
            <w:pPr>
              <w:rPr>
                <w:rFonts w:ascii="ＭＳ Ｐゴシック" w:eastAsia="ＭＳ Ｐゴシック" w:hAnsi="ＭＳ Ｐゴシック"/>
              </w:rPr>
            </w:pPr>
            <w:r w:rsidRPr="003B4DF9">
              <w:rPr>
                <w:rFonts w:ascii="ＭＳ Ｐゴシック" w:eastAsia="ＭＳ Ｐゴシック" w:hAnsi="ＭＳ Ｐゴシック" w:hint="eastAsia"/>
              </w:rPr>
              <w:t>この調査にあなたの診療情報を使用されることをお断りいただける期間</w:t>
            </w:r>
          </w:p>
        </w:tc>
        <w:tc>
          <w:tcPr>
            <w:tcW w:w="6804" w:type="dxa"/>
            <w:vAlign w:val="center"/>
          </w:tcPr>
          <w:p w14:paraId="763F1D22" w14:textId="571BDB5D" w:rsidR="00F662FC" w:rsidRPr="006B362F" w:rsidRDefault="00F662FC" w:rsidP="00F662FC">
            <w:pPr>
              <w:rPr>
                <w:rFonts w:ascii="ＭＳ Ｐゴシック" w:eastAsia="ＭＳ Ｐゴシック" w:hAnsi="ＭＳ Ｐゴシック"/>
                <w:color w:val="FF0000"/>
              </w:rPr>
            </w:pPr>
            <w:r w:rsidRPr="006B362F">
              <w:rPr>
                <w:rFonts w:ascii="ＭＳ Ｐゴシック" w:eastAsia="ＭＳ Ｐゴシック" w:hAnsi="ＭＳ Ｐゴシック" w:hint="eastAsia"/>
                <w:color w:val="FF0000"/>
              </w:rPr>
              <w:t>下線部に患者さんの拒否の申出に調査依頼者として対応できる期間をご記載ください。</w:t>
            </w:r>
          </w:p>
          <w:p w14:paraId="6E4D9C7E" w14:textId="5A35A3A7" w:rsidR="00F662FC" w:rsidRPr="003B4DF9" w:rsidRDefault="00F662FC" w:rsidP="00F662FC">
            <w:pPr>
              <w:rPr>
                <w:rFonts w:ascii="ＭＳ Ｐゴシック" w:eastAsia="ＭＳ Ｐゴシック" w:hAnsi="ＭＳ Ｐゴシック"/>
              </w:rPr>
            </w:pPr>
            <w:r w:rsidRPr="006B362F">
              <w:rPr>
                <w:rFonts w:ascii="ＭＳ Ｐゴシック" w:eastAsia="ＭＳ Ｐゴシック" w:hAnsi="ＭＳ Ｐゴシック" w:hint="eastAsia"/>
              </w:rPr>
              <w:t>公開日</w:t>
            </w:r>
            <w:r w:rsidRPr="006B362F">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sidRPr="007C4A08">
              <w:rPr>
                <w:rFonts w:ascii="ＭＳ Ｐゴシック" w:eastAsia="ＭＳ Ｐゴシック" w:hAnsi="ＭＳ Ｐゴシック" w:hint="eastAsia"/>
                <w:color w:val="000000" w:themeColor="text1"/>
                <w:u w:val="single"/>
              </w:rPr>
              <w:t>西暦○年○月</w:t>
            </w:r>
            <w:r w:rsidRPr="007C4A08">
              <w:rPr>
                <w:rFonts w:ascii="ＭＳ Ｐゴシック" w:eastAsia="ＭＳ Ｐゴシック" w:hAnsi="ＭＳ Ｐゴシック" w:hint="eastAsia"/>
                <w:color w:val="000000" w:themeColor="text1"/>
              </w:rPr>
              <w:t>（予定）</w:t>
            </w:r>
          </w:p>
        </w:tc>
      </w:tr>
      <w:tr w:rsidR="00F662FC" w:rsidRPr="003B4DF9" w14:paraId="22F91E37" w14:textId="77777777" w:rsidTr="00F662FC">
        <w:trPr>
          <w:trHeight w:val="1062"/>
        </w:trPr>
        <w:tc>
          <w:tcPr>
            <w:tcW w:w="2972" w:type="dxa"/>
          </w:tcPr>
          <w:p w14:paraId="7C70BFC1" w14:textId="77777777" w:rsidR="00F662FC" w:rsidRPr="003B4DF9" w:rsidRDefault="00F662FC" w:rsidP="00F662FC">
            <w:pPr>
              <w:rPr>
                <w:rFonts w:ascii="ＭＳ Ｐゴシック" w:eastAsia="ＭＳ Ｐゴシック" w:hAnsi="ＭＳ Ｐゴシック"/>
              </w:rPr>
            </w:pPr>
            <w:r>
              <w:rPr>
                <w:rFonts w:ascii="ＭＳ Ｐゴシック" w:eastAsia="ＭＳ Ｐゴシック" w:hAnsi="ＭＳ Ｐゴシック" w:hint="eastAsia"/>
              </w:rPr>
              <w:t>備考</w:t>
            </w:r>
          </w:p>
        </w:tc>
        <w:tc>
          <w:tcPr>
            <w:tcW w:w="6804" w:type="dxa"/>
          </w:tcPr>
          <w:p w14:paraId="0C794282" w14:textId="3B58512E" w:rsidR="00F662FC" w:rsidRPr="003B4DF9" w:rsidRDefault="00F662FC" w:rsidP="00F662FC">
            <w:pPr>
              <w:rPr>
                <w:rFonts w:ascii="ＭＳ Ｐゴシック" w:eastAsia="ＭＳ Ｐゴシック" w:hAnsi="ＭＳ Ｐゴシック"/>
              </w:rPr>
            </w:pPr>
          </w:p>
        </w:tc>
      </w:tr>
    </w:tbl>
    <w:p w14:paraId="61787A92" w14:textId="127AA9A1" w:rsidR="00E85F3D" w:rsidRDefault="00E85F3D" w:rsidP="00E85F3D">
      <w:pPr>
        <w:rPr>
          <w:rFonts w:ascii="ＭＳ Ｐゴシック" w:eastAsia="ＭＳ Ｐゴシック" w:hAnsi="ＭＳ Ｐゴシック"/>
          <w:sz w:val="24"/>
          <w:szCs w:val="24"/>
        </w:rPr>
      </w:pPr>
    </w:p>
    <w:p w14:paraId="6CF72FB6" w14:textId="2B9B8D3D" w:rsidR="00E85F3D" w:rsidRPr="003B4DF9" w:rsidRDefault="00E85F3D" w:rsidP="00E85F3D">
      <w:pPr>
        <w:jc w:val="right"/>
        <w:rPr>
          <w:rFonts w:ascii="ＭＳ Ｐゴシック" w:eastAsia="ＭＳ Ｐゴシック" w:hAnsi="ＭＳ Ｐゴシック"/>
        </w:rPr>
      </w:pPr>
      <w:r w:rsidRPr="003B4DF9">
        <w:rPr>
          <w:rFonts w:ascii="ＭＳ Ｐゴシック" w:eastAsia="ＭＳ Ｐゴシック" w:hAnsi="ＭＳ Ｐゴシック" w:hint="eastAsia"/>
        </w:rPr>
        <w:t>作成日：西暦　　　年　　月　　日</w:t>
      </w:r>
    </w:p>
    <w:bookmarkStart w:id="0" w:name="_GoBack"/>
    <w:bookmarkEnd w:id="0"/>
    <w:p w14:paraId="61EE538C" w14:textId="32C2CB80" w:rsidR="00E85F3D" w:rsidRPr="00C0556B" w:rsidRDefault="00F662FC" w:rsidP="00E85F3D">
      <w:pPr>
        <w:rPr>
          <w:rFonts w:ascii="ＭＳ Ｐゴシック" w:eastAsia="ＭＳ Ｐゴシック" w:hAnsi="ＭＳ Ｐゴシック"/>
          <w:sz w:val="24"/>
          <w:szCs w:val="24"/>
        </w:rPr>
      </w:pPr>
      <w:r>
        <w:rPr>
          <w:noProof/>
        </w:rPr>
        <mc:AlternateContent>
          <mc:Choice Requires="wps">
            <w:drawing>
              <wp:anchor distT="45720" distB="45720" distL="114300" distR="114300" simplePos="0" relativeHeight="251659264" behindDoc="1" locked="0" layoutInCell="1" allowOverlap="1" wp14:anchorId="1B898DE4" wp14:editId="6F200F26">
                <wp:simplePos x="0" y="0"/>
                <wp:positionH relativeFrom="margin">
                  <wp:align>left</wp:align>
                </wp:positionH>
                <wp:positionV relativeFrom="paragraph">
                  <wp:posOffset>217805</wp:posOffset>
                </wp:positionV>
                <wp:extent cx="587692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404620"/>
                        </a:xfrm>
                        <a:prstGeom prst="rect">
                          <a:avLst/>
                        </a:prstGeom>
                        <a:solidFill>
                          <a:srgbClr val="FFFFFF"/>
                        </a:solidFill>
                        <a:ln w="9525">
                          <a:solidFill>
                            <a:srgbClr val="0000FF"/>
                          </a:solidFill>
                          <a:miter lim="800000"/>
                          <a:headEnd/>
                          <a:tailEnd/>
                        </a:ln>
                      </wps:spPr>
                      <wps:txbx>
                        <w:txbxContent>
                          <w:p w14:paraId="625BCE95" w14:textId="77777777" w:rsidR="00F662FC" w:rsidRPr="00F662FC" w:rsidRDefault="00F662FC" w:rsidP="00F662FC">
                            <w:pPr>
                              <w:pStyle w:val="a9"/>
                              <w:numPr>
                                <w:ilvl w:val="0"/>
                                <w:numId w:val="1"/>
                              </w:numPr>
                              <w:spacing w:line="240" w:lineRule="exact"/>
                              <w:ind w:left="357" w:hanging="357"/>
                              <w:rPr>
                                <w:rFonts w:ascii="ＭＳ Ｐゴシック" w:eastAsia="ＭＳ Ｐゴシック" w:hAnsi="ＭＳ Ｐゴシック"/>
                                <w:color w:val="000000" w:themeColor="text1"/>
                                <w:sz w:val="18"/>
                              </w:rPr>
                            </w:pPr>
                            <w:r w:rsidRPr="00F662FC">
                              <w:rPr>
                                <w:rFonts w:ascii="ＭＳ Ｐゴシック" w:eastAsia="ＭＳ Ｐゴシック" w:hAnsi="ＭＳ Ｐゴシック" w:hint="eastAsia"/>
                                <w:color w:val="000000" w:themeColor="text1"/>
                                <w:sz w:val="18"/>
                              </w:rPr>
                              <w:t>○○部分は該当する事項を記載してください。</w:t>
                            </w:r>
                          </w:p>
                          <w:p w14:paraId="771118B8" w14:textId="23B69104" w:rsidR="00F662FC" w:rsidRPr="00F662FC" w:rsidRDefault="00F662FC" w:rsidP="00F662FC">
                            <w:pPr>
                              <w:pStyle w:val="a9"/>
                              <w:numPr>
                                <w:ilvl w:val="0"/>
                                <w:numId w:val="1"/>
                              </w:numPr>
                              <w:spacing w:line="240" w:lineRule="exact"/>
                              <w:ind w:left="357" w:hanging="357"/>
                              <w:rPr>
                                <w:rFonts w:ascii="ＭＳ Ｐゴシック" w:eastAsia="ＭＳ Ｐゴシック" w:hAnsi="ＭＳ Ｐゴシック"/>
                                <w:color w:val="000000" w:themeColor="text1"/>
                                <w:sz w:val="18"/>
                              </w:rPr>
                            </w:pPr>
                            <w:r w:rsidRPr="00F662FC">
                              <w:rPr>
                                <w:rFonts w:ascii="ＭＳ Ｐゴシック" w:eastAsia="ＭＳ Ｐゴシック" w:hAnsi="ＭＳ Ｐゴシック" w:hint="eastAsia"/>
                                <w:color w:val="000000" w:themeColor="text1"/>
                                <w:sz w:val="18"/>
                              </w:rPr>
                              <w:t>作成時には赤字</w:t>
                            </w:r>
                            <w:r>
                              <w:rPr>
                                <w:rFonts w:ascii="ＭＳ Ｐゴシック" w:eastAsia="ＭＳ Ｐゴシック" w:hAnsi="ＭＳ Ｐゴシック" w:hint="eastAsia"/>
                                <w:color w:val="000000" w:themeColor="text1"/>
                                <w:sz w:val="18"/>
                              </w:rPr>
                              <w:t>及び</w:t>
                            </w:r>
                            <w:r>
                              <w:rPr>
                                <w:rFonts w:ascii="ＭＳ Ｐゴシック" w:eastAsia="ＭＳ Ｐゴシック" w:hAnsi="ＭＳ Ｐゴシック"/>
                                <w:color w:val="000000" w:themeColor="text1"/>
                                <w:sz w:val="18"/>
                              </w:rPr>
                              <w:t>この枠線部</w:t>
                            </w:r>
                            <w:r w:rsidRPr="00F662FC">
                              <w:rPr>
                                <w:rFonts w:ascii="ＭＳ Ｐゴシック" w:eastAsia="ＭＳ Ｐゴシック" w:hAnsi="ＭＳ Ｐゴシック" w:hint="eastAsia"/>
                                <w:color w:val="000000" w:themeColor="text1"/>
                                <w:sz w:val="18"/>
                              </w:rPr>
                              <w:t>を削除してください。</w:t>
                            </w:r>
                          </w:p>
                          <w:p w14:paraId="65EE4EF1" w14:textId="77777777" w:rsidR="00F662FC" w:rsidRPr="00F662FC" w:rsidRDefault="00F662FC" w:rsidP="00F662FC">
                            <w:pPr>
                              <w:pStyle w:val="af"/>
                              <w:numPr>
                                <w:ilvl w:val="0"/>
                                <w:numId w:val="1"/>
                              </w:numPr>
                              <w:spacing w:line="240" w:lineRule="exact"/>
                              <w:ind w:left="357" w:hanging="357"/>
                              <w:rPr>
                                <w:rFonts w:ascii="ＭＳ Ｐゴシック" w:eastAsia="ＭＳ Ｐゴシック" w:hAnsi="ＭＳ Ｐゴシック"/>
                                <w:color w:val="000000" w:themeColor="text1"/>
                                <w:sz w:val="18"/>
                              </w:rPr>
                            </w:pPr>
                            <w:r w:rsidRPr="00F662FC">
                              <w:rPr>
                                <w:rFonts w:ascii="ＭＳ Ｐゴシック" w:eastAsia="ＭＳ Ｐゴシック" w:hAnsi="ＭＳ Ｐゴシック" w:hint="eastAsia"/>
                                <w:color w:val="000000" w:themeColor="text1"/>
                                <w:sz w:val="18"/>
                              </w:rPr>
                              <w:t>下線部分は該当する内容を選択、または記載した後、下線を外してください。</w:t>
                            </w:r>
                          </w:p>
                          <w:p w14:paraId="02575663" w14:textId="77777777" w:rsidR="00F662FC" w:rsidRPr="00F662FC" w:rsidRDefault="00F662FC" w:rsidP="00F662FC">
                            <w:pPr>
                              <w:pStyle w:val="af"/>
                              <w:numPr>
                                <w:ilvl w:val="0"/>
                                <w:numId w:val="1"/>
                              </w:numPr>
                              <w:spacing w:line="240" w:lineRule="exact"/>
                              <w:ind w:left="357" w:hanging="357"/>
                              <w:rPr>
                                <w:rFonts w:ascii="ＭＳ Ｐゴシック" w:eastAsia="ＭＳ Ｐゴシック" w:hAnsi="ＭＳ Ｐゴシック"/>
                                <w:color w:val="000000" w:themeColor="text1"/>
                                <w:sz w:val="18"/>
                              </w:rPr>
                            </w:pPr>
                            <w:r w:rsidRPr="00F662FC">
                              <w:rPr>
                                <w:rFonts w:ascii="ＭＳ Ｐゴシック" w:eastAsia="ＭＳ Ｐゴシック" w:hAnsi="ＭＳ Ｐゴシック" w:hint="eastAsia"/>
                                <w:color w:val="000000" w:themeColor="text1"/>
                                <w:sz w:val="18"/>
                              </w:rPr>
                              <w:t>「この調査にあなたの診療情報を使用されることをお断りいただける期間」</w:t>
                            </w:r>
                            <w:r w:rsidRPr="00F662FC">
                              <w:rPr>
                                <w:rFonts w:ascii="ＭＳ Ｐゴシック" w:eastAsia="ＭＳ Ｐゴシック" w:hAnsi="ＭＳ Ｐゴシック"/>
                                <w:color w:val="000000" w:themeColor="text1"/>
                                <w:sz w:val="18"/>
                              </w:rPr>
                              <w:t>の承認日は、事務局が調査開始日を記載します。</w:t>
                            </w:r>
                          </w:p>
                          <w:p w14:paraId="6B99B77B" w14:textId="77777777" w:rsidR="00F662FC" w:rsidRPr="00F662FC" w:rsidRDefault="00F662FC" w:rsidP="00F662FC">
                            <w:pPr>
                              <w:pStyle w:val="af"/>
                              <w:numPr>
                                <w:ilvl w:val="0"/>
                                <w:numId w:val="1"/>
                              </w:numPr>
                              <w:spacing w:line="240" w:lineRule="exact"/>
                              <w:ind w:left="357" w:hanging="357"/>
                              <w:rPr>
                                <w:rFonts w:ascii="ＭＳ Ｐゴシック" w:eastAsia="ＭＳ Ｐゴシック" w:hAnsi="ＭＳ Ｐゴシック"/>
                                <w:color w:val="000000" w:themeColor="text1"/>
                                <w:sz w:val="18"/>
                              </w:rPr>
                            </w:pPr>
                            <w:r w:rsidRPr="00F662FC">
                              <w:rPr>
                                <w:rFonts w:ascii="ＭＳ Ｐゴシック" w:eastAsia="ＭＳ Ｐゴシック" w:hAnsi="ＭＳ Ｐゴシック" w:hint="eastAsia"/>
                                <w:color w:val="000000" w:themeColor="text1"/>
                                <w:sz w:val="18"/>
                              </w:rPr>
                              <w:t>作成日は</w:t>
                            </w:r>
                            <w:r w:rsidRPr="00F662FC">
                              <w:rPr>
                                <w:rFonts w:ascii="ＭＳ Ｐゴシック" w:eastAsia="ＭＳ Ｐゴシック" w:hAnsi="ＭＳ Ｐゴシック"/>
                                <w:color w:val="000000" w:themeColor="text1"/>
                                <w:sz w:val="18"/>
                              </w:rPr>
                              <w:t>、</w:t>
                            </w:r>
                            <w:r w:rsidRPr="00F662FC">
                              <w:rPr>
                                <w:rFonts w:ascii="ＭＳ Ｐゴシック" w:eastAsia="ＭＳ Ｐゴシック" w:hAnsi="ＭＳ Ｐゴシック" w:hint="eastAsia"/>
                                <w:color w:val="000000" w:themeColor="text1"/>
                                <w:sz w:val="18"/>
                              </w:rPr>
                              <w:t>「</w:t>
                            </w:r>
                            <w:r w:rsidRPr="00F662FC">
                              <w:rPr>
                                <w:rFonts w:ascii="ＭＳ Ｐゴシック" w:eastAsia="ＭＳ Ｐゴシック" w:hAnsi="ＭＳ Ｐゴシック"/>
                                <w:color w:val="000000" w:themeColor="text1"/>
                                <w:sz w:val="18"/>
                              </w:rPr>
                              <w:t>書式</w:t>
                            </w:r>
                            <w:r w:rsidRPr="00F662FC">
                              <w:rPr>
                                <w:rFonts w:ascii="ＭＳ Ｐゴシック" w:eastAsia="ＭＳ Ｐゴシック" w:hAnsi="ＭＳ Ｐゴシック" w:hint="eastAsia"/>
                                <w:color w:val="000000" w:themeColor="text1"/>
                                <w:sz w:val="18"/>
                              </w:rPr>
                              <w:t>１</w:t>
                            </w:r>
                            <w:r w:rsidRPr="00F662FC">
                              <w:rPr>
                                <w:rFonts w:ascii="ＭＳ Ｐゴシック" w:eastAsia="ＭＳ Ｐゴシック" w:hAnsi="ＭＳ Ｐゴシック"/>
                                <w:color w:val="000000" w:themeColor="text1"/>
                                <w:sz w:val="18"/>
                              </w:rPr>
                              <w:t>：製造販売後調査依頼</w:t>
                            </w:r>
                            <w:r w:rsidRPr="00F662FC">
                              <w:rPr>
                                <w:rFonts w:ascii="ＭＳ Ｐゴシック" w:eastAsia="ＭＳ Ｐゴシック" w:hAnsi="ＭＳ Ｐゴシック" w:hint="eastAsia"/>
                                <w:color w:val="000000" w:themeColor="text1"/>
                                <w:sz w:val="18"/>
                              </w:rPr>
                              <w:t>書</w:t>
                            </w:r>
                            <w:r w:rsidRPr="00F662FC">
                              <w:rPr>
                                <w:rFonts w:ascii="ＭＳ Ｐゴシック" w:eastAsia="ＭＳ Ｐゴシック" w:hAnsi="ＭＳ Ｐゴシック"/>
                                <w:color w:val="000000" w:themeColor="text1"/>
                                <w:sz w:val="18"/>
                              </w:rPr>
                              <w:t>」と同</w:t>
                            </w:r>
                            <w:r w:rsidRPr="00F662FC">
                              <w:rPr>
                                <w:rFonts w:ascii="ＭＳ Ｐゴシック" w:eastAsia="ＭＳ Ｐゴシック" w:hAnsi="ＭＳ Ｐゴシック" w:hint="eastAsia"/>
                                <w:color w:val="000000" w:themeColor="text1"/>
                                <w:sz w:val="18"/>
                              </w:rPr>
                              <w:t>日</w:t>
                            </w:r>
                            <w:r w:rsidRPr="00F662FC">
                              <w:rPr>
                                <w:rFonts w:ascii="ＭＳ Ｐゴシック" w:eastAsia="ＭＳ Ｐゴシック" w:hAnsi="ＭＳ Ｐゴシック"/>
                                <w:color w:val="000000" w:themeColor="text1"/>
                                <w:sz w:val="18"/>
                              </w:rPr>
                              <w:t>としてください。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B898DE4" id="_x0000_t202" coordsize="21600,21600" o:spt="202" path="m,l,21600r21600,l21600,xe">
                <v:stroke joinstyle="miter"/>
                <v:path gradientshapeok="t" o:connecttype="rect"/>
              </v:shapetype>
              <v:shape id="テキスト ボックス 2" o:spid="_x0000_s1026" type="#_x0000_t202" style="position:absolute;left:0;text-align:left;margin-left:0;margin-top:17.15pt;width:462.75pt;height:110.6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" strokecolor="blue">
                <v:textbox style="mso-fit-shape-to-text:t">
                  <w:txbxContent>
                    <w:p w14:paraId="625BCE95" w14:textId="77777777" w:rsidR="00F662FC" w:rsidRPr="00F662FC" w:rsidRDefault="00F662FC" w:rsidP="00F662FC">
                      <w:pPr>
                        <w:pStyle w:val="a9"/>
                        <w:numPr>
                          <w:ilvl w:val="0"/>
                          <w:numId w:val="1"/>
                        </w:numPr>
                        <w:spacing w:line="240" w:lineRule="exact"/>
                        <w:ind w:left="357" w:hanging="357"/>
                        <w:rPr>
                          <w:rFonts w:ascii="ＭＳ Ｐゴシック" w:eastAsia="ＭＳ Ｐゴシック" w:hAnsi="ＭＳ Ｐゴシック"/>
                          <w:color w:val="000000" w:themeColor="text1"/>
                          <w:sz w:val="18"/>
                        </w:rPr>
                      </w:pPr>
                      <w:r w:rsidRPr="00F662FC">
                        <w:rPr>
                          <w:rFonts w:ascii="ＭＳ Ｐゴシック" w:eastAsia="ＭＳ Ｐゴシック" w:hAnsi="ＭＳ Ｐゴシック" w:hint="eastAsia"/>
                          <w:color w:val="000000" w:themeColor="text1"/>
                          <w:sz w:val="18"/>
                        </w:rPr>
                        <w:t>○○部分は該当する事項を記載してください。</w:t>
                      </w:r>
                    </w:p>
                    <w:p w14:paraId="771118B8" w14:textId="23B69104" w:rsidR="00F662FC" w:rsidRPr="00F662FC" w:rsidRDefault="00F662FC" w:rsidP="00F662FC">
                      <w:pPr>
                        <w:pStyle w:val="a9"/>
                        <w:numPr>
                          <w:ilvl w:val="0"/>
                          <w:numId w:val="1"/>
                        </w:numPr>
                        <w:spacing w:line="240" w:lineRule="exact"/>
                        <w:ind w:left="357" w:hanging="357"/>
                        <w:rPr>
                          <w:rFonts w:ascii="ＭＳ Ｐゴシック" w:eastAsia="ＭＳ Ｐゴシック" w:hAnsi="ＭＳ Ｐゴシック"/>
                          <w:color w:val="000000" w:themeColor="text1"/>
                          <w:sz w:val="18"/>
                        </w:rPr>
                      </w:pPr>
                      <w:r w:rsidRPr="00F662FC">
                        <w:rPr>
                          <w:rFonts w:ascii="ＭＳ Ｐゴシック" w:eastAsia="ＭＳ Ｐゴシック" w:hAnsi="ＭＳ Ｐゴシック" w:hint="eastAsia"/>
                          <w:color w:val="000000" w:themeColor="text1"/>
                          <w:sz w:val="18"/>
                        </w:rPr>
                        <w:t>作成時には赤字</w:t>
                      </w:r>
                      <w:r>
                        <w:rPr>
                          <w:rFonts w:ascii="ＭＳ Ｐゴシック" w:eastAsia="ＭＳ Ｐゴシック" w:hAnsi="ＭＳ Ｐゴシック" w:hint="eastAsia"/>
                          <w:color w:val="000000" w:themeColor="text1"/>
                          <w:sz w:val="18"/>
                        </w:rPr>
                        <w:t>及び</w:t>
                      </w:r>
                      <w:r>
                        <w:rPr>
                          <w:rFonts w:ascii="ＭＳ Ｐゴシック" w:eastAsia="ＭＳ Ｐゴシック" w:hAnsi="ＭＳ Ｐゴシック"/>
                          <w:color w:val="000000" w:themeColor="text1"/>
                          <w:sz w:val="18"/>
                        </w:rPr>
                        <w:t>この枠線部</w:t>
                      </w:r>
                      <w:r w:rsidRPr="00F662FC">
                        <w:rPr>
                          <w:rFonts w:ascii="ＭＳ Ｐゴシック" w:eastAsia="ＭＳ Ｐゴシック" w:hAnsi="ＭＳ Ｐゴシック" w:hint="eastAsia"/>
                          <w:color w:val="000000" w:themeColor="text1"/>
                          <w:sz w:val="18"/>
                        </w:rPr>
                        <w:t>を削除してください。</w:t>
                      </w:r>
                    </w:p>
                    <w:p w14:paraId="65EE4EF1" w14:textId="77777777" w:rsidR="00F662FC" w:rsidRPr="00F662FC" w:rsidRDefault="00F662FC" w:rsidP="00F662FC">
                      <w:pPr>
                        <w:pStyle w:val="af"/>
                        <w:numPr>
                          <w:ilvl w:val="0"/>
                          <w:numId w:val="1"/>
                        </w:numPr>
                        <w:spacing w:line="240" w:lineRule="exact"/>
                        <w:ind w:left="357" w:hanging="357"/>
                        <w:rPr>
                          <w:rFonts w:ascii="ＭＳ Ｐゴシック" w:eastAsia="ＭＳ Ｐゴシック" w:hAnsi="ＭＳ Ｐゴシック"/>
                          <w:color w:val="000000" w:themeColor="text1"/>
                          <w:sz w:val="18"/>
                        </w:rPr>
                      </w:pPr>
                      <w:r w:rsidRPr="00F662FC">
                        <w:rPr>
                          <w:rFonts w:ascii="ＭＳ Ｐゴシック" w:eastAsia="ＭＳ Ｐゴシック" w:hAnsi="ＭＳ Ｐゴシック" w:hint="eastAsia"/>
                          <w:color w:val="000000" w:themeColor="text1"/>
                          <w:sz w:val="18"/>
                        </w:rPr>
                        <w:t>下線部分は該当する内容を選択、または記載した後、下線を外してください。</w:t>
                      </w:r>
                    </w:p>
                    <w:p w14:paraId="02575663" w14:textId="77777777" w:rsidR="00F662FC" w:rsidRPr="00F662FC" w:rsidRDefault="00F662FC" w:rsidP="00F662FC">
                      <w:pPr>
                        <w:pStyle w:val="af"/>
                        <w:numPr>
                          <w:ilvl w:val="0"/>
                          <w:numId w:val="1"/>
                        </w:numPr>
                        <w:spacing w:line="240" w:lineRule="exact"/>
                        <w:ind w:left="357" w:hanging="357"/>
                        <w:rPr>
                          <w:rFonts w:ascii="ＭＳ Ｐゴシック" w:eastAsia="ＭＳ Ｐゴシック" w:hAnsi="ＭＳ Ｐゴシック"/>
                          <w:color w:val="000000" w:themeColor="text1"/>
                          <w:sz w:val="18"/>
                        </w:rPr>
                      </w:pPr>
                      <w:r w:rsidRPr="00F662FC">
                        <w:rPr>
                          <w:rFonts w:ascii="ＭＳ Ｐゴシック" w:eastAsia="ＭＳ Ｐゴシック" w:hAnsi="ＭＳ Ｐゴシック" w:hint="eastAsia"/>
                          <w:color w:val="000000" w:themeColor="text1"/>
                          <w:sz w:val="18"/>
                        </w:rPr>
                        <w:t>「この調査にあなたの診療情報を使用されることをお断りいただける期間」</w:t>
                      </w:r>
                      <w:r w:rsidRPr="00F662FC">
                        <w:rPr>
                          <w:rFonts w:ascii="ＭＳ Ｐゴシック" w:eastAsia="ＭＳ Ｐゴシック" w:hAnsi="ＭＳ Ｐゴシック"/>
                          <w:color w:val="000000" w:themeColor="text1"/>
                          <w:sz w:val="18"/>
                        </w:rPr>
                        <w:t>の承認日は、事務局が調査開始日を記載します。</w:t>
                      </w:r>
                    </w:p>
                    <w:p w14:paraId="6B99B77B" w14:textId="77777777" w:rsidR="00F662FC" w:rsidRPr="00F662FC" w:rsidRDefault="00F662FC" w:rsidP="00F662FC">
                      <w:pPr>
                        <w:pStyle w:val="af"/>
                        <w:numPr>
                          <w:ilvl w:val="0"/>
                          <w:numId w:val="1"/>
                        </w:numPr>
                        <w:spacing w:line="240" w:lineRule="exact"/>
                        <w:ind w:left="357" w:hanging="357"/>
                        <w:rPr>
                          <w:rFonts w:ascii="ＭＳ Ｐゴシック" w:eastAsia="ＭＳ Ｐゴシック" w:hAnsi="ＭＳ Ｐゴシック"/>
                          <w:color w:val="000000" w:themeColor="text1"/>
                          <w:sz w:val="18"/>
                        </w:rPr>
                      </w:pPr>
                      <w:r w:rsidRPr="00F662FC">
                        <w:rPr>
                          <w:rFonts w:ascii="ＭＳ Ｐゴシック" w:eastAsia="ＭＳ Ｐゴシック" w:hAnsi="ＭＳ Ｐゴシック" w:hint="eastAsia"/>
                          <w:color w:val="000000" w:themeColor="text1"/>
                          <w:sz w:val="18"/>
                        </w:rPr>
                        <w:t>作成日は</w:t>
                      </w:r>
                      <w:r w:rsidRPr="00F662FC">
                        <w:rPr>
                          <w:rFonts w:ascii="ＭＳ Ｐゴシック" w:eastAsia="ＭＳ Ｐゴシック" w:hAnsi="ＭＳ Ｐゴシック"/>
                          <w:color w:val="000000" w:themeColor="text1"/>
                          <w:sz w:val="18"/>
                        </w:rPr>
                        <w:t>、</w:t>
                      </w:r>
                      <w:r w:rsidRPr="00F662FC">
                        <w:rPr>
                          <w:rFonts w:ascii="ＭＳ Ｐゴシック" w:eastAsia="ＭＳ Ｐゴシック" w:hAnsi="ＭＳ Ｐゴシック" w:hint="eastAsia"/>
                          <w:color w:val="000000" w:themeColor="text1"/>
                          <w:sz w:val="18"/>
                        </w:rPr>
                        <w:t>「</w:t>
                      </w:r>
                      <w:r w:rsidRPr="00F662FC">
                        <w:rPr>
                          <w:rFonts w:ascii="ＭＳ Ｐゴシック" w:eastAsia="ＭＳ Ｐゴシック" w:hAnsi="ＭＳ Ｐゴシック"/>
                          <w:color w:val="000000" w:themeColor="text1"/>
                          <w:sz w:val="18"/>
                        </w:rPr>
                        <w:t>書式</w:t>
                      </w:r>
                      <w:r w:rsidRPr="00F662FC">
                        <w:rPr>
                          <w:rFonts w:ascii="ＭＳ Ｐゴシック" w:eastAsia="ＭＳ Ｐゴシック" w:hAnsi="ＭＳ Ｐゴシック" w:hint="eastAsia"/>
                          <w:color w:val="000000" w:themeColor="text1"/>
                          <w:sz w:val="18"/>
                        </w:rPr>
                        <w:t>１</w:t>
                      </w:r>
                      <w:r w:rsidRPr="00F662FC">
                        <w:rPr>
                          <w:rFonts w:ascii="ＭＳ Ｐゴシック" w:eastAsia="ＭＳ Ｐゴシック" w:hAnsi="ＭＳ Ｐゴシック"/>
                          <w:color w:val="000000" w:themeColor="text1"/>
                          <w:sz w:val="18"/>
                        </w:rPr>
                        <w:t>：製造販売後調査依頼</w:t>
                      </w:r>
                      <w:r w:rsidRPr="00F662FC">
                        <w:rPr>
                          <w:rFonts w:ascii="ＭＳ Ｐゴシック" w:eastAsia="ＭＳ Ｐゴシック" w:hAnsi="ＭＳ Ｐゴシック" w:hint="eastAsia"/>
                          <w:color w:val="000000" w:themeColor="text1"/>
                          <w:sz w:val="18"/>
                        </w:rPr>
                        <w:t>書</w:t>
                      </w:r>
                      <w:r w:rsidRPr="00F662FC">
                        <w:rPr>
                          <w:rFonts w:ascii="ＭＳ Ｐゴシック" w:eastAsia="ＭＳ Ｐゴシック" w:hAnsi="ＭＳ Ｐゴシック"/>
                          <w:color w:val="000000" w:themeColor="text1"/>
                          <w:sz w:val="18"/>
                        </w:rPr>
                        <w:t>」と同</w:t>
                      </w:r>
                      <w:r w:rsidRPr="00F662FC">
                        <w:rPr>
                          <w:rFonts w:ascii="ＭＳ Ｐゴシック" w:eastAsia="ＭＳ Ｐゴシック" w:hAnsi="ＭＳ Ｐゴシック" w:hint="eastAsia"/>
                          <w:color w:val="000000" w:themeColor="text1"/>
                          <w:sz w:val="18"/>
                        </w:rPr>
                        <w:t>日</w:t>
                      </w:r>
                      <w:r w:rsidRPr="00F662FC">
                        <w:rPr>
                          <w:rFonts w:ascii="ＭＳ Ｐゴシック" w:eastAsia="ＭＳ Ｐゴシック" w:hAnsi="ＭＳ Ｐゴシック"/>
                          <w:color w:val="000000" w:themeColor="text1"/>
                          <w:sz w:val="18"/>
                        </w:rPr>
                        <w:t>としてください。</w:t>
                      </w:r>
                    </w:p>
                  </w:txbxContent>
                </v:textbox>
                <w10:wrap anchorx="margin"/>
              </v:shape>
            </w:pict>
          </mc:Fallback>
        </mc:AlternateContent>
      </w:r>
    </w:p>
    <w:p w14:paraId="0F081A92" w14:textId="2DB19B5A" w:rsidR="009258DB" w:rsidRDefault="006E3B6A"/>
    <w:sectPr w:rsidR="009258DB" w:rsidSect="009A43EA">
      <w:headerReference w:type="even" r:id="rId7"/>
      <w:headerReference w:type="default" r:id="rId8"/>
      <w:footerReference w:type="even" r:id="rId9"/>
      <w:footerReference w:type="default" r:id="rId10"/>
      <w:headerReference w:type="first" r:id="rId11"/>
      <w:footerReference w:type="first" r:id="rId12"/>
      <w:pgSz w:w="11906" w:h="16838"/>
      <w:pgMar w:top="1361" w:right="1077" w:bottom="567" w:left="1077" w:header="851" w:footer="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D0D08" w14:textId="77777777" w:rsidR="00E85F3D" w:rsidRDefault="00E85F3D" w:rsidP="00E85F3D">
      <w:r>
        <w:separator/>
      </w:r>
    </w:p>
  </w:endnote>
  <w:endnote w:type="continuationSeparator" w:id="0">
    <w:p w14:paraId="04F2F2C0" w14:textId="77777777" w:rsidR="00E85F3D" w:rsidRDefault="00E85F3D" w:rsidP="00E85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6D63E" w14:textId="77777777" w:rsidR="006E3B6A" w:rsidRDefault="006E3B6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931576"/>
      <w:docPartObj>
        <w:docPartGallery w:val="Page Numbers (Bottom of Page)"/>
        <w:docPartUnique/>
      </w:docPartObj>
    </w:sdtPr>
    <w:sdtEndPr/>
    <w:sdtContent>
      <w:p w14:paraId="6E1EFE65" w14:textId="17F83014" w:rsidR="009A43EA" w:rsidRDefault="00E85F3D">
        <w:pPr>
          <w:pStyle w:val="a5"/>
          <w:jc w:val="center"/>
        </w:pPr>
        <w:r>
          <w:fldChar w:fldCharType="begin"/>
        </w:r>
        <w:r>
          <w:instrText>PAGE   \* MERGEFORMAT</w:instrText>
        </w:r>
        <w:r>
          <w:fldChar w:fldCharType="separate"/>
        </w:r>
        <w:r w:rsidR="00F662FC" w:rsidRPr="00F662FC">
          <w:rPr>
            <w:noProof/>
            <w:lang w:val="ja-JP"/>
          </w:rPr>
          <w:t>3</w:t>
        </w:r>
        <w:r>
          <w:fldChar w:fldCharType="end"/>
        </w:r>
      </w:p>
    </w:sdtContent>
  </w:sdt>
  <w:p w14:paraId="36126380" w14:textId="77777777" w:rsidR="009A43EA" w:rsidRDefault="006E3B6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A116C" w14:textId="0B459762" w:rsidR="009A43EA" w:rsidRDefault="006E3B6A" w:rsidP="00CE0464">
    <w:pPr>
      <w:pStyle w:val="a5"/>
    </w:pPr>
  </w:p>
  <w:p w14:paraId="780B0B83" w14:textId="77777777" w:rsidR="009A43EA" w:rsidRDefault="006E3B6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BE6CF" w14:textId="77777777" w:rsidR="00E85F3D" w:rsidRDefault="00E85F3D" w:rsidP="00E85F3D">
      <w:r>
        <w:separator/>
      </w:r>
    </w:p>
  </w:footnote>
  <w:footnote w:type="continuationSeparator" w:id="0">
    <w:p w14:paraId="2AD7E600" w14:textId="77777777" w:rsidR="00E85F3D" w:rsidRDefault="00E85F3D" w:rsidP="00E85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1CA47" w14:textId="77777777" w:rsidR="006E3B6A" w:rsidRDefault="006E3B6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7E696" w14:textId="77777777" w:rsidR="006E3B6A" w:rsidRDefault="006E3B6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1EE23" w14:textId="77777777" w:rsidR="006E3B6A" w:rsidRDefault="006E3B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A3D11"/>
    <w:multiLevelType w:val="hybridMultilevel"/>
    <w:tmpl w:val="C3CCF424"/>
    <w:lvl w:ilvl="0" w:tplc="FE3E56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F3D"/>
    <w:rsid w:val="002C5B4C"/>
    <w:rsid w:val="006E3B6A"/>
    <w:rsid w:val="00CE0464"/>
    <w:rsid w:val="00D8301B"/>
    <w:rsid w:val="00E85F3D"/>
    <w:rsid w:val="00F66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635AF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F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F3D"/>
    <w:pPr>
      <w:tabs>
        <w:tab w:val="center" w:pos="4252"/>
        <w:tab w:val="right" w:pos="8504"/>
      </w:tabs>
      <w:snapToGrid w:val="0"/>
    </w:pPr>
  </w:style>
  <w:style w:type="character" w:customStyle="1" w:styleId="a4">
    <w:name w:val="ヘッダー (文字)"/>
    <w:basedOn w:val="a0"/>
    <w:link w:val="a3"/>
    <w:uiPriority w:val="99"/>
    <w:rsid w:val="00E85F3D"/>
  </w:style>
  <w:style w:type="paragraph" w:styleId="a5">
    <w:name w:val="footer"/>
    <w:basedOn w:val="a"/>
    <w:link w:val="a6"/>
    <w:uiPriority w:val="99"/>
    <w:unhideWhenUsed/>
    <w:rsid w:val="00E85F3D"/>
    <w:pPr>
      <w:tabs>
        <w:tab w:val="center" w:pos="4252"/>
        <w:tab w:val="right" w:pos="8504"/>
      </w:tabs>
      <w:snapToGrid w:val="0"/>
    </w:pPr>
  </w:style>
  <w:style w:type="character" w:customStyle="1" w:styleId="a6">
    <w:name w:val="フッター (文字)"/>
    <w:basedOn w:val="a0"/>
    <w:link w:val="a5"/>
    <w:uiPriority w:val="99"/>
    <w:rsid w:val="00E85F3D"/>
  </w:style>
  <w:style w:type="table" w:styleId="a7">
    <w:name w:val="Table Grid"/>
    <w:basedOn w:val="a1"/>
    <w:uiPriority w:val="39"/>
    <w:rsid w:val="00E85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E85F3D"/>
    <w:rPr>
      <w:sz w:val="18"/>
      <w:szCs w:val="18"/>
    </w:rPr>
  </w:style>
  <w:style w:type="paragraph" w:styleId="a9">
    <w:name w:val="annotation text"/>
    <w:basedOn w:val="a"/>
    <w:link w:val="aa"/>
    <w:uiPriority w:val="99"/>
    <w:semiHidden/>
    <w:unhideWhenUsed/>
    <w:rsid w:val="00E85F3D"/>
    <w:pPr>
      <w:jc w:val="left"/>
    </w:pPr>
  </w:style>
  <w:style w:type="character" w:customStyle="1" w:styleId="aa">
    <w:name w:val="コメント文字列 (文字)"/>
    <w:basedOn w:val="a0"/>
    <w:link w:val="a9"/>
    <w:uiPriority w:val="99"/>
    <w:semiHidden/>
    <w:rsid w:val="00E85F3D"/>
  </w:style>
  <w:style w:type="paragraph" w:styleId="ab">
    <w:name w:val="annotation subject"/>
    <w:basedOn w:val="a9"/>
    <w:next w:val="a9"/>
    <w:link w:val="ac"/>
    <w:uiPriority w:val="99"/>
    <w:semiHidden/>
    <w:unhideWhenUsed/>
    <w:rsid w:val="00E85F3D"/>
    <w:rPr>
      <w:b/>
      <w:bCs/>
    </w:rPr>
  </w:style>
  <w:style w:type="character" w:customStyle="1" w:styleId="ac">
    <w:name w:val="コメント内容 (文字)"/>
    <w:basedOn w:val="aa"/>
    <w:link w:val="ab"/>
    <w:uiPriority w:val="99"/>
    <w:semiHidden/>
    <w:rsid w:val="00E85F3D"/>
    <w:rPr>
      <w:b/>
      <w:bCs/>
    </w:rPr>
  </w:style>
  <w:style w:type="paragraph" w:styleId="ad">
    <w:name w:val="Balloon Text"/>
    <w:basedOn w:val="a"/>
    <w:link w:val="ae"/>
    <w:uiPriority w:val="99"/>
    <w:semiHidden/>
    <w:unhideWhenUsed/>
    <w:rsid w:val="00E85F3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85F3D"/>
    <w:rPr>
      <w:rFonts w:asciiTheme="majorHAnsi" w:eastAsiaTheme="majorEastAsia" w:hAnsiTheme="majorHAnsi" w:cstheme="majorBidi"/>
      <w:sz w:val="18"/>
      <w:szCs w:val="18"/>
    </w:rPr>
  </w:style>
  <w:style w:type="paragraph" w:styleId="af">
    <w:name w:val="List Paragraph"/>
    <w:basedOn w:val="a"/>
    <w:uiPriority w:val="34"/>
    <w:qFormat/>
    <w:rsid w:val="00F662FC"/>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25062E7F.dotm</Template>
  <TotalTime>0</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2020-10-08T08:04:00Z</dcterms:created>
  <dcterms:modified xsi:type="dcterms:W3CDTF">2020-10-08T08:04:00Z</dcterms:modified>
</cp:coreProperties>
</file>